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0CCFE857" w:rsidR="00670C9D" w:rsidRPr="0004038E" w:rsidRDefault="0004038E" w:rsidP="00243340">
            <w:pPr>
              <w:pStyle w:val="Month"/>
              <w:rPr>
                <w:rFonts w:ascii="筑紫B丸ゴシック ボールド" w:eastAsia="筑紫B丸ゴシック ボールド" w:hAnsi="筑紫B丸ゴシック ボールド"/>
                <w:color w:val="495E00" w:themeColor="accent1" w:themeShade="80"/>
                <w:sz w:val="96"/>
                <w:szCs w:val="96"/>
              </w:rPr>
            </w:pPr>
            <w:r>
              <w:rPr>
                <w:rFonts w:ascii="筑紫B丸ゴシック ボールド" w:eastAsia="筑紫B丸ゴシック ボールド" w:hAnsi="筑紫B丸ゴシック ボールド"/>
                <w:color w:val="495E00" w:themeColor="accent1" w:themeShade="80"/>
                <w:sz w:val="96"/>
                <w:szCs w:val="96"/>
              </w:rPr>
              <w:t xml:space="preserve"> </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begin"/>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00670C9D" w:rsidRPr="0004038E">
              <w:rPr>
                <w:rFonts w:ascii="筑紫B丸ゴシック ボールド" w:eastAsia="筑紫B丸ゴシック ボールド" w:hAnsi="筑紫B丸ゴシック ボールド" w:hint="eastAsia"/>
                <w:color w:val="495E00" w:themeColor="accent1" w:themeShade="80"/>
                <w:sz w:val="96"/>
                <w:szCs w:val="96"/>
              </w:rPr>
              <w:instrText>yyyy年</w:instrText>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separate"/>
            </w:r>
            <w:r w:rsidR="00EE602D" w:rsidRPr="0004038E">
              <w:rPr>
                <w:rFonts w:ascii="筑紫B丸ゴシック ボールド" w:eastAsia="筑紫B丸ゴシック ボールド" w:hAnsi="筑紫B丸ゴシック ボールド"/>
                <w:color w:val="495E00" w:themeColor="accent1" w:themeShade="80"/>
                <w:sz w:val="96"/>
                <w:szCs w:val="96"/>
              </w:rPr>
              <w:t>2022</w:t>
            </w:r>
            <w:r w:rsidR="00044D84" w:rsidRPr="0004038E">
              <w:rPr>
                <w:rFonts w:ascii="筑紫B丸ゴシック ボールド" w:eastAsia="筑紫B丸ゴシック ボールド" w:hAnsi="筑紫B丸ゴシック ボールド"/>
                <w:color w:val="495E00" w:themeColor="accent1" w:themeShade="80"/>
                <w:sz w:val="96"/>
                <w:szCs w:val="96"/>
              </w:rPr>
              <w:t>年</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end"/>
            </w:r>
            <w:r w:rsidR="000A2BB9">
              <w:rPr>
                <w:rFonts w:ascii="筑紫B丸ゴシック ボールド" w:eastAsia="筑紫B丸ゴシック ボールド" w:hAnsi="筑紫B丸ゴシック ボールド"/>
                <w:color w:val="495E00" w:themeColor="accent1" w:themeShade="80"/>
                <w:sz w:val="96"/>
                <w:szCs w:val="96"/>
              </w:rPr>
              <w:t>11</w:t>
            </w:r>
            <w:r w:rsidR="00670C9D" w:rsidRPr="0004038E">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687075">
        <w:trPr>
          <w:trHeight w:val="844"/>
        </w:trPr>
        <w:tc>
          <w:tcPr>
            <w:tcW w:w="11016" w:type="dxa"/>
            <w:tcBorders>
              <w:bottom w:val="single" w:sz="12" w:space="0" w:color="FFFFFF" w:themeColor="background1"/>
            </w:tcBorders>
            <w:shd w:val="clear" w:color="auto" w:fill="92BC00" w:themeFill="accent1"/>
          </w:tcPr>
          <w:p w14:paraId="3B338245" w14:textId="51879EA1" w:rsidR="00670C9D" w:rsidRPr="00687075" w:rsidRDefault="00123084" w:rsidP="00670C9D">
            <w:pPr>
              <w:pStyle w:val="Year"/>
              <w:jc w:val="left"/>
              <w:rPr>
                <w:rFonts w:ascii="筑紫B丸ゴシック ボールド" w:eastAsia="筑紫B丸ゴシック ボールド" w:hAnsi="筑紫B丸ゴシック ボールド"/>
                <w:color w:val="FF0000"/>
                <w:sz w:val="52"/>
                <w:szCs w:val="52"/>
              </w:rPr>
            </w:pPr>
            <w:r>
              <w:rPr>
                <w:rFonts w:ascii="筑紫B丸ゴシック ボールド" w:eastAsia="筑紫B丸ゴシック ボールド" w:hAnsi="筑紫B丸ゴシック ボールド"/>
                <w:color w:val="FF0000"/>
                <w:sz w:val="52"/>
                <w:szCs w:val="52"/>
              </w:rPr>
              <w:t xml:space="preserve">               </w:t>
            </w:r>
            <w:r w:rsidR="00044D84" w:rsidRPr="00687075">
              <w:rPr>
                <w:rFonts w:ascii="筑紫B丸ゴシック ボールド" w:eastAsia="筑紫B丸ゴシック ボールド" w:hAnsi="筑紫B丸ゴシック ボールド"/>
                <w:color w:val="FF0000"/>
                <w:sz w:val="52"/>
                <w:szCs w:val="52"/>
              </w:rPr>
              <w:t xml:space="preserve">f*works </w:t>
            </w:r>
            <w:r w:rsidR="00044D84" w:rsidRPr="00687075">
              <w:rPr>
                <w:rFonts w:ascii="筑紫B丸ゴシック ボールド" w:eastAsia="筑紫B丸ゴシック ボールド" w:hAnsi="筑紫B丸ゴシック ボールド" w:hint="eastAsia"/>
                <w:color w:val="FF0000"/>
                <w:sz w:val="52"/>
                <w:szCs w:val="52"/>
              </w:rPr>
              <w:t>いけばな教室＆秘密基地</w:t>
            </w:r>
          </w:p>
        </w:tc>
      </w:tr>
    </w:tbl>
    <w:p w14:paraId="4C65041A" w14:textId="77777777" w:rsidR="00115BF1" w:rsidRPr="009F3E22"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Pr="009F3E22">
        <w:rPr>
          <w:rFonts w:ascii="筑紫B丸ゴシック ボールド" w:eastAsia="筑紫B丸ゴシック ボールド" w:hAnsi="筑紫B丸ゴシック ボールド" w:hint="eastAsia"/>
        </w:rPr>
        <w:t>ホームページやFacebook、</w:t>
      </w:r>
      <w:proofErr w:type="spellStart"/>
      <w:r w:rsidRPr="009F3E22">
        <w:rPr>
          <w:rFonts w:ascii="筑紫B丸ゴシック ボールド" w:eastAsia="筑紫B丸ゴシック ボールド" w:hAnsi="筑紫B丸ゴシック ボールド" w:hint="eastAsia"/>
        </w:rPr>
        <w:t>Instagram</w:t>
      </w:r>
      <w:proofErr w:type="spellEnd"/>
      <w:r w:rsidRPr="009F3E22">
        <w:rPr>
          <w:rFonts w:ascii="筑紫B丸ゴシック ボールド" w:eastAsia="筑紫B丸ゴシック ボールド" w:hAnsi="筑紫B丸ゴシック ボールド" w:hint="eastAsia"/>
        </w:rPr>
        <w:t>などご確認ください。</w:t>
      </w:r>
    </w:p>
    <w:p w14:paraId="5A5B26B2" w14:textId="77777777" w:rsidR="00115BF1"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ベントなどへの申し込みは直接店頭または、メール、メッセンジャー</w:t>
      </w:r>
      <w:r w:rsidRPr="009F3E22">
        <w:rPr>
          <w:rFonts w:ascii="筑紫B丸ゴシック ボールド" w:eastAsia="筑紫B丸ゴシック ボールド" w:hAnsi="筑紫B丸ゴシック ボールド" w:hint="eastAsia"/>
        </w:rPr>
        <w:t>からお気軽にどうぞ。</w:t>
      </w:r>
    </w:p>
    <w:sdt>
      <w:sdtPr>
        <w:rPr>
          <w:rFonts w:ascii="筑紫B丸ゴシック ボールド" w:eastAsia="筑紫B丸ゴシック ボールド" w:hAnsi="筑紫B丸ゴシック ボールド"/>
          <w:sz w:val="20"/>
          <w:szCs w:val="22"/>
        </w:rPr>
        <w:id w:val="-159783487"/>
        <w:placeholder>
          <w:docPart w:val="C1EA7F2008CBE844A1FC9D969FDEAD97"/>
        </w:placeholder>
      </w:sdtPr>
      <w:sdtEndPr>
        <w:rPr>
          <w:sz w:val="18"/>
          <w:szCs w:val="18"/>
        </w:rPr>
      </w:sdtEndPr>
      <w:sdtContent>
        <w:p w14:paraId="17D30311" w14:textId="77777777"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6CDD02A0" wp14:editId="75BA9561">
                <wp:extent cx="1028700" cy="1028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201A1C1" wp14:editId="63A711CC">
                <wp:extent cx="901700" cy="901700"/>
                <wp:effectExtent l="0" t="0" r="1270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B62B127" wp14:editId="3432EA2E">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Pr="008E768A">
            <w:rPr>
              <w:rFonts w:ascii="筑紫B丸ゴシック ボールド" w:eastAsia="筑紫B丸ゴシック ボールド" w:hAnsi="筑紫B丸ゴシック ボールド" w:hint="eastAsia"/>
              <w:color w:val="000000" w:themeColor="text1"/>
            </w:rPr>
            <w:t xml:space="preserve">　</w:t>
          </w:r>
          <w:r>
            <w:rPr>
              <w:rFonts w:ascii="筑紫B丸ゴシック ボールド" w:eastAsia="筑紫B丸ゴシック ボールド" w:hAnsi="筑紫B丸ゴシック ボールド"/>
              <w:color w:val="000000" w:themeColor="text1"/>
            </w:rPr>
            <w:t xml:space="preserve">         </w:t>
          </w:r>
          <w:r w:rsidRPr="00653115">
            <w:rPr>
              <w:rFonts w:ascii="筑紫B丸ゴシック ボールド" w:eastAsia="筑紫B丸ゴシック ボールド" w:hAnsi="筑紫B丸ゴシック ボールド" w:hint="eastAsia"/>
            </w:rPr>
            <w:t xml:space="preserve"> koushi223fworks@gmail.com</w:t>
          </w:r>
          <w:r>
            <w:rPr>
              <w:rFonts w:ascii="筑紫B丸ゴシック ボールド" w:eastAsia="筑紫B丸ゴシック ボールド" w:hAnsi="筑紫B丸ゴシック ボールド"/>
            </w:rPr>
            <w:t xml:space="preserve"> </w:t>
          </w:r>
        </w:p>
        <w:p w14:paraId="15294F89" w14:textId="0DBDB104"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rPr>
            <w:t xml:space="preserve">     &lt;</w:t>
          </w:r>
          <w:proofErr w:type="spellStart"/>
          <w:r>
            <w:rPr>
              <w:rFonts w:ascii="筑紫B丸ゴシック ボールド" w:eastAsia="筑紫B丸ゴシック ボールド" w:hAnsi="筑紫B丸ゴシック ボールド"/>
            </w:rPr>
            <w:t>instagram</w:t>
          </w:r>
          <w:proofErr w:type="spellEnd"/>
          <w:r>
            <w:rPr>
              <w:rFonts w:ascii="筑紫B丸ゴシック ボールド" w:eastAsia="筑紫B丸ゴシック ボールド" w:hAnsi="筑紫B丸ゴシック ボールド"/>
            </w:rPr>
            <w:t>&gt;</w:t>
          </w:r>
          <w:r>
            <w:rPr>
              <w:rFonts w:ascii="筑紫B丸ゴシック ボールド" w:eastAsia="筑紫B丸ゴシック ボールド" w:hAnsi="筑紫B丸ゴシック ボールド" w:hint="eastAsia"/>
            </w:rPr>
            <w:t xml:space="preserve">                            ＜ホームページ＞　　　　　　０９０（５５４２）５３５４　　石塚</w:t>
          </w:r>
        </w:p>
      </w:sdtContent>
    </w:sdt>
    <w:tbl>
      <w:tblPr>
        <w:tblStyle w:val="TableCalendar"/>
        <w:tblpPr w:leftFromText="142" w:rightFromText="142" w:vertAnchor="page" w:horzAnchor="page" w:tblpX="649" w:tblpY="5401"/>
        <w:tblW w:w="0" w:type="auto"/>
        <w:tblLook w:val="0420" w:firstRow="1" w:lastRow="0" w:firstColumn="0" w:lastColumn="0" w:noHBand="0" w:noVBand="1"/>
      </w:tblPr>
      <w:tblGrid>
        <w:gridCol w:w="1518"/>
        <w:gridCol w:w="1520"/>
        <w:gridCol w:w="1523"/>
        <w:gridCol w:w="10"/>
        <w:gridCol w:w="1534"/>
        <w:gridCol w:w="1516"/>
        <w:gridCol w:w="1522"/>
        <w:gridCol w:w="1527"/>
      </w:tblGrid>
      <w:tr w:rsidR="00123084" w:rsidRPr="008E768A" w14:paraId="13DE27E9" w14:textId="77777777" w:rsidTr="00123084">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62CA4147"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04372CFE"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3C5CAD6"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6036748"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16" w:type="dxa"/>
            <w:tcBorders>
              <w:top w:val="single" w:sz="6" w:space="0" w:color="BFBFBF" w:themeColor="background1" w:themeShade="BF"/>
              <w:bottom w:val="single" w:sz="6" w:space="0" w:color="auto"/>
            </w:tcBorders>
            <w:shd w:val="clear" w:color="auto" w:fill="auto"/>
          </w:tcPr>
          <w:p w14:paraId="2B9E1272"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22" w:type="dxa"/>
            <w:tcBorders>
              <w:top w:val="single" w:sz="6" w:space="0" w:color="BFBFBF" w:themeColor="background1" w:themeShade="BF"/>
              <w:bottom w:val="single" w:sz="6" w:space="0" w:color="auto"/>
            </w:tcBorders>
            <w:shd w:val="clear" w:color="auto" w:fill="auto"/>
          </w:tcPr>
          <w:p w14:paraId="6A36585B"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41E89D0F"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123084" w:rsidRPr="008E768A" w14:paraId="6536B847" w14:textId="77777777" w:rsidTr="00123084">
        <w:tc>
          <w:tcPr>
            <w:tcW w:w="1518" w:type="dxa"/>
            <w:tcBorders>
              <w:top w:val="single" w:sz="6" w:space="0" w:color="auto"/>
              <w:bottom w:val="nil"/>
            </w:tcBorders>
            <w:shd w:val="clear" w:color="auto" w:fill="auto"/>
          </w:tcPr>
          <w:p w14:paraId="4CADD8DB" w14:textId="2C25A596" w:rsidR="00123084" w:rsidRPr="008E768A" w:rsidRDefault="00123084" w:rsidP="00D510B6">
            <w:pPr>
              <w:pStyle w:val="Dates"/>
              <w:wordWrap w:val="0"/>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auto"/>
              <w:bottom w:val="nil"/>
            </w:tcBorders>
            <w:shd w:val="clear" w:color="auto" w:fill="auto"/>
          </w:tcPr>
          <w:p w14:paraId="446520C6" w14:textId="13F0DCBC" w:rsidR="00123084" w:rsidRPr="008E768A" w:rsidRDefault="00123084" w:rsidP="00123084">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auto"/>
              <w:bottom w:val="nil"/>
            </w:tcBorders>
            <w:shd w:val="clear" w:color="auto" w:fill="auto"/>
          </w:tcPr>
          <w:p w14:paraId="76A73640" w14:textId="3E832CD2" w:rsidR="00123084" w:rsidRPr="006458CB" w:rsidRDefault="004A1C18" w:rsidP="00123084">
            <w:pPr>
              <w:pStyle w:val="Dates"/>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color w:val="000000" w:themeColor="text1"/>
                <w:sz w:val="16"/>
                <w:szCs w:val="16"/>
              </w:rPr>
              <w:t>1</w:t>
            </w:r>
          </w:p>
        </w:tc>
        <w:tc>
          <w:tcPr>
            <w:tcW w:w="1544" w:type="dxa"/>
            <w:gridSpan w:val="2"/>
            <w:tcBorders>
              <w:top w:val="single" w:sz="6" w:space="0" w:color="auto"/>
              <w:bottom w:val="nil"/>
            </w:tcBorders>
            <w:shd w:val="clear" w:color="auto" w:fill="auto"/>
          </w:tcPr>
          <w:p w14:paraId="07D92BCA" w14:textId="5CFBAF5B" w:rsidR="00123084" w:rsidRPr="008D4EA6" w:rsidRDefault="004A1C18" w:rsidP="00180069">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w:t>
            </w:r>
          </w:p>
        </w:tc>
        <w:tc>
          <w:tcPr>
            <w:tcW w:w="1516" w:type="dxa"/>
            <w:tcBorders>
              <w:top w:val="single" w:sz="6" w:space="0" w:color="auto"/>
              <w:bottom w:val="nil"/>
            </w:tcBorders>
            <w:shd w:val="clear" w:color="auto" w:fill="auto"/>
          </w:tcPr>
          <w:p w14:paraId="3171A5A6" w14:textId="3B02296B" w:rsidR="00123084" w:rsidRPr="008D4EA6" w:rsidRDefault="004A1C18"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3</w:t>
            </w:r>
          </w:p>
        </w:tc>
        <w:tc>
          <w:tcPr>
            <w:tcW w:w="1522" w:type="dxa"/>
            <w:tcBorders>
              <w:top w:val="single" w:sz="6" w:space="0" w:color="auto"/>
              <w:bottom w:val="nil"/>
            </w:tcBorders>
            <w:shd w:val="clear" w:color="auto" w:fill="auto"/>
          </w:tcPr>
          <w:p w14:paraId="6FEC8CCC" w14:textId="6859F77D" w:rsidR="00123084" w:rsidRPr="00B12FA0" w:rsidRDefault="004A1C18" w:rsidP="00B12FA0">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rPr>
              <w:t xml:space="preserve"> </w:t>
            </w:r>
            <w:r>
              <w:rPr>
                <w:rFonts w:ascii="筑紫B丸ゴシック レギュラー" w:eastAsia="筑紫B丸ゴシック レギュラー" w:hAnsi="筑紫B丸ゴシック レギュラー" w:hint="eastAsia"/>
                <w:color w:val="000000" w:themeColor="text1"/>
              </w:rPr>
              <w:t xml:space="preserve">いけばな　</w:t>
            </w:r>
            <w:r>
              <w:rPr>
                <w:rFonts w:ascii="筑紫B丸ゴシック レギュラー" w:eastAsia="筑紫B丸ゴシック レギュラー" w:hAnsi="筑紫B丸ゴシック レギュラー"/>
                <w:color w:val="000000" w:themeColor="text1"/>
              </w:rPr>
              <w:t>4</w:t>
            </w:r>
            <w:r w:rsidR="00123084">
              <w:rPr>
                <w:rFonts w:ascii="筑紫B丸ゴシック レギュラー" w:eastAsia="筑紫B丸ゴシック レギュラー" w:hAnsi="筑紫B丸ゴシック レギュラー" w:hint="eastAsia"/>
                <w:color w:val="000000" w:themeColor="text1"/>
              </w:rPr>
              <w:t xml:space="preserve">　</w:t>
            </w:r>
            <w:r w:rsidR="00123084"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60E2507D" w14:textId="408250B2" w:rsidR="00123084" w:rsidRPr="004626AC" w:rsidRDefault="0008056A" w:rsidP="004A1C18">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4A1C18">
              <w:rPr>
                <w:rFonts w:ascii="筑紫B丸ゴシック レギュラー" w:eastAsia="筑紫B丸ゴシック レギュラー" w:hAnsi="筑紫B丸ゴシック レギュラー"/>
                <w:color w:val="000000" w:themeColor="text1"/>
                <w:szCs w:val="20"/>
              </w:rPr>
              <w:t>5</w:t>
            </w:r>
          </w:p>
        </w:tc>
      </w:tr>
      <w:tr w:rsidR="00123084" w:rsidRPr="008E768A" w14:paraId="58F8CDD5" w14:textId="77777777" w:rsidTr="00123084">
        <w:trPr>
          <w:trHeight w:val="936"/>
        </w:trPr>
        <w:tc>
          <w:tcPr>
            <w:tcW w:w="1518" w:type="dxa"/>
            <w:tcBorders>
              <w:top w:val="nil"/>
              <w:bottom w:val="single" w:sz="6" w:space="0" w:color="BFBFBF" w:themeColor="background1" w:themeShade="BF"/>
            </w:tcBorders>
            <w:shd w:val="clear" w:color="auto" w:fill="auto"/>
          </w:tcPr>
          <w:p w14:paraId="1A06878C" w14:textId="1F111AF6" w:rsidR="00123084" w:rsidRPr="00243340" w:rsidRDefault="00123084" w:rsidP="00D510B6">
            <w:pPr>
              <w:pStyle w:val="TableText"/>
              <w:rPr>
                <w:rFonts w:ascii="筑紫B丸ゴシック レギュラー" w:eastAsia="筑紫B丸ゴシック レギュラー" w:hAnsi="筑紫B丸ゴシック レギュラー"/>
                <w:color w:val="FF0000"/>
                <w:sz w:val="20"/>
                <w:szCs w:val="20"/>
              </w:rPr>
            </w:pPr>
          </w:p>
        </w:tc>
        <w:tc>
          <w:tcPr>
            <w:tcW w:w="1520" w:type="dxa"/>
            <w:tcBorders>
              <w:top w:val="nil"/>
              <w:bottom w:val="single" w:sz="6" w:space="0" w:color="BFBFBF" w:themeColor="background1" w:themeShade="BF"/>
            </w:tcBorders>
            <w:shd w:val="clear" w:color="auto" w:fill="auto"/>
          </w:tcPr>
          <w:p w14:paraId="078ABD89" w14:textId="7D788770" w:rsidR="00123084" w:rsidRPr="009B4EF6" w:rsidRDefault="00123084" w:rsidP="00123084">
            <w:pPr>
              <w:pStyle w:val="TableText"/>
              <w:jc w:val="center"/>
              <w:rPr>
                <w:rFonts w:ascii="筑紫B丸ゴシック レギュラー" w:eastAsia="筑紫B丸ゴシック レギュラー" w:hAnsi="筑紫B丸ゴシック レギュラー"/>
                <w:color w:val="3366FF"/>
              </w:rPr>
            </w:pPr>
          </w:p>
        </w:tc>
        <w:tc>
          <w:tcPr>
            <w:tcW w:w="1533" w:type="dxa"/>
            <w:gridSpan w:val="2"/>
            <w:tcBorders>
              <w:top w:val="nil"/>
              <w:bottom w:val="single" w:sz="6" w:space="0" w:color="BFBFBF" w:themeColor="background1" w:themeShade="BF"/>
            </w:tcBorders>
            <w:shd w:val="clear" w:color="auto" w:fill="auto"/>
          </w:tcPr>
          <w:p w14:paraId="0F1BF679" w14:textId="63523153" w:rsidR="0079763F" w:rsidRDefault="0079763F" w:rsidP="004A1C18">
            <w:pPr>
              <w:pStyle w:val="TableText"/>
              <w:jc w:val="center"/>
              <w:rPr>
                <w:rFonts w:ascii="筑紫B丸ゴシック レギュラー" w:eastAsia="筑紫B丸ゴシック レギュラー" w:hAnsi="筑紫B丸ゴシック レギュラー"/>
                <w:color w:val="FF0000"/>
                <w:sz w:val="20"/>
                <w:szCs w:val="20"/>
              </w:rPr>
            </w:pPr>
          </w:p>
          <w:p w14:paraId="7095E2AB" w14:textId="62FE8FE7" w:rsidR="00123084" w:rsidRPr="008E768A" w:rsidRDefault="004A1C18" w:rsidP="004A1C18">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34" w:type="dxa"/>
            <w:tcBorders>
              <w:top w:val="nil"/>
              <w:bottom w:val="single" w:sz="6" w:space="0" w:color="BFBFBF" w:themeColor="background1" w:themeShade="BF"/>
            </w:tcBorders>
            <w:shd w:val="clear" w:color="auto" w:fill="auto"/>
          </w:tcPr>
          <w:p w14:paraId="72193471" w14:textId="5AE376D2" w:rsidR="00C2693D" w:rsidRPr="00954A29" w:rsidRDefault="004A1C18" w:rsidP="004A1C18">
            <w:pPr>
              <w:pStyle w:val="TableText"/>
              <w:jc w:val="center"/>
              <w:rPr>
                <w:rFonts w:ascii="筑紫B丸ゴシック レギュラー" w:eastAsia="筑紫B丸ゴシック レギュラー" w:hAnsi="筑紫B丸ゴシック レギュラー"/>
                <w:color w:val="FF0000"/>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16" w:type="dxa"/>
            <w:tcBorders>
              <w:top w:val="nil"/>
              <w:bottom w:val="single" w:sz="6" w:space="0" w:color="BFBFBF" w:themeColor="background1" w:themeShade="BF"/>
            </w:tcBorders>
            <w:shd w:val="clear" w:color="auto" w:fill="auto"/>
          </w:tcPr>
          <w:p w14:paraId="15ABED8D" w14:textId="0235507C" w:rsidR="00B12FA0" w:rsidRPr="00066EC4" w:rsidRDefault="002F108F" w:rsidP="00B12FA0">
            <w:pPr>
              <w:pStyle w:val="TableText"/>
              <w:rPr>
                <w:rFonts w:ascii="筑紫B丸ゴシック レギュラー" w:eastAsia="筑紫B丸ゴシック レギュラー" w:hAnsi="筑紫B丸ゴシック レギュラー"/>
              </w:rPr>
            </w:pPr>
            <w:r>
              <w:rPr>
                <w:rFonts w:ascii="筑紫B丸ゴシック レギュラー" w:eastAsia="筑紫B丸ゴシック レギュラー" w:hAnsi="筑紫B丸ゴシック レギュラー" w:hint="eastAsia"/>
                <w:color w:val="000000" w:themeColor="text1"/>
                <w:sz w:val="20"/>
                <w:szCs w:val="20"/>
              </w:rPr>
              <w:t xml:space="preserve">   </w:t>
            </w:r>
          </w:p>
          <w:p w14:paraId="4BFDBE46" w14:textId="404D1AAC" w:rsidR="00123084" w:rsidRPr="00066EC4" w:rsidRDefault="00123084" w:rsidP="00B93656">
            <w:pPr>
              <w:pStyle w:val="TableText"/>
              <w:jc w:val="center"/>
              <w:rPr>
                <w:rFonts w:ascii="筑紫B丸ゴシック レギュラー" w:eastAsia="筑紫B丸ゴシック レギュラー" w:hAnsi="筑紫B丸ゴシック レギュラー"/>
              </w:rPr>
            </w:pPr>
          </w:p>
        </w:tc>
        <w:tc>
          <w:tcPr>
            <w:tcW w:w="1522" w:type="dxa"/>
            <w:tcBorders>
              <w:top w:val="nil"/>
              <w:bottom w:val="single" w:sz="6" w:space="0" w:color="BFBFBF" w:themeColor="background1" w:themeShade="BF"/>
            </w:tcBorders>
            <w:shd w:val="clear" w:color="auto" w:fill="auto"/>
          </w:tcPr>
          <w:p w14:paraId="5E78568B" w14:textId="77777777" w:rsidR="00123084" w:rsidRDefault="00123084" w:rsidP="00B12FA0">
            <w:pPr>
              <w:pStyle w:val="TableText"/>
              <w:jc w:val="center"/>
              <w:rPr>
                <w:rFonts w:ascii="筑紫B丸ゴシック レギュラー" w:eastAsia="筑紫B丸ゴシック レギュラー" w:hAnsi="筑紫B丸ゴシック レギュラー" w:hint="eastAsia"/>
                <w:color w:val="FF0000"/>
                <w:sz w:val="20"/>
                <w:szCs w:val="20"/>
              </w:rPr>
            </w:pPr>
          </w:p>
          <w:p w14:paraId="499CEE0F" w14:textId="77777777" w:rsidR="004A1C18" w:rsidRDefault="004A1C18" w:rsidP="00B12FA0">
            <w:pPr>
              <w:pStyle w:val="TableText"/>
              <w:jc w:val="center"/>
              <w:rPr>
                <w:rFonts w:ascii="筑紫B丸ゴシック レギュラー" w:eastAsia="筑紫B丸ゴシック レギュラー" w:hAnsi="筑紫B丸ゴシック レギュラー" w:hint="eastAsia"/>
                <w:color w:val="FF0000"/>
                <w:sz w:val="20"/>
                <w:szCs w:val="20"/>
              </w:rPr>
            </w:pPr>
          </w:p>
          <w:p w14:paraId="24658DF1" w14:textId="77777777" w:rsidR="004A1C18" w:rsidRDefault="004A1C18" w:rsidP="00B12FA0">
            <w:pPr>
              <w:pStyle w:val="TableText"/>
              <w:jc w:val="center"/>
              <w:rPr>
                <w:rFonts w:ascii="筑紫B丸ゴシック レギュラー" w:eastAsia="筑紫B丸ゴシック レギュラー" w:hAnsi="筑紫B丸ゴシック レギュラー" w:hint="eastAsia"/>
                <w:color w:val="FF0000"/>
                <w:sz w:val="20"/>
                <w:szCs w:val="20"/>
              </w:rPr>
            </w:pPr>
          </w:p>
          <w:p w14:paraId="1C8ED4FD" w14:textId="6BFB3C43" w:rsidR="004A1C18" w:rsidRPr="009800EC" w:rsidRDefault="004A1C18" w:rsidP="00B12FA0">
            <w:pPr>
              <w:pStyle w:val="TableText"/>
              <w:jc w:val="center"/>
              <w:rPr>
                <w:rFonts w:ascii="筑紫B丸ゴシック レギュラー" w:eastAsia="筑紫B丸ゴシック レギュラー" w:hAnsi="筑紫B丸ゴシック レギュラー" w:hint="eastAsia"/>
                <w:color w:val="FF0000"/>
                <w:sz w:val="20"/>
                <w:szCs w:val="20"/>
              </w:rPr>
            </w:pPr>
            <w:r>
              <w:rPr>
                <w:rFonts w:ascii="筑紫B丸ゴシック レギュラー" w:eastAsia="筑紫B丸ゴシック レギュラー" w:hAnsi="筑紫B丸ゴシック レギュラー"/>
                <w:color w:val="FF0000"/>
                <w:sz w:val="20"/>
                <w:szCs w:val="20"/>
              </w:rPr>
              <w:t xml:space="preserve">18:30 </w:t>
            </w:r>
            <w:r>
              <w:rPr>
                <w:rFonts w:ascii="筑紫B丸ゴシック レギュラー" w:eastAsia="筑紫B丸ゴシック レギュラー" w:hAnsi="筑紫B丸ゴシック レギュラー" w:hint="eastAsia"/>
                <w:color w:val="FF0000"/>
                <w:sz w:val="20"/>
                <w:szCs w:val="20"/>
              </w:rPr>
              <w:t>満席</w:t>
            </w:r>
          </w:p>
        </w:tc>
        <w:tc>
          <w:tcPr>
            <w:tcW w:w="1527" w:type="dxa"/>
            <w:tcBorders>
              <w:top w:val="nil"/>
              <w:bottom w:val="single" w:sz="6" w:space="0" w:color="BFBFBF" w:themeColor="background1" w:themeShade="BF"/>
            </w:tcBorders>
            <w:shd w:val="clear" w:color="auto" w:fill="auto"/>
          </w:tcPr>
          <w:p w14:paraId="663C8D59" w14:textId="60A6F135" w:rsidR="0008056A" w:rsidRPr="004A1C18" w:rsidRDefault="0008056A" w:rsidP="0008056A">
            <w:pPr>
              <w:pStyle w:val="TableText"/>
              <w:rPr>
                <w:rFonts w:ascii="筑紫B丸ゴシック レギュラー" w:eastAsia="筑紫B丸ゴシック レギュラー" w:hAnsi="筑紫B丸ゴシック レギュラー" w:hint="eastAsia"/>
                <w:color w:val="FF0000"/>
                <w:sz w:val="20"/>
                <w:szCs w:val="20"/>
              </w:rPr>
            </w:pPr>
            <w:r w:rsidRPr="004A1C18">
              <w:rPr>
                <w:rFonts w:ascii="筑紫B丸ゴシック レギュラー" w:eastAsia="筑紫B丸ゴシック レギュラー" w:hAnsi="筑紫B丸ゴシック レギュラー" w:hint="eastAsia"/>
                <w:color w:val="FF0000"/>
                <w:sz w:val="20"/>
                <w:szCs w:val="20"/>
              </w:rPr>
              <w:t>①</w:t>
            </w:r>
            <w:r w:rsidR="004A1C18" w:rsidRPr="004A1C18">
              <w:rPr>
                <w:rFonts w:ascii="筑紫B丸ゴシック レギュラー" w:eastAsia="筑紫B丸ゴシック レギュラー" w:hAnsi="筑紫B丸ゴシック レギュラー" w:hint="eastAsia"/>
                <w:color w:val="FF0000"/>
                <w:sz w:val="20"/>
                <w:szCs w:val="20"/>
              </w:rPr>
              <w:t>満席</w:t>
            </w:r>
          </w:p>
          <w:p w14:paraId="3C077FBA" w14:textId="77777777" w:rsidR="0008056A" w:rsidRPr="001A57BC" w:rsidRDefault="0008056A" w:rsidP="0008056A">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2E461D2" w14:textId="7CB7403F" w:rsidR="00123084" w:rsidRPr="004A1C18" w:rsidRDefault="0008056A" w:rsidP="0008056A">
            <w:pPr>
              <w:pStyle w:val="TableText"/>
              <w:rPr>
                <w:rFonts w:ascii="筑紫B丸ゴシック レギュラー" w:eastAsia="筑紫B丸ゴシック レギュラー" w:hAnsi="筑紫B丸ゴシック レギュラー" w:hint="eastAsia"/>
                <w:color w:val="FF0000"/>
                <w:sz w:val="20"/>
                <w:szCs w:val="20"/>
              </w:rPr>
            </w:pPr>
            <w:r w:rsidRPr="004A1C18">
              <w:rPr>
                <w:rFonts w:ascii="筑紫B丸ゴシック レギュラー" w:eastAsia="筑紫B丸ゴシック レギュラー" w:hAnsi="筑紫B丸ゴシック レギュラー" w:hint="eastAsia"/>
                <w:color w:val="FF0000"/>
                <w:sz w:val="20"/>
                <w:szCs w:val="20"/>
              </w:rPr>
              <w:t>③</w:t>
            </w:r>
            <w:r w:rsidR="004A1C18" w:rsidRPr="004A1C18">
              <w:rPr>
                <w:rFonts w:ascii="筑紫B丸ゴシック レギュラー" w:eastAsia="筑紫B丸ゴシック レギュラー" w:hAnsi="筑紫B丸ゴシック レギュラー" w:hint="eastAsia"/>
                <w:color w:val="FF0000"/>
                <w:sz w:val="20"/>
                <w:szCs w:val="20"/>
              </w:rPr>
              <w:t>満席</w:t>
            </w:r>
          </w:p>
          <w:p w14:paraId="55632E6C" w14:textId="0E89548A" w:rsidR="0008056A" w:rsidRPr="005651FB" w:rsidRDefault="0008056A" w:rsidP="0008056A">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123084" w:rsidRPr="008E768A" w14:paraId="3DCACD8C" w14:textId="77777777" w:rsidTr="00123084">
        <w:tc>
          <w:tcPr>
            <w:tcW w:w="1518" w:type="dxa"/>
            <w:tcBorders>
              <w:top w:val="single" w:sz="6" w:space="0" w:color="BFBFBF" w:themeColor="background1" w:themeShade="BF"/>
              <w:bottom w:val="nil"/>
            </w:tcBorders>
            <w:shd w:val="clear" w:color="auto" w:fill="auto"/>
          </w:tcPr>
          <w:p w14:paraId="5BFD5418" w14:textId="65CF6123" w:rsidR="00123084" w:rsidRPr="00EE602D" w:rsidRDefault="005D0E1C" w:rsidP="004A1C18">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4A1C18">
              <w:rPr>
                <w:rFonts w:ascii="筑紫B丸ゴシック レギュラー" w:eastAsia="筑紫B丸ゴシック レギュラー" w:hAnsi="筑紫B丸ゴシック レギュラー"/>
                <w:color w:val="000000" w:themeColor="text1"/>
                <w:szCs w:val="20"/>
              </w:rPr>
              <w:t>6</w:t>
            </w:r>
          </w:p>
        </w:tc>
        <w:tc>
          <w:tcPr>
            <w:tcW w:w="1520" w:type="dxa"/>
            <w:tcBorders>
              <w:top w:val="single" w:sz="6" w:space="0" w:color="BFBFBF" w:themeColor="background1" w:themeShade="BF"/>
              <w:bottom w:val="nil"/>
            </w:tcBorders>
            <w:shd w:val="clear" w:color="auto" w:fill="auto"/>
          </w:tcPr>
          <w:p w14:paraId="20901641" w14:textId="0D1BF313" w:rsidR="00123084" w:rsidRPr="00EE602D" w:rsidRDefault="004A1C18"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p>
        </w:tc>
        <w:tc>
          <w:tcPr>
            <w:tcW w:w="1523" w:type="dxa"/>
            <w:tcBorders>
              <w:top w:val="single" w:sz="6" w:space="0" w:color="BFBFBF" w:themeColor="background1" w:themeShade="BF"/>
              <w:bottom w:val="nil"/>
            </w:tcBorders>
            <w:shd w:val="clear" w:color="auto" w:fill="auto"/>
          </w:tcPr>
          <w:p w14:paraId="52B286EA" w14:textId="7B68C4CF" w:rsidR="00123084" w:rsidRPr="00EE602D" w:rsidRDefault="004A1C18"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8</w:t>
            </w:r>
            <w:r w:rsidR="0012308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25EEADE7" w14:textId="7BC2A243" w:rsidR="00123084" w:rsidRPr="00EE602D" w:rsidRDefault="00B12FA0" w:rsidP="004A1C18">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Pr="00BA061E">
              <w:rPr>
                <w:rFonts w:ascii="筑紫B丸ゴシック レギュラー" w:eastAsia="筑紫B丸ゴシック レギュラー" w:hAnsi="筑紫B丸ゴシック レギュラー" w:hint="eastAsia"/>
                <w:color w:val="000000" w:themeColor="text1"/>
                <w:szCs w:val="20"/>
              </w:rPr>
              <w:t xml:space="preserve">　</w:t>
            </w:r>
            <w:r w:rsidR="004A1C18">
              <w:rPr>
                <w:rFonts w:ascii="筑紫B丸ゴシック レギュラー" w:eastAsia="筑紫B丸ゴシック レギュラー" w:hAnsi="筑紫B丸ゴシック レギュラー"/>
                <w:color w:val="000000" w:themeColor="text1"/>
                <w:szCs w:val="20"/>
              </w:rPr>
              <w:t>9</w:t>
            </w:r>
          </w:p>
        </w:tc>
        <w:tc>
          <w:tcPr>
            <w:tcW w:w="1516" w:type="dxa"/>
            <w:tcBorders>
              <w:top w:val="single" w:sz="6" w:space="0" w:color="BFBFBF" w:themeColor="background1" w:themeShade="BF"/>
              <w:bottom w:val="nil"/>
            </w:tcBorders>
            <w:shd w:val="clear" w:color="auto" w:fill="auto"/>
          </w:tcPr>
          <w:p w14:paraId="50924A2A" w14:textId="3371C57B" w:rsidR="00123084" w:rsidRPr="00EE602D" w:rsidRDefault="004A1C18"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Pr>
                <w:rFonts w:ascii="筑紫B丸ゴシック レギュラー" w:eastAsia="筑紫B丸ゴシック レギュラー" w:hAnsi="筑紫B丸ゴシック レギュラー"/>
                <w:color w:val="000000" w:themeColor="text1"/>
                <w:szCs w:val="20"/>
              </w:rPr>
              <w:t xml:space="preserve"> 10</w:t>
            </w:r>
            <w:r w:rsidR="00123084"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1733FF88" w14:textId="60387DE5" w:rsidR="00123084" w:rsidRPr="00EE602D" w:rsidRDefault="004A1C18" w:rsidP="002F108F">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いけばな　</w:t>
            </w:r>
            <w:r>
              <w:rPr>
                <w:rFonts w:ascii="筑紫B丸ゴシック レギュラー" w:eastAsia="筑紫B丸ゴシック レギュラー" w:hAnsi="筑紫B丸ゴシック レギュラー"/>
                <w:color w:val="000000" w:themeColor="text1"/>
                <w:szCs w:val="20"/>
              </w:rPr>
              <w:t>11</w:t>
            </w:r>
          </w:p>
        </w:tc>
        <w:tc>
          <w:tcPr>
            <w:tcW w:w="1527" w:type="dxa"/>
            <w:tcBorders>
              <w:top w:val="single" w:sz="6" w:space="0" w:color="BFBFBF" w:themeColor="background1" w:themeShade="BF"/>
              <w:bottom w:val="nil"/>
            </w:tcBorders>
            <w:shd w:val="clear" w:color="auto" w:fill="auto"/>
          </w:tcPr>
          <w:p w14:paraId="40DEC8D1" w14:textId="09A024E7" w:rsidR="00123084" w:rsidRPr="00EE602D" w:rsidRDefault="004A1C18" w:rsidP="00B93656">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color w:val="auto"/>
                <w:szCs w:val="20"/>
              </w:rPr>
              <w:t>12</w:t>
            </w:r>
            <w:r w:rsidR="00123084" w:rsidRPr="00EE602D">
              <w:rPr>
                <w:rFonts w:ascii="筑紫B丸ゴシック レギュラー" w:eastAsia="筑紫B丸ゴシック レギュラー" w:hAnsi="筑紫B丸ゴシック レギュラー"/>
                <w:color w:val="auto"/>
                <w:szCs w:val="20"/>
              </w:rPr>
              <w:t xml:space="preserve">       </w:t>
            </w:r>
          </w:p>
        </w:tc>
      </w:tr>
      <w:tr w:rsidR="00123084" w:rsidRPr="008E768A" w14:paraId="5170FC78" w14:textId="77777777" w:rsidTr="00123084">
        <w:trPr>
          <w:trHeight w:val="936"/>
        </w:trPr>
        <w:tc>
          <w:tcPr>
            <w:tcW w:w="1518" w:type="dxa"/>
            <w:tcBorders>
              <w:top w:val="nil"/>
              <w:bottom w:val="single" w:sz="6" w:space="0" w:color="BFBFBF" w:themeColor="background1" w:themeShade="BF"/>
            </w:tcBorders>
            <w:shd w:val="clear" w:color="auto" w:fill="auto"/>
          </w:tcPr>
          <w:p w14:paraId="345FB3C5" w14:textId="75944961" w:rsidR="004A1C18" w:rsidRPr="00966440" w:rsidRDefault="004A1C18" w:rsidP="004A1C18">
            <w:pPr>
              <w:pStyle w:val="TableText"/>
              <w:rPr>
                <w:rFonts w:ascii="筑紫B丸ゴシック レギュラー" w:eastAsia="筑紫B丸ゴシック レギュラー" w:hAnsi="筑紫B丸ゴシック レギュラー"/>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①満席</w:t>
            </w:r>
          </w:p>
          <w:p w14:paraId="56805FA9" w14:textId="77777777" w:rsidR="004A1C18" w:rsidRPr="002F03EB" w:rsidRDefault="004A1C18" w:rsidP="004A1C18">
            <w:pPr>
              <w:pStyle w:val="TableText"/>
              <w:rPr>
                <w:rFonts w:ascii="筑紫B丸ゴシック レギュラー" w:eastAsia="筑紫B丸ゴシック レギュラー" w:hAnsi="筑紫B丸ゴシック レギュラー"/>
                <w:sz w:val="20"/>
                <w:szCs w:val="20"/>
              </w:rPr>
            </w:pPr>
            <w:r w:rsidRPr="002F03EB">
              <w:rPr>
                <w:rFonts w:ascii="筑紫B丸ゴシック レギュラー" w:eastAsia="筑紫B丸ゴシック レギュラー" w:hAnsi="筑紫B丸ゴシック レギュラー" w:hint="eastAsia"/>
                <w:sz w:val="20"/>
                <w:szCs w:val="20"/>
              </w:rPr>
              <w:t>②</w:t>
            </w:r>
            <w:r w:rsidRPr="002F03EB">
              <w:rPr>
                <w:rFonts w:ascii="筑紫B丸ゴシック レギュラー" w:eastAsia="筑紫B丸ゴシック レギュラー" w:hAnsi="筑紫B丸ゴシック レギュラー"/>
                <w:sz w:val="20"/>
                <w:szCs w:val="20"/>
              </w:rPr>
              <w:t>13:00</w:t>
            </w:r>
          </w:p>
          <w:p w14:paraId="42793A16" w14:textId="4C2B9DC8" w:rsidR="00123084" w:rsidRPr="005D0E1C" w:rsidRDefault="004A1C18" w:rsidP="004A1C18">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3FB64039" w14:textId="2590F91C" w:rsidR="00123084" w:rsidRPr="00DD4F30" w:rsidRDefault="006458CB" w:rsidP="00123084">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72D7F7DD" w14:textId="55AECF48" w:rsidR="00123084" w:rsidRPr="005D0E1C" w:rsidRDefault="00452439" w:rsidP="00123084">
            <w:pPr>
              <w:pStyle w:val="TableText"/>
              <w:jc w:val="center"/>
              <w:rPr>
                <w:rFonts w:ascii="筑紫B丸ゴシック レギュラー" w:eastAsia="筑紫B丸ゴシック レギュラー" w:hAnsi="筑紫B丸ゴシック レギュラー"/>
                <w:sz w:val="14"/>
                <w:szCs w:val="14"/>
              </w:rPr>
            </w:pPr>
            <w:r w:rsidRPr="00687075">
              <w:rPr>
                <w:rFonts w:ascii="筑紫B丸ゴシック レギュラー" w:eastAsia="筑紫B丸ゴシック レギュラー" w:hAnsi="筑紫B丸ゴシック レギュラー" w:hint="eastAsia"/>
                <w:sz w:val="36"/>
                <w:szCs w:val="36"/>
              </w:rPr>
              <w:t>休</w:t>
            </w:r>
          </w:p>
        </w:tc>
        <w:tc>
          <w:tcPr>
            <w:tcW w:w="1544" w:type="dxa"/>
            <w:gridSpan w:val="2"/>
            <w:tcBorders>
              <w:top w:val="nil"/>
              <w:bottom w:val="single" w:sz="6" w:space="0" w:color="BFBFBF" w:themeColor="background1" w:themeShade="BF"/>
            </w:tcBorders>
            <w:shd w:val="clear" w:color="auto" w:fill="auto"/>
          </w:tcPr>
          <w:p w14:paraId="71ECB077" w14:textId="0FE88850" w:rsidR="00B12FA0" w:rsidRPr="00966440" w:rsidRDefault="00B12FA0" w:rsidP="00B12FA0">
            <w:pPr>
              <w:pStyle w:val="TableText"/>
              <w:rPr>
                <w:rFonts w:ascii="筑紫B丸ゴシック レギュラー" w:eastAsia="筑紫B丸ゴシック レギュラー" w:hAnsi="筑紫B丸ゴシック レギュラー"/>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①</w:t>
            </w:r>
            <w:r w:rsidR="00966440" w:rsidRPr="00966440">
              <w:rPr>
                <w:rFonts w:ascii="筑紫B丸ゴシック レギュラー" w:eastAsia="筑紫B丸ゴシック レギュラー" w:hAnsi="筑紫B丸ゴシック レギュラー" w:hint="eastAsia"/>
                <w:color w:val="FF0000"/>
                <w:sz w:val="20"/>
                <w:szCs w:val="20"/>
              </w:rPr>
              <w:t>満席</w:t>
            </w:r>
          </w:p>
          <w:p w14:paraId="203AB733" w14:textId="77777777" w:rsidR="00B12FA0" w:rsidRPr="001A57BC" w:rsidRDefault="00B12FA0" w:rsidP="00B12FA0">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E9156B7" w14:textId="1B61637C" w:rsidR="00123084" w:rsidRPr="004A1C18" w:rsidRDefault="00B12FA0" w:rsidP="004A1C18">
            <w:pPr>
              <w:pStyle w:val="TableText"/>
              <w:rPr>
                <w:rFonts w:ascii="筑紫B丸ゴシック レギュラー" w:eastAsia="筑紫B丸ゴシック レギュラー" w:hAnsi="筑紫B丸ゴシック レギュラー" w:hint="eastAsia"/>
                <w:color w:val="FF0000"/>
                <w:sz w:val="16"/>
                <w:szCs w:val="16"/>
              </w:rPr>
            </w:pPr>
            <w:r w:rsidRPr="004A1C18">
              <w:rPr>
                <w:rFonts w:ascii="筑紫B丸ゴシック レギュラー" w:eastAsia="筑紫B丸ゴシック レギュラー" w:hAnsi="筑紫B丸ゴシック レギュラー" w:hint="eastAsia"/>
                <w:color w:val="FF0000"/>
                <w:sz w:val="20"/>
                <w:szCs w:val="20"/>
              </w:rPr>
              <w:t>③</w:t>
            </w:r>
            <w:r w:rsidR="004A1C18" w:rsidRPr="004A1C18">
              <w:rPr>
                <w:rFonts w:ascii="筑紫B丸ゴシック レギュラー" w:eastAsia="筑紫B丸ゴシック レギュラー" w:hAnsi="筑紫B丸ゴシック レギュラー" w:hint="eastAsia"/>
                <w:color w:val="FF0000"/>
                <w:sz w:val="20"/>
                <w:szCs w:val="20"/>
              </w:rPr>
              <w:t>満席</w:t>
            </w:r>
          </w:p>
        </w:tc>
        <w:tc>
          <w:tcPr>
            <w:tcW w:w="1516" w:type="dxa"/>
            <w:tcBorders>
              <w:top w:val="nil"/>
              <w:bottom w:val="single" w:sz="6" w:space="0" w:color="BFBFBF" w:themeColor="background1" w:themeShade="BF"/>
            </w:tcBorders>
            <w:shd w:val="clear" w:color="auto" w:fill="auto"/>
          </w:tcPr>
          <w:p w14:paraId="2BF5B1B9" w14:textId="77777777" w:rsidR="004A1C18" w:rsidRPr="00966440" w:rsidRDefault="004A1C18" w:rsidP="004A1C18">
            <w:pPr>
              <w:pStyle w:val="TableText"/>
              <w:rPr>
                <w:rFonts w:ascii="筑紫B丸ゴシック レギュラー" w:eastAsia="筑紫B丸ゴシック レギュラー" w:hAnsi="筑紫B丸ゴシック レギュラー"/>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①満席</w:t>
            </w:r>
          </w:p>
          <w:p w14:paraId="0BAFDD5A" w14:textId="77777777" w:rsidR="004A1C18" w:rsidRPr="002F03EB" w:rsidRDefault="004A1C18" w:rsidP="004A1C18">
            <w:pPr>
              <w:pStyle w:val="TableText"/>
              <w:rPr>
                <w:rFonts w:ascii="筑紫B丸ゴシック レギュラー" w:eastAsia="筑紫B丸ゴシック レギュラー" w:hAnsi="筑紫B丸ゴシック レギュラー"/>
                <w:sz w:val="20"/>
                <w:szCs w:val="20"/>
              </w:rPr>
            </w:pPr>
            <w:r w:rsidRPr="002F03EB">
              <w:rPr>
                <w:rFonts w:ascii="筑紫B丸ゴシック レギュラー" w:eastAsia="筑紫B丸ゴシック レギュラー" w:hAnsi="筑紫B丸ゴシック レギュラー" w:hint="eastAsia"/>
                <w:sz w:val="20"/>
                <w:szCs w:val="20"/>
              </w:rPr>
              <w:t>②</w:t>
            </w:r>
            <w:r w:rsidRPr="002F03EB">
              <w:rPr>
                <w:rFonts w:ascii="筑紫B丸ゴシック レギュラー" w:eastAsia="筑紫B丸ゴシック レギュラー" w:hAnsi="筑紫B丸ゴシック レギュラー"/>
                <w:sz w:val="20"/>
                <w:szCs w:val="20"/>
              </w:rPr>
              <w:t>13:00</w:t>
            </w:r>
          </w:p>
          <w:p w14:paraId="148E4E27" w14:textId="74CB82AF" w:rsidR="0079763F" w:rsidRDefault="004A1C18" w:rsidP="004A1C18">
            <w:pPr>
              <w:pStyle w:val="TableText"/>
              <w:rPr>
                <w:rFonts w:ascii="筑紫B丸ゴシック レギュラー" w:eastAsia="筑紫B丸ゴシック レギュラー" w:hAnsi="筑紫B丸ゴシック レギュラー"/>
                <w:color w:val="3366FF"/>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p w14:paraId="08B89D59" w14:textId="1E2CD5C4" w:rsidR="006458CB" w:rsidRPr="006458CB" w:rsidRDefault="006458CB" w:rsidP="00014DC1">
            <w:pPr>
              <w:pStyle w:val="TableText"/>
              <w:jc w:val="center"/>
              <w:rPr>
                <w:rFonts w:ascii="筑紫B丸ゴシック レギュラー" w:eastAsia="筑紫B丸ゴシック レギュラー" w:hAnsi="筑紫B丸ゴシック レギュラー"/>
                <w:color w:val="FF0000"/>
              </w:rPr>
            </w:pPr>
          </w:p>
        </w:tc>
        <w:tc>
          <w:tcPr>
            <w:tcW w:w="1522" w:type="dxa"/>
            <w:tcBorders>
              <w:top w:val="nil"/>
              <w:bottom w:val="single" w:sz="6" w:space="0" w:color="BFBFBF" w:themeColor="background1" w:themeShade="BF"/>
            </w:tcBorders>
            <w:shd w:val="clear" w:color="auto" w:fill="auto"/>
          </w:tcPr>
          <w:p w14:paraId="3E616E3B" w14:textId="652E3A73" w:rsidR="004A1C18" w:rsidRPr="005E3DB2" w:rsidRDefault="004A1C18" w:rsidP="004A0695">
            <w:pPr>
              <w:pStyle w:val="TableText"/>
              <w:rPr>
                <w:rFonts w:ascii="筑紫B丸ゴシック レギュラー" w:eastAsia="筑紫B丸ゴシック レギュラー" w:hAnsi="筑紫B丸ゴシック レギュラー" w:hint="eastAsia"/>
                <w:color w:val="3366FF"/>
                <w:sz w:val="20"/>
                <w:szCs w:val="20"/>
              </w:rPr>
            </w:pPr>
            <w:r w:rsidRPr="005E3DB2">
              <w:rPr>
                <w:rFonts w:ascii="筑紫B丸ゴシック レギュラー" w:eastAsia="筑紫B丸ゴシック レギュラー" w:hAnsi="筑紫B丸ゴシック レギュラー" w:hint="eastAsia"/>
                <w:color w:val="3366FF"/>
                <w:sz w:val="20"/>
                <w:szCs w:val="20"/>
              </w:rPr>
              <w:t>フュージングガラス残３</w:t>
            </w:r>
          </w:p>
          <w:p w14:paraId="75E136FF" w14:textId="473727FB" w:rsidR="004A0695" w:rsidRPr="004A1C18" w:rsidRDefault="004A0695" w:rsidP="004A0695">
            <w:pPr>
              <w:pStyle w:val="TableText"/>
              <w:rPr>
                <w:rFonts w:ascii="筑紫B丸ゴシック レギュラー" w:eastAsia="筑紫B丸ゴシック レギュラー" w:hAnsi="筑紫B丸ゴシック レギュラー" w:hint="eastAsia"/>
                <w:color w:val="FF0000"/>
                <w:sz w:val="20"/>
                <w:szCs w:val="20"/>
              </w:rPr>
            </w:pPr>
            <w:r w:rsidRPr="004A1C18">
              <w:rPr>
                <w:rFonts w:ascii="筑紫B丸ゴシック レギュラー" w:eastAsia="筑紫B丸ゴシック レギュラー" w:hAnsi="筑紫B丸ゴシック レギュラー" w:hint="eastAsia"/>
                <w:color w:val="FF0000"/>
                <w:sz w:val="20"/>
                <w:szCs w:val="20"/>
              </w:rPr>
              <w:t>②</w:t>
            </w:r>
            <w:r w:rsidR="004A1C18" w:rsidRPr="004A1C18">
              <w:rPr>
                <w:rFonts w:ascii="筑紫B丸ゴシック レギュラー" w:eastAsia="筑紫B丸ゴシック レギュラー" w:hAnsi="筑紫B丸ゴシック レギュラー" w:hint="eastAsia"/>
                <w:color w:val="FF0000"/>
                <w:sz w:val="20"/>
                <w:szCs w:val="20"/>
              </w:rPr>
              <w:t>満席</w:t>
            </w:r>
          </w:p>
          <w:p w14:paraId="5E4E84ED" w14:textId="34EFDD18" w:rsidR="00123084" w:rsidRPr="004A0695" w:rsidRDefault="004A0695" w:rsidP="00180069">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3B5BF273" w14:textId="0D7B98EE" w:rsidR="00123084" w:rsidRPr="002B7517" w:rsidRDefault="004A1C18" w:rsidP="004A1C18">
            <w:pPr>
              <w:pStyle w:val="TableText"/>
              <w:jc w:val="center"/>
              <w:rPr>
                <w:rFonts w:ascii="筑紫B丸ゴシック レギュラー" w:eastAsia="筑紫B丸ゴシック レギュラー" w:hAnsi="筑紫B丸ゴシック レギュラー"/>
                <w:color w:val="FF0000"/>
                <w:sz w:val="36"/>
                <w:szCs w:val="36"/>
              </w:rPr>
            </w:pPr>
            <w:r w:rsidRPr="00687075">
              <w:rPr>
                <w:rFonts w:ascii="筑紫B丸ゴシック レギュラー" w:eastAsia="筑紫B丸ゴシック レギュラー" w:hAnsi="筑紫B丸ゴシック レギュラー" w:hint="eastAsia"/>
                <w:sz w:val="36"/>
                <w:szCs w:val="36"/>
              </w:rPr>
              <w:t>休</w:t>
            </w:r>
          </w:p>
        </w:tc>
      </w:tr>
      <w:tr w:rsidR="00123084" w:rsidRPr="008E768A" w14:paraId="46DF6644" w14:textId="77777777" w:rsidTr="00123084">
        <w:trPr>
          <w:trHeight w:val="243"/>
        </w:trPr>
        <w:tc>
          <w:tcPr>
            <w:tcW w:w="1518" w:type="dxa"/>
            <w:tcBorders>
              <w:top w:val="single" w:sz="6" w:space="0" w:color="BFBFBF" w:themeColor="background1" w:themeShade="BF"/>
              <w:bottom w:val="nil"/>
            </w:tcBorders>
            <w:shd w:val="clear" w:color="auto" w:fill="auto"/>
          </w:tcPr>
          <w:p w14:paraId="76926780" w14:textId="77E89618" w:rsidR="00123084" w:rsidRPr="00BA061E" w:rsidRDefault="00433039" w:rsidP="004A1C18">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4A1C18">
              <w:rPr>
                <w:rFonts w:ascii="筑紫B丸ゴシック レギュラー" w:eastAsia="筑紫B丸ゴシック レギュラー" w:hAnsi="筑紫B丸ゴシック レギュラー"/>
                <w:color w:val="000000" w:themeColor="text1"/>
                <w:szCs w:val="20"/>
              </w:rPr>
              <w:t>13</w:t>
            </w:r>
          </w:p>
        </w:tc>
        <w:tc>
          <w:tcPr>
            <w:tcW w:w="1520" w:type="dxa"/>
            <w:tcBorders>
              <w:top w:val="single" w:sz="6" w:space="0" w:color="BFBFBF" w:themeColor="background1" w:themeShade="BF"/>
              <w:bottom w:val="nil"/>
            </w:tcBorders>
            <w:shd w:val="clear" w:color="auto" w:fill="auto"/>
          </w:tcPr>
          <w:p w14:paraId="69998685" w14:textId="4DE7A1EA" w:rsidR="00123084" w:rsidRPr="00BA061E" w:rsidRDefault="00411F0B"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14</w:t>
            </w:r>
          </w:p>
        </w:tc>
        <w:tc>
          <w:tcPr>
            <w:tcW w:w="1523" w:type="dxa"/>
            <w:tcBorders>
              <w:top w:val="single" w:sz="6" w:space="0" w:color="BFBFBF" w:themeColor="background1" w:themeShade="BF"/>
              <w:bottom w:val="nil"/>
            </w:tcBorders>
            <w:shd w:val="clear" w:color="auto" w:fill="auto"/>
          </w:tcPr>
          <w:p w14:paraId="41CA813F" w14:textId="3F5B87B3" w:rsidR="00123084" w:rsidRPr="00BA061E" w:rsidRDefault="00411F0B"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15</w:t>
            </w:r>
          </w:p>
        </w:tc>
        <w:tc>
          <w:tcPr>
            <w:tcW w:w="1544" w:type="dxa"/>
            <w:gridSpan w:val="2"/>
            <w:tcBorders>
              <w:top w:val="single" w:sz="6" w:space="0" w:color="BFBFBF" w:themeColor="background1" w:themeShade="BF"/>
              <w:bottom w:val="nil"/>
            </w:tcBorders>
            <w:shd w:val="clear" w:color="auto" w:fill="auto"/>
          </w:tcPr>
          <w:p w14:paraId="10CD1B11" w14:textId="29392970" w:rsidR="00123084" w:rsidRPr="00BA061E" w:rsidRDefault="00123084" w:rsidP="00411F0B">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411F0B">
              <w:rPr>
                <w:rFonts w:ascii="筑紫B丸ゴシック レギュラー" w:eastAsia="筑紫B丸ゴシック レギュラー" w:hAnsi="筑紫B丸ゴシック レギュラー"/>
                <w:color w:val="000000" w:themeColor="text1"/>
                <w:szCs w:val="20"/>
              </w:rPr>
              <w:t>16</w:t>
            </w:r>
            <w:r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16" w:type="dxa"/>
            <w:tcBorders>
              <w:top w:val="single" w:sz="6" w:space="0" w:color="BFBFBF" w:themeColor="background1" w:themeShade="BF"/>
              <w:bottom w:val="nil"/>
            </w:tcBorders>
            <w:shd w:val="clear" w:color="auto" w:fill="auto"/>
          </w:tcPr>
          <w:p w14:paraId="2794121A" w14:textId="3C89069A" w:rsidR="00123084" w:rsidRPr="00BA061E" w:rsidRDefault="00411F0B"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17</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76872863" w14:textId="7CF594C1" w:rsidR="00123084" w:rsidRPr="00BA061E" w:rsidRDefault="00411F0B" w:rsidP="00411F0B">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18</w:t>
            </w:r>
          </w:p>
        </w:tc>
        <w:tc>
          <w:tcPr>
            <w:tcW w:w="1527" w:type="dxa"/>
            <w:tcBorders>
              <w:top w:val="single" w:sz="6" w:space="0" w:color="BFBFBF" w:themeColor="background1" w:themeShade="BF"/>
              <w:bottom w:val="nil"/>
            </w:tcBorders>
            <w:shd w:val="clear" w:color="auto" w:fill="auto"/>
          </w:tcPr>
          <w:p w14:paraId="3A255FF7" w14:textId="7E808690" w:rsidR="00123084" w:rsidRPr="00BA061E" w:rsidRDefault="00180069" w:rsidP="00411F0B">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r w:rsidR="00411F0B">
              <w:rPr>
                <w:rFonts w:ascii="筑紫B丸ゴシック レギュラー" w:eastAsia="筑紫B丸ゴシック レギュラー" w:hAnsi="筑紫B丸ゴシック レギュラー"/>
                <w:color w:val="000000" w:themeColor="text1"/>
                <w:szCs w:val="20"/>
              </w:rPr>
              <w:t>19</w:t>
            </w:r>
          </w:p>
        </w:tc>
      </w:tr>
      <w:tr w:rsidR="00123084" w:rsidRPr="008E768A" w14:paraId="2B37D71D" w14:textId="77777777" w:rsidTr="00123084">
        <w:trPr>
          <w:trHeight w:val="819"/>
        </w:trPr>
        <w:tc>
          <w:tcPr>
            <w:tcW w:w="1518" w:type="dxa"/>
            <w:tcBorders>
              <w:top w:val="nil"/>
              <w:bottom w:val="single" w:sz="6" w:space="0" w:color="BFBFBF" w:themeColor="background1" w:themeShade="BF"/>
            </w:tcBorders>
            <w:shd w:val="clear" w:color="auto" w:fill="auto"/>
          </w:tcPr>
          <w:p w14:paraId="6B0CFE77" w14:textId="77777777" w:rsidR="00433039" w:rsidRDefault="00433039" w:rsidP="00433039">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6C8B1536" w14:textId="77777777" w:rsidR="00433039" w:rsidRPr="001A57BC" w:rsidRDefault="00433039" w:rsidP="00433039">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F8CD3EF" w14:textId="44A05C89" w:rsidR="00123084" w:rsidRPr="00411F0B" w:rsidRDefault="00433039" w:rsidP="004A1C18">
            <w:pPr>
              <w:pStyle w:val="TableText"/>
              <w:rPr>
                <w:rFonts w:ascii="筑紫B丸ゴシック レギュラー" w:eastAsia="筑紫B丸ゴシック レギュラー" w:hAnsi="筑紫B丸ゴシック レギュラー" w:hint="eastAsia"/>
                <w:color w:val="FF0000"/>
                <w:sz w:val="36"/>
                <w:szCs w:val="36"/>
              </w:rPr>
            </w:pPr>
            <w:r w:rsidRPr="00411F0B">
              <w:rPr>
                <w:rFonts w:ascii="筑紫B丸ゴシック レギュラー" w:eastAsia="筑紫B丸ゴシック レギュラー" w:hAnsi="筑紫B丸ゴシック レギュラー" w:hint="eastAsia"/>
                <w:color w:val="FF0000"/>
                <w:sz w:val="20"/>
                <w:szCs w:val="20"/>
              </w:rPr>
              <w:t>③</w:t>
            </w:r>
            <w:r w:rsidR="00411F0B" w:rsidRPr="00411F0B">
              <w:rPr>
                <w:rFonts w:ascii="筑紫B丸ゴシック レギュラー" w:eastAsia="筑紫B丸ゴシック レギュラー" w:hAnsi="筑紫B丸ゴシック レギュラー" w:hint="eastAsia"/>
                <w:color w:val="FF0000"/>
                <w:sz w:val="20"/>
                <w:szCs w:val="20"/>
              </w:rPr>
              <w:t>満席</w:t>
            </w:r>
          </w:p>
        </w:tc>
        <w:tc>
          <w:tcPr>
            <w:tcW w:w="1520" w:type="dxa"/>
            <w:tcBorders>
              <w:top w:val="nil"/>
              <w:bottom w:val="single" w:sz="6" w:space="0" w:color="BFBFBF" w:themeColor="background1" w:themeShade="BF"/>
            </w:tcBorders>
            <w:shd w:val="clear" w:color="auto" w:fill="auto"/>
          </w:tcPr>
          <w:p w14:paraId="38AB710F" w14:textId="42A704AE" w:rsidR="00123084" w:rsidRPr="008E768A" w:rsidRDefault="006458CB" w:rsidP="00123084">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241D223F" w14:textId="382AA35C" w:rsidR="00B12FA0" w:rsidRPr="00D510B6" w:rsidRDefault="00411F0B" w:rsidP="00411F0B">
            <w:pPr>
              <w:pStyle w:val="TableText"/>
              <w:jc w:val="center"/>
              <w:rPr>
                <w:rFonts w:ascii="筑紫B丸ゴシック レギュラー" w:eastAsia="筑紫B丸ゴシック レギュラー" w:hAnsi="筑紫B丸ゴシック レギュラー"/>
                <w:color w:val="FF0000"/>
                <w:sz w:val="32"/>
                <w:szCs w:val="32"/>
              </w:rPr>
            </w:pPr>
            <w:r w:rsidRPr="00687075">
              <w:rPr>
                <w:rFonts w:ascii="筑紫B丸ゴシック レギュラー" w:eastAsia="筑紫B丸ゴシック レギュラー" w:hAnsi="筑紫B丸ゴシック レギュラー" w:hint="eastAsia"/>
                <w:sz w:val="36"/>
                <w:szCs w:val="36"/>
              </w:rPr>
              <w:t>休</w:t>
            </w:r>
          </w:p>
        </w:tc>
        <w:tc>
          <w:tcPr>
            <w:tcW w:w="1544" w:type="dxa"/>
            <w:gridSpan w:val="2"/>
            <w:tcBorders>
              <w:top w:val="nil"/>
              <w:bottom w:val="single" w:sz="6" w:space="0" w:color="BFBFBF" w:themeColor="background1" w:themeShade="BF"/>
            </w:tcBorders>
            <w:shd w:val="clear" w:color="auto" w:fill="auto"/>
          </w:tcPr>
          <w:p w14:paraId="0CB77D8B" w14:textId="01456CAB" w:rsidR="00123084" w:rsidRPr="00687075" w:rsidRDefault="00411F0B" w:rsidP="00411F0B">
            <w:pPr>
              <w:pStyle w:val="TableText"/>
              <w:jc w:val="center"/>
              <w:rPr>
                <w:rFonts w:ascii="筑紫B丸ゴシック レギュラー" w:eastAsia="筑紫B丸ゴシック レギュラー" w:hAnsi="筑紫B丸ゴシック レギュラー"/>
                <w:sz w:val="36"/>
                <w:szCs w:val="36"/>
              </w:rPr>
            </w:pPr>
            <w:r w:rsidRPr="00687075">
              <w:rPr>
                <w:rFonts w:ascii="筑紫B丸ゴシック レギュラー" w:eastAsia="筑紫B丸ゴシック レギュラー" w:hAnsi="筑紫B丸ゴシック レギュラー" w:hint="eastAsia"/>
                <w:sz w:val="36"/>
                <w:szCs w:val="36"/>
              </w:rPr>
              <w:t>休</w:t>
            </w:r>
          </w:p>
        </w:tc>
        <w:tc>
          <w:tcPr>
            <w:tcW w:w="1516" w:type="dxa"/>
            <w:tcBorders>
              <w:top w:val="nil"/>
              <w:bottom w:val="single" w:sz="6" w:space="0" w:color="BFBFBF" w:themeColor="background1" w:themeShade="BF"/>
            </w:tcBorders>
            <w:shd w:val="clear" w:color="auto" w:fill="auto"/>
          </w:tcPr>
          <w:p w14:paraId="70C74C22" w14:textId="77777777" w:rsidR="00123084" w:rsidRDefault="005E3DB2" w:rsidP="00411F0B">
            <w:pPr>
              <w:pStyle w:val="TableText"/>
              <w:jc w:val="center"/>
              <w:rPr>
                <w:rFonts w:ascii="筑紫B丸ゴシック レギュラー" w:eastAsia="筑紫B丸ゴシック レギュラー" w:hAnsi="筑紫B丸ゴシック レギュラー" w:hint="eastAsia"/>
                <w:color w:val="3366FF"/>
              </w:rPr>
            </w:pPr>
            <w:r w:rsidRPr="005E3DB2">
              <w:rPr>
                <w:rFonts w:ascii="筑紫B丸ゴシック レギュラー" w:eastAsia="筑紫B丸ゴシック レギュラー" w:hAnsi="筑紫B丸ゴシック レギュラー" w:hint="eastAsia"/>
                <w:color w:val="3366FF"/>
              </w:rPr>
              <w:t>フリータイム！</w:t>
            </w:r>
          </w:p>
          <w:p w14:paraId="7657E8E0" w14:textId="0400DB95" w:rsidR="005E3DB2" w:rsidRPr="005E3DB2" w:rsidRDefault="005E3DB2" w:rsidP="00411F0B">
            <w:pPr>
              <w:pStyle w:val="TableText"/>
              <w:jc w:val="center"/>
              <w:rPr>
                <w:rFonts w:ascii="筑紫B丸ゴシック レギュラー" w:eastAsia="筑紫B丸ゴシック レギュラー" w:hAnsi="筑紫B丸ゴシック レギュラー" w:hint="eastAsia"/>
                <w:color w:val="3366FF"/>
              </w:rPr>
            </w:pPr>
            <w:r>
              <w:rPr>
                <w:rFonts w:ascii="筑紫B丸ゴシック レギュラー" w:eastAsia="筑紫B丸ゴシック レギュラー" w:hAnsi="筑紫B丸ゴシック レギュラー" w:hint="eastAsia"/>
                <w:color w:val="3366FF"/>
              </w:rPr>
              <w:t>見学・相談歓迎</w:t>
            </w:r>
          </w:p>
        </w:tc>
        <w:tc>
          <w:tcPr>
            <w:tcW w:w="1522" w:type="dxa"/>
            <w:tcBorders>
              <w:top w:val="nil"/>
              <w:bottom w:val="single" w:sz="6" w:space="0" w:color="BFBFBF" w:themeColor="background1" w:themeShade="BF"/>
            </w:tcBorders>
            <w:shd w:val="clear" w:color="auto" w:fill="auto"/>
          </w:tcPr>
          <w:p w14:paraId="0FF2CF0C" w14:textId="77777777" w:rsidR="00411F0B" w:rsidRDefault="00411F0B" w:rsidP="00411F0B">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62123F7C" w14:textId="1DB822F9" w:rsidR="00411F0B" w:rsidRPr="00411F0B" w:rsidRDefault="00411F0B" w:rsidP="00411F0B">
            <w:pPr>
              <w:pStyle w:val="TableText"/>
              <w:rPr>
                <w:rFonts w:ascii="筑紫B丸ゴシック レギュラー" w:eastAsia="筑紫B丸ゴシック レギュラー" w:hAnsi="筑紫B丸ゴシック レギュラー" w:hint="eastAsia"/>
                <w:color w:val="FF0000"/>
                <w:sz w:val="20"/>
                <w:szCs w:val="20"/>
              </w:rPr>
            </w:pPr>
            <w:r w:rsidRPr="00411F0B">
              <w:rPr>
                <w:rFonts w:ascii="筑紫B丸ゴシック レギュラー" w:eastAsia="筑紫B丸ゴシック レギュラー" w:hAnsi="筑紫B丸ゴシック レギュラー" w:hint="eastAsia"/>
                <w:color w:val="FF0000"/>
                <w:sz w:val="20"/>
                <w:szCs w:val="20"/>
              </w:rPr>
              <w:t>②満席</w:t>
            </w:r>
          </w:p>
          <w:p w14:paraId="3F36624E" w14:textId="51CDB5E0" w:rsidR="00123084" w:rsidRPr="00F02C71" w:rsidRDefault="00411F0B" w:rsidP="00411F0B">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12E11446" w14:textId="23B73E19" w:rsidR="00411F0B" w:rsidRDefault="00966440" w:rsidP="00954A29">
            <w:pPr>
              <w:pStyle w:val="TableText"/>
              <w:rPr>
                <w:rFonts w:ascii="筑紫B丸ゴシック レギュラー" w:eastAsia="筑紫B丸ゴシック レギュラー" w:hAnsi="筑紫B丸ゴシック レギュラー" w:hint="eastAsia"/>
                <w:color w:val="FF0000"/>
                <w:sz w:val="20"/>
                <w:szCs w:val="20"/>
              </w:rPr>
            </w:pPr>
            <w:r>
              <w:rPr>
                <w:rFonts w:ascii="筑紫B丸ゴシック レギュラー" w:eastAsia="筑紫B丸ゴシック レギュラー" w:hAnsi="筑紫B丸ゴシック レギュラー" w:hint="eastAsia"/>
                <w:color w:val="FF0000"/>
                <w:sz w:val="20"/>
                <w:szCs w:val="20"/>
              </w:rPr>
              <w:t>①</w:t>
            </w:r>
            <w:r w:rsidR="00411F0B">
              <w:rPr>
                <w:rFonts w:ascii="筑紫B丸ゴシック レギュラー" w:eastAsia="筑紫B丸ゴシック レギュラー" w:hAnsi="筑紫B丸ゴシック レギュラー" w:hint="eastAsia"/>
                <w:color w:val="FF0000"/>
                <w:sz w:val="20"/>
                <w:szCs w:val="20"/>
              </w:rPr>
              <w:t>満席</w:t>
            </w:r>
          </w:p>
          <w:p w14:paraId="774C3B7E" w14:textId="5FD38636" w:rsidR="00954A29" w:rsidRPr="00966440" w:rsidRDefault="00954A29" w:rsidP="00954A29">
            <w:pPr>
              <w:pStyle w:val="TableText"/>
              <w:rPr>
                <w:rFonts w:ascii="筑紫B丸ゴシック レギュラー" w:eastAsia="筑紫B丸ゴシック レギュラー" w:hAnsi="筑紫B丸ゴシック レギュラー"/>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②</w:t>
            </w:r>
            <w:r w:rsidR="00966440">
              <w:rPr>
                <w:rFonts w:ascii="筑紫B丸ゴシック レギュラー" w:eastAsia="筑紫B丸ゴシック レギュラー" w:hAnsi="筑紫B丸ゴシック レギュラー" w:hint="eastAsia"/>
                <w:color w:val="FF0000"/>
                <w:sz w:val="20"/>
                <w:szCs w:val="20"/>
              </w:rPr>
              <w:t>満席</w:t>
            </w:r>
          </w:p>
          <w:p w14:paraId="747C267E" w14:textId="4A01E679" w:rsidR="002F108F" w:rsidRPr="00966440" w:rsidRDefault="002F108F" w:rsidP="002F108F">
            <w:pPr>
              <w:pStyle w:val="TableText"/>
              <w:rPr>
                <w:rFonts w:ascii="筑紫B丸ゴシック レギュラー" w:eastAsia="筑紫B丸ゴシック レギュラー" w:hAnsi="筑紫B丸ゴシック レギュラー"/>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③</w:t>
            </w:r>
            <w:r w:rsidR="00966440">
              <w:rPr>
                <w:rFonts w:ascii="筑紫B丸ゴシック レギュラー" w:eastAsia="筑紫B丸ゴシック レギュラー" w:hAnsi="筑紫B丸ゴシック レギュラー" w:hint="eastAsia"/>
                <w:color w:val="FF0000"/>
                <w:sz w:val="20"/>
                <w:szCs w:val="20"/>
              </w:rPr>
              <w:t>満席</w:t>
            </w:r>
          </w:p>
          <w:p w14:paraId="76335B05" w14:textId="50D0BC14" w:rsidR="00452439" w:rsidRPr="00411F0B" w:rsidRDefault="00180069" w:rsidP="00180069">
            <w:pPr>
              <w:pStyle w:val="TableText"/>
              <w:rPr>
                <w:rFonts w:ascii="筑紫B丸ゴシック レギュラー" w:eastAsia="筑紫B丸ゴシック レギュラー" w:hAnsi="筑紫B丸ゴシック レギュラー" w:hint="eastAsia"/>
                <w:sz w:val="20"/>
                <w:szCs w:val="20"/>
              </w:rPr>
            </w:pPr>
            <w:r w:rsidRPr="00D510B6">
              <w:rPr>
                <w:rFonts w:ascii="筑紫B丸ゴシック レギュラー" w:eastAsia="筑紫B丸ゴシック レギュラー" w:hAnsi="筑紫B丸ゴシック レギュラー" w:hint="eastAsia"/>
                <w:sz w:val="20"/>
                <w:szCs w:val="20"/>
              </w:rPr>
              <w:t>④</w:t>
            </w:r>
            <w:r w:rsidRPr="00D510B6">
              <w:rPr>
                <w:rFonts w:ascii="筑紫B丸ゴシック レギュラー" w:eastAsia="筑紫B丸ゴシック レギュラー" w:hAnsi="筑紫B丸ゴシック レギュラー"/>
                <w:sz w:val="20"/>
                <w:szCs w:val="20"/>
              </w:rPr>
              <w:t>16:00</w:t>
            </w:r>
          </w:p>
        </w:tc>
      </w:tr>
      <w:tr w:rsidR="00123084" w:rsidRPr="008E768A" w14:paraId="58CDCDBB" w14:textId="77777777" w:rsidTr="00123084">
        <w:tc>
          <w:tcPr>
            <w:tcW w:w="1518" w:type="dxa"/>
            <w:tcBorders>
              <w:top w:val="single" w:sz="6" w:space="0" w:color="BFBFBF" w:themeColor="background1" w:themeShade="BF"/>
              <w:bottom w:val="nil"/>
            </w:tcBorders>
            <w:shd w:val="clear" w:color="auto" w:fill="auto"/>
          </w:tcPr>
          <w:p w14:paraId="18443699" w14:textId="7B1994D4" w:rsidR="00123084" w:rsidRPr="00BA061E" w:rsidRDefault="00123084" w:rsidP="00411F0B">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411F0B">
              <w:rPr>
                <w:rFonts w:ascii="筑紫B丸ゴシック レギュラー" w:eastAsia="筑紫B丸ゴシック レギュラー" w:hAnsi="筑紫B丸ゴシック レギュラー"/>
                <w:color w:val="000000" w:themeColor="text1"/>
                <w:szCs w:val="20"/>
              </w:rPr>
              <w:t>20</w:t>
            </w:r>
          </w:p>
        </w:tc>
        <w:tc>
          <w:tcPr>
            <w:tcW w:w="1520" w:type="dxa"/>
            <w:tcBorders>
              <w:top w:val="single" w:sz="6" w:space="0" w:color="BFBFBF" w:themeColor="background1" w:themeShade="BF"/>
              <w:bottom w:val="nil"/>
            </w:tcBorders>
            <w:shd w:val="clear" w:color="auto" w:fill="auto"/>
          </w:tcPr>
          <w:p w14:paraId="0BEF54DE" w14:textId="4E06EE6F" w:rsidR="00123084" w:rsidRPr="00BA061E" w:rsidRDefault="00411F0B"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21</w:t>
            </w:r>
          </w:p>
        </w:tc>
        <w:tc>
          <w:tcPr>
            <w:tcW w:w="1523" w:type="dxa"/>
            <w:tcBorders>
              <w:top w:val="single" w:sz="6" w:space="0" w:color="BFBFBF" w:themeColor="background1" w:themeShade="BF"/>
              <w:bottom w:val="nil"/>
            </w:tcBorders>
            <w:shd w:val="clear" w:color="auto" w:fill="auto"/>
          </w:tcPr>
          <w:p w14:paraId="77976E7C" w14:textId="4E382D24" w:rsidR="00123084" w:rsidRPr="00BA061E" w:rsidRDefault="00411F0B"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22</w:t>
            </w:r>
          </w:p>
        </w:tc>
        <w:tc>
          <w:tcPr>
            <w:tcW w:w="1544" w:type="dxa"/>
            <w:gridSpan w:val="2"/>
            <w:tcBorders>
              <w:top w:val="single" w:sz="6" w:space="0" w:color="BFBFBF" w:themeColor="background1" w:themeShade="BF"/>
              <w:bottom w:val="nil"/>
            </w:tcBorders>
            <w:shd w:val="clear" w:color="auto" w:fill="auto"/>
          </w:tcPr>
          <w:p w14:paraId="077680D7" w14:textId="53AE2210" w:rsidR="00123084" w:rsidRPr="00BA061E" w:rsidRDefault="00411F0B" w:rsidP="00411F0B">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Pr>
                <w:rFonts w:ascii="筑紫B丸ゴシック レギュラー" w:eastAsia="筑紫B丸ゴシック レギュラー" w:hAnsi="筑紫B丸ゴシック レギュラー"/>
                <w:color w:val="000000" w:themeColor="text1"/>
                <w:szCs w:val="20"/>
              </w:rPr>
              <w:t>23</w:t>
            </w:r>
          </w:p>
        </w:tc>
        <w:tc>
          <w:tcPr>
            <w:tcW w:w="1516" w:type="dxa"/>
            <w:tcBorders>
              <w:top w:val="single" w:sz="6" w:space="0" w:color="BFBFBF" w:themeColor="background1" w:themeShade="BF"/>
              <w:bottom w:val="nil"/>
            </w:tcBorders>
            <w:shd w:val="clear" w:color="auto" w:fill="auto"/>
          </w:tcPr>
          <w:p w14:paraId="683959E5" w14:textId="06EAC46E" w:rsidR="00123084" w:rsidRPr="00BA061E" w:rsidRDefault="00411F0B"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24</w:t>
            </w:r>
          </w:p>
        </w:tc>
        <w:tc>
          <w:tcPr>
            <w:tcW w:w="1522" w:type="dxa"/>
            <w:tcBorders>
              <w:top w:val="single" w:sz="6" w:space="0" w:color="BFBFBF" w:themeColor="background1" w:themeShade="BF"/>
              <w:bottom w:val="nil"/>
            </w:tcBorders>
            <w:shd w:val="clear" w:color="auto" w:fill="auto"/>
          </w:tcPr>
          <w:p w14:paraId="7B3AA352" w14:textId="412BCC67" w:rsidR="00123084" w:rsidRPr="00BA061E" w:rsidRDefault="00411F0B" w:rsidP="00411F0B">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25</w:t>
            </w:r>
          </w:p>
        </w:tc>
        <w:tc>
          <w:tcPr>
            <w:tcW w:w="1527" w:type="dxa"/>
            <w:tcBorders>
              <w:top w:val="single" w:sz="6" w:space="0" w:color="BFBFBF" w:themeColor="background1" w:themeShade="BF"/>
              <w:bottom w:val="nil"/>
            </w:tcBorders>
            <w:shd w:val="clear" w:color="auto" w:fill="auto"/>
          </w:tcPr>
          <w:p w14:paraId="139867AB" w14:textId="4F97D06D" w:rsidR="00123084" w:rsidRPr="00411F0B" w:rsidRDefault="00123084" w:rsidP="00411F0B">
            <w:pPr>
              <w:pStyle w:val="Dates"/>
              <w:rPr>
                <w:rFonts w:ascii="筑紫B丸ゴシック レギュラー" w:eastAsia="筑紫B丸ゴシック レギュラー" w:hAnsi="筑紫B丸ゴシック レギュラー"/>
                <w:color w:val="008000"/>
                <w:szCs w:val="20"/>
              </w:rPr>
            </w:pPr>
            <w:r w:rsidRPr="00411F0B">
              <w:rPr>
                <w:rFonts w:ascii="筑紫B丸ゴシック レギュラー" w:eastAsia="筑紫B丸ゴシック レギュラー" w:hAnsi="筑紫B丸ゴシック レギュラー" w:hint="eastAsia"/>
                <w:color w:val="008000"/>
                <w:szCs w:val="20"/>
              </w:rPr>
              <w:t xml:space="preserve">　</w:t>
            </w:r>
            <w:r w:rsidR="00411F0B" w:rsidRPr="00411F0B">
              <w:rPr>
                <w:rFonts w:ascii="筑紫B丸ゴシック レギュラー" w:eastAsia="筑紫B丸ゴシック レギュラー" w:hAnsi="筑紫B丸ゴシック レギュラー"/>
                <w:color w:val="008000"/>
                <w:szCs w:val="20"/>
              </w:rPr>
              <w:t>26</w:t>
            </w:r>
          </w:p>
        </w:tc>
      </w:tr>
      <w:tr w:rsidR="00C71DCD" w:rsidRPr="008E768A" w14:paraId="221967E7" w14:textId="77777777" w:rsidTr="002F03EB">
        <w:trPr>
          <w:trHeight w:val="1214"/>
        </w:trPr>
        <w:tc>
          <w:tcPr>
            <w:tcW w:w="1518" w:type="dxa"/>
            <w:tcBorders>
              <w:top w:val="nil"/>
              <w:bottom w:val="single" w:sz="6" w:space="0" w:color="BFBFBF" w:themeColor="background1" w:themeShade="BF"/>
            </w:tcBorders>
            <w:shd w:val="clear" w:color="auto" w:fill="auto"/>
          </w:tcPr>
          <w:p w14:paraId="1A866926" w14:textId="60781DBC" w:rsidR="00C71DCD" w:rsidRPr="004A0695" w:rsidRDefault="00411F0B" w:rsidP="00411F0B">
            <w:pPr>
              <w:pStyle w:val="TableText"/>
              <w:jc w:val="center"/>
              <w:rPr>
                <w:rFonts w:ascii="筑紫B丸ゴシック レギュラー" w:eastAsia="筑紫B丸ゴシック レギュラー" w:hAnsi="筑紫B丸ゴシック レギュラー"/>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0" w:type="dxa"/>
            <w:tcBorders>
              <w:top w:val="nil"/>
              <w:bottom w:val="single" w:sz="6" w:space="0" w:color="BFBFBF" w:themeColor="background1" w:themeShade="BF"/>
            </w:tcBorders>
            <w:shd w:val="clear" w:color="auto" w:fill="auto"/>
          </w:tcPr>
          <w:p w14:paraId="317C8FC0" w14:textId="2E39676E" w:rsidR="00C71DCD" w:rsidRPr="008354C7" w:rsidRDefault="00180069" w:rsidP="00C71DCD">
            <w:pPr>
              <w:pStyle w:val="TableText"/>
              <w:jc w:val="center"/>
              <w:rPr>
                <w:rFonts w:ascii="筑紫B丸ゴシック レギュラー" w:eastAsia="筑紫B丸ゴシック レギュラー" w:hAnsi="筑紫B丸ゴシック レギュラー"/>
                <w:color w:val="3366FF"/>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12A39464" w14:textId="3CC578A9" w:rsidR="00C71DCD" w:rsidRPr="008E768A" w:rsidRDefault="00966440" w:rsidP="00966440">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44" w:type="dxa"/>
            <w:gridSpan w:val="2"/>
            <w:tcBorders>
              <w:top w:val="nil"/>
              <w:bottom w:val="single" w:sz="6" w:space="0" w:color="BFBFBF" w:themeColor="background1" w:themeShade="BF"/>
            </w:tcBorders>
            <w:shd w:val="clear" w:color="auto" w:fill="auto"/>
          </w:tcPr>
          <w:p w14:paraId="412CB4CD" w14:textId="77777777" w:rsidR="00411F0B" w:rsidRDefault="00411F0B" w:rsidP="00411F0B">
            <w:pPr>
              <w:pStyle w:val="TableText"/>
              <w:rPr>
                <w:rFonts w:ascii="筑紫B丸ゴシック レギュラー" w:eastAsia="筑紫B丸ゴシック レギュラー" w:hAnsi="筑紫B丸ゴシック レギュラー" w:hint="eastAsia"/>
                <w:color w:val="FF0000"/>
                <w:sz w:val="20"/>
                <w:szCs w:val="20"/>
              </w:rPr>
            </w:pPr>
            <w:r>
              <w:rPr>
                <w:rFonts w:ascii="筑紫B丸ゴシック レギュラー" w:eastAsia="筑紫B丸ゴシック レギュラー" w:hAnsi="筑紫B丸ゴシック レギュラー" w:hint="eastAsia"/>
                <w:color w:val="FF0000"/>
                <w:sz w:val="20"/>
                <w:szCs w:val="20"/>
              </w:rPr>
              <w:t>①満席</w:t>
            </w:r>
          </w:p>
          <w:p w14:paraId="6B20EE11" w14:textId="77777777" w:rsidR="00411F0B" w:rsidRPr="00966440" w:rsidRDefault="00411F0B" w:rsidP="00411F0B">
            <w:pPr>
              <w:pStyle w:val="TableText"/>
              <w:rPr>
                <w:rFonts w:ascii="筑紫B丸ゴシック レギュラー" w:eastAsia="筑紫B丸ゴシック レギュラー" w:hAnsi="筑紫B丸ゴシック レギュラー"/>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②</w:t>
            </w:r>
            <w:r>
              <w:rPr>
                <w:rFonts w:ascii="筑紫B丸ゴシック レギュラー" w:eastAsia="筑紫B丸ゴシック レギュラー" w:hAnsi="筑紫B丸ゴシック レギュラー" w:hint="eastAsia"/>
                <w:color w:val="FF0000"/>
                <w:sz w:val="20"/>
                <w:szCs w:val="20"/>
              </w:rPr>
              <w:t>満席</w:t>
            </w:r>
          </w:p>
          <w:p w14:paraId="6959FAF5" w14:textId="77777777" w:rsidR="00411F0B" w:rsidRPr="00966440" w:rsidRDefault="00411F0B" w:rsidP="00411F0B">
            <w:pPr>
              <w:pStyle w:val="TableText"/>
              <w:rPr>
                <w:rFonts w:ascii="筑紫B丸ゴシック レギュラー" w:eastAsia="筑紫B丸ゴシック レギュラー" w:hAnsi="筑紫B丸ゴシック レギュラー"/>
                <w:color w:val="FF0000"/>
                <w:sz w:val="20"/>
                <w:szCs w:val="20"/>
              </w:rPr>
            </w:pPr>
            <w:r w:rsidRPr="00966440">
              <w:rPr>
                <w:rFonts w:ascii="筑紫B丸ゴシック レギュラー" w:eastAsia="筑紫B丸ゴシック レギュラー" w:hAnsi="筑紫B丸ゴシック レギュラー" w:hint="eastAsia"/>
                <w:color w:val="FF0000"/>
                <w:sz w:val="20"/>
                <w:szCs w:val="20"/>
              </w:rPr>
              <w:t>③</w:t>
            </w:r>
            <w:r>
              <w:rPr>
                <w:rFonts w:ascii="筑紫B丸ゴシック レギュラー" w:eastAsia="筑紫B丸ゴシック レギュラー" w:hAnsi="筑紫B丸ゴシック レギュラー" w:hint="eastAsia"/>
                <w:color w:val="FF0000"/>
                <w:sz w:val="20"/>
                <w:szCs w:val="20"/>
              </w:rPr>
              <w:t>満席</w:t>
            </w:r>
          </w:p>
          <w:p w14:paraId="3381956B" w14:textId="723B0B6B" w:rsidR="00D510B6" w:rsidRPr="00411F0B" w:rsidRDefault="00411F0B" w:rsidP="00411F0B">
            <w:pPr>
              <w:pStyle w:val="TableText"/>
              <w:rPr>
                <w:rFonts w:ascii="筑紫B丸ゴシック レギュラー" w:eastAsia="筑紫B丸ゴシック レギュラー" w:hAnsi="筑紫B丸ゴシック レギュラー" w:hint="eastAsia"/>
                <w:color w:val="FF0000"/>
                <w:sz w:val="20"/>
                <w:szCs w:val="20"/>
              </w:rPr>
            </w:pPr>
            <w:r w:rsidRPr="00411F0B">
              <w:rPr>
                <w:rFonts w:ascii="筑紫B丸ゴシック レギュラー" w:eastAsia="筑紫B丸ゴシック レギュラー" w:hAnsi="筑紫B丸ゴシック レギュラー" w:hint="eastAsia"/>
                <w:color w:val="FF0000"/>
                <w:sz w:val="20"/>
                <w:szCs w:val="20"/>
              </w:rPr>
              <w:t>④満席</w:t>
            </w:r>
          </w:p>
        </w:tc>
        <w:tc>
          <w:tcPr>
            <w:tcW w:w="1516" w:type="dxa"/>
            <w:tcBorders>
              <w:top w:val="nil"/>
              <w:bottom w:val="single" w:sz="6" w:space="0" w:color="BFBFBF" w:themeColor="background1" w:themeShade="BF"/>
            </w:tcBorders>
            <w:shd w:val="clear" w:color="auto" w:fill="auto"/>
          </w:tcPr>
          <w:p w14:paraId="369D4F18" w14:textId="77777777" w:rsidR="00180069" w:rsidRPr="005E3DB2" w:rsidRDefault="00411F0B" w:rsidP="00452439">
            <w:pPr>
              <w:pStyle w:val="TableText"/>
              <w:jc w:val="center"/>
              <w:rPr>
                <w:rFonts w:ascii="筑紫B丸ゴシック レギュラー" w:eastAsia="筑紫B丸ゴシック レギュラー" w:hAnsi="筑紫B丸ゴシック レギュラー" w:hint="eastAsia"/>
                <w:color w:val="3366FF"/>
              </w:rPr>
            </w:pPr>
            <w:r w:rsidRPr="005E3DB2">
              <w:rPr>
                <w:rFonts w:ascii="筑紫B丸ゴシック レギュラー" w:eastAsia="筑紫B丸ゴシック レギュラー" w:hAnsi="筑紫B丸ゴシック レギュラー" w:hint="eastAsia"/>
                <w:color w:val="3366FF"/>
              </w:rPr>
              <w:t>午前　クオーレ</w:t>
            </w:r>
          </w:p>
          <w:p w14:paraId="4BF02961" w14:textId="77777777" w:rsidR="00411F0B" w:rsidRDefault="00411F0B" w:rsidP="00452439">
            <w:pPr>
              <w:pStyle w:val="TableText"/>
              <w:jc w:val="center"/>
              <w:rPr>
                <w:rFonts w:ascii="筑紫B丸ゴシック レギュラー" w:eastAsia="筑紫B丸ゴシック レギュラー" w:hAnsi="筑紫B丸ゴシック レギュラー" w:hint="eastAsia"/>
                <w:color w:val="000000" w:themeColor="text1"/>
              </w:rPr>
            </w:pPr>
          </w:p>
          <w:p w14:paraId="71EA6943" w14:textId="77777777" w:rsidR="00411F0B" w:rsidRDefault="00411F0B" w:rsidP="00452439">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 xml:space="preserve">午後　</w:t>
            </w:r>
          </w:p>
          <w:p w14:paraId="0D4DEDD6" w14:textId="48D5129F" w:rsidR="00411F0B" w:rsidRPr="008E768A" w:rsidRDefault="00411F0B" w:rsidP="00452439">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フリータイム</w:t>
            </w:r>
          </w:p>
        </w:tc>
        <w:tc>
          <w:tcPr>
            <w:tcW w:w="1522" w:type="dxa"/>
            <w:tcBorders>
              <w:top w:val="nil"/>
              <w:bottom w:val="single" w:sz="6" w:space="0" w:color="BFBFBF" w:themeColor="background1" w:themeShade="BF"/>
            </w:tcBorders>
            <w:shd w:val="clear" w:color="auto" w:fill="auto"/>
          </w:tcPr>
          <w:p w14:paraId="7CEFFCFF" w14:textId="77777777" w:rsidR="00411F0B" w:rsidRDefault="00411F0B" w:rsidP="00411F0B">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1DC9CF48" w14:textId="77777777" w:rsidR="00411F0B" w:rsidRPr="001A57BC" w:rsidRDefault="00411F0B" w:rsidP="00411F0B">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F9002F2" w14:textId="6221AE62" w:rsidR="00C71DCD" w:rsidRPr="004A0695" w:rsidRDefault="00411F0B" w:rsidP="00411F0B">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7A7AF4A1" w14:textId="77777777" w:rsidR="002F03EB" w:rsidRDefault="00411F0B" w:rsidP="002F03EB">
            <w:pPr>
              <w:pStyle w:val="TableText"/>
              <w:rPr>
                <w:rFonts w:ascii="筑紫B丸ゴシック レギュラー" w:eastAsia="筑紫B丸ゴシック レギュラー" w:hAnsi="筑紫B丸ゴシック レギュラー" w:hint="eastAsia"/>
                <w:color w:val="3366FF"/>
                <w:sz w:val="20"/>
                <w:szCs w:val="20"/>
                <w:shd w:val="pct15" w:color="auto" w:fill="FFFFFF"/>
              </w:rPr>
            </w:pPr>
            <w:r w:rsidRPr="00411F0B">
              <w:rPr>
                <w:rFonts w:ascii="筑紫B丸ゴシック レギュラー" w:eastAsia="筑紫B丸ゴシック レギュラー" w:hAnsi="筑紫B丸ゴシック レギュラー" w:hint="eastAsia"/>
                <w:color w:val="3366FF"/>
                <w:sz w:val="20"/>
                <w:szCs w:val="20"/>
                <w:shd w:val="pct15" w:color="auto" w:fill="FFFFFF"/>
              </w:rPr>
              <w:t>日吉アートフェス　出展</w:t>
            </w:r>
          </w:p>
          <w:p w14:paraId="740C4EE9" w14:textId="570B2C16" w:rsidR="005E3DB2" w:rsidRPr="005E3DB2" w:rsidRDefault="005E3DB2" w:rsidP="002F03EB">
            <w:pPr>
              <w:pStyle w:val="TableText"/>
              <w:rPr>
                <w:rFonts w:ascii="筑紫B丸ゴシック レギュラー" w:eastAsia="筑紫B丸ゴシック レギュラー" w:hAnsi="筑紫B丸ゴシック レギュラー" w:hint="eastAsia"/>
                <w:color w:val="3366FF"/>
                <w:sz w:val="20"/>
                <w:szCs w:val="20"/>
              </w:rPr>
            </w:pPr>
            <w:r w:rsidRPr="005E3DB2">
              <w:rPr>
                <w:rFonts w:ascii="筑紫B丸ゴシック レギュラー" w:eastAsia="筑紫B丸ゴシック レギュラー" w:hAnsi="筑紫B丸ゴシック レギュラー" w:hint="eastAsia"/>
                <w:color w:val="3366FF"/>
                <w:sz w:val="20"/>
                <w:szCs w:val="20"/>
              </w:rPr>
              <w:t>日吉駅前</w:t>
            </w:r>
          </w:p>
          <w:p w14:paraId="32CDF414" w14:textId="173C2401" w:rsidR="005E3DB2" w:rsidRPr="005E3DB2" w:rsidRDefault="005E3DB2" w:rsidP="002F03EB">
            <w:pPr>
              <w:pStyle w:val="TableText"/>
              <w:rPr>
                <w:rFonts w:ascii="筑紫B丸ゴシック レギュラー" w:eastAsia="筑紫B丸ゴシック レギュラー" w:hAnsi="筑紫B丸ゴシック レギュラー" w:hint="eastAsia"/>
                <w:color w:val="3366FF"/>
              </w:rPr>
            </w:pPr>
            <w:r w:rsidRPr="005E3DB2">
              <w:rPr>
                <w:rFonts w:ascii="筑紫B丸ゴシック レギュラー" w:eastAsia="筑紫B丸ゴシック レギュラー" w:hAnsi="筑紫B丸ゴシック レギュラー" w:hint="eastAsia"/>
                <w:color w:val="3366FF"/>
              </w:rPr>
              <w:t>遊びに来てね！</w:t>
            </w:r>
          </w:p>
        </w:tc>
      </w:tr>
      <w:tr w:rsidR="005E3DB2" w:rsidRPr="001A57BC" w14:paraId="0EEE8AF6" w14:textId="77777777" w:rsidTr="005E3DB2">
        <w:trPr>
          <w:trHeight w:val="1180"/>
        </w:trPr>
        <w:tc>
          <w:tcPr>
            <w:tcW w:w="1518" w:type="dxa"/>
            <w:tcBorders>
              <w:top w:val="single" w:sz="6" w:space="0" w:color="BFBFBF" w:themeColor="background1" w:themeShade="BF"/>
              <w:bottom w:val="nil"/>
            </w:tcBorders>
            <w:shd w:val="clear" w:color="auto" w:fill="auto"/>
          </w:tcPr>
          <w:p w14:paraId="43B3CB14" w14:textId="1A4D73E3" w:rsidR="005E3DB2" w:rsidRPr="008C29E7" w:rsidRDefault="005E3DB2"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Pr>
                <w:rFonts w:ascii="筑紫B丸ゴシック レギュラー" w:eastAsia="筑紫B丸ゴシック レギュラー" w:hAnsi="筑紫B丸ゴシック レギュラー"/>
                <w:color w:val="000000" w:themeColor="text1"/>
                <w:sz w:val="20"/>
                <w:szCs w:val="20"/>
              </w:rPr>
              <w:t>27</w:t>
            </w:r>
          </w:p>
          <w:p w14:paraId="10699DED" w14:textId="77777777" w:rsidR="005E3DB2" w:rsidRDefault="005E3DB2" w:rsidP="002F03EB">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EDC3C01" w14:textId="2D4A1519" w:rsidR="005E3DB2" w:rsidRPr="005E3DB2" w:rsidRDefault="005E3DB2" w:rsidP="002F03EB">
            <w:pPr>
              <w:pStyle w:val="TableText"/>
              <w:rPr>
                <w:rFonts w:ascii="筑紫B丸ゴシック レギュラー" w:eastAsia="筑紫B丸ゴシック レギュラー" w:hAnsi="筑紫B丸ゴシック レギュラー" w:hint="eastAsia"/>
                <w:color w:val="FF6600"/>
                <w:sz w:val="20"/>
                <w:szCs w:val="20"/>
              </w:rPr>
            </w:pPr>
            <w:r w:rsidRPr="005E3DB2">
              <w:rPr>
                <w:rFonts w:ascii="筑紫B丸ゴシック レギュラー" w:eastAsia="筑紫B丸ゴシック レギュラー" w:hAnsi="筑紫B丸ゴシック レギュラー" w:hint="eastAsia"/>
                <w:color w:val="FF6600"/>
                <w:sz w:val="20"/>
                <w:szCs w:val="20"/>
              </w:rPr>
              <w:t>②満席</w:t>
            </w:r>
          </w:p>
          <w:p w14:paraId="0122A47B" w14:textId="21F6C0F7" w:rsidR="005E3DB2" w:rsidRPr="006458CB" w:rsidRDefault="005E3DB2" w:rsidP="002F03EB">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single" w:sz="6" w:space="0" w:color="BFBFBF" w:themeColor="background1" w:themeShade="BF"/>
              <w:bottom w:val="nil"/>
            </w:tcBorders>
            <w:shd w:val="clear" w:color="auto" w:fill="auto"/>
          </w:tcPr>
          <w:p w14:paraId="290CC42C" w14:textId="3C378A28" w:rsidR="005E3DB2" w:rsidRPr="008C29E7" w:rsidRDefault="005E3DB2" w:rsidP="00C71DCD">
            <w:pPr>
              <w:pStyle w:val="TableText"/>
              <w:jc w:val="righ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000000" w:themeColor="text1"/>
                <w:sz w:val="20"/>
                <w:szCs w:val="20"/>
              </w:rPr>
              <w:t>28</w:t>
            </w:r>
            <w:r w:rsidRPr="008C29E7">
              <w:rPr>
                <w:rFonts w:ascii="筑紫B丸ゴシック レギュラー" w:eastAsia="筑紫B丸ゴシック レギュラー" w:hAnsi="筑紫B丸ゴシック レギュラー"/>
                <w:color w:val="000000" w:themeColor="text1"/>
                <w:sz w:val="20"/>
                <w:szCs w:val="20"/>
              </w:rPr>
              <w:t xml:space="preserve">           </w:t>
            </w:r>
          </w:p>
          <w:p w14:paraId="69CE9C62" w14:textId="5CB4F7BD" w:rsidR="005E3DB2" w:rsidRPr="008E768A" w:rsidRDefault="005E3DB2" w:rsidP="00C71DCD">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single" w:sz="6" w:space="0" w:color="BFBFBF" w:themeColor="background1" w:themeShade="BF"/>
              <w:bottom w:val="single" w:sz="6" w:space="0" w:color="BFBFBF" w:themeColor="background1" w:themeShade="BF"/>
            </w:tcBorders>
            <w:shd w:val="clear" w:color="auto" w:fill="auto"/>
          </w:tcPr>
          <w:p w14:paraId="36523D1F" w14:textId="73228A54" w:rsidR="005E3DB2" w:rsidRPr="00A90FDE" w:rsidRDefault="005E3DB2" w:rsidP="00C71DCD">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Pr>
                <w:rFonts w:ascii="筑紫B丸ゴシック レギュラー" w:eastAsia="筑紫B丸ゴシック レギュラー" w:hAnsi="筑紫B丸ゴシック レギュラー"/>
                <w:color w:val="000000" w:themeColor="text1"/>
                <w:szCs w:val="20"/>
              </w:rPr>
              <w:t>29</w:t>
            </w:r>
          </w:p>
          <w:p w14:paraId="74B61742" w14:textId="693A200B" w:rsidR="005E3DB2" w:rsidRPr="00BA061E" w:rsidRDefault="005E3DB2" w:rsidP="002F03EB">
            <w:pPr>
              <w:pStyle w:val="Dates"/>
              <w:jc w:val="left"/>
              <w:rPr>
                <w:rFonts w:ascii="筑紫B丸ゴシック レギュラー" w:eastAsia="筑紫B丸ゴシック レギュラー" w:hAnsi="筑紫B丸ゴシック レギュラー"/>
                <w:color w:val="3366FF"/>
              </w:rPr>
            </w:pPr>
          </w:p>
          <w:p w14:paraId="2FF486F2" w14:textId="77777777" w:rsidR="005E3DB2" w:rsidRDefault="005E3DB2" w:rsidP="00C71DCD">
            <w:pPr>
              <w:pStyle w:val="Dates"/>
              <w:jc w:val="left"/>
              <w:rPr>
                <w:rFonts w:ascii="筑紫B丸ゴシック レギュラー" w:eastAsia="筑紫B丸ゴシック レギュラー" w:hAnsi="筑紫B丸ゴシック レギュラー" w:hint="eastAsia"/>
                <w:color w:val="3366FF"/>
                <w:sz w:val="18"/>
                <w:szCs w:val="18"/>
              </w:rPr>
            </w:pPr>
            <w:r w:rsidRPr="005E3DB2">
              <w:rPr>
                <w:rFonts w:ascii="筑紫B丸ゴシック レギュラー" w:eastAsia="筑紫B丸ゴシック レギュラー" w:hAnsi="筑紫B丸ゴシック レギュラー" w:hint="eastAsia"/>
                <w:color w:val="3366FF"/>
                <w:sz w:val="18"/>
                <w:szCs w:val="18"/>
              </w:rPr>
              <w:t>フリータイム！</w:t>
            </w:r>
          </w:p>
          <w:p w14:paraId="0BFFA46F" w14:textId="6D37C86C" w:rsidR="005E3DB2" w:rsidRPr="005E3DB2" w:rsidRDefault="005E3DB2" w:rsidP="00C71DCD">
            <w:pPr>
              <w:pStyle w:val="Dates"/>
              <w:jc w:val="left"/>
              <w:rPr>
                <w:rFonts w:ascii="筑紫B丸ゴシック レギュラー" w:eastAsia="筑紫B丸ゴシック レギュラー" w:hAnsi="筑紫B丸ゴシック レギュラー" w:hint="eastAsia"/>
                <w:color w:val="3366FF"/>
                <w:sz w:val="18"/>
                <w:szCs w:val="18"/>
              </w:rPr>
            </w:pPr>
            <w:r>
              <w:rPr>
                <w:rFonts w:ascii="筑紫B丸ゴシック レギュラー" w:eastAsia="筑紫B丸ゴシック レギュラー" w:hAnsi="筑紫B丸ゴシック レギュラー" w:hint="eastAsia"/>
                <w:color w:val="3366FF"/>
                <w:sz w:val="18"/>
                <w:szCs w:val="18"/>
              </w:rPr>
              <w:t>見学・相談歓迎</w:t>
            </w:r>
          </w:p>
        </w:tc>
        <w:tc>
          <w:tcPr>
            <w:tcW w:w="1544" w:type="dxa"/>
            <w:gridSpan w:val="2"/>
            <w:tcBorders>
              <w:top w:val="single" w:sz="6" w:space="0" w:color="BFBFBF" w:themeColor="background1" w:themeShade="BF"/>
              <w:bottom w:val="nil"/>
            </w:tcBorders>
            <w:shd w:val="clear" w:color="auto" w:fill="auto"/>
          </w:tcPr>
          <w:p w14:paraId="544F1F8A" w14:textId="0637876E" w:rsidR="005E3DB2" w:rsidRDefault="005E3DB2"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Pr>
                <w:rFonts w:ascii="筑紫B丸ゴシック レギュラー" w:eastAsia="筑紫B丸ゴシック レギュラー" w:hAnsi="筑紫B丸ゴシック レギュラー"/>
                <w:color w:val="000000" w:themeColor="text1"/>
                <w:sz w:val="20"/>
                <w:szCs w:val="20"/>
              </w:rPr>
              <w:t>30</w:t>
            </w:r>
          </w:p>
          <w:p w14:paraId="731DB9DF" w14:textId="77777777" w:rsidR="005E3DB2" w:rsidRDefault="005E3DB2" w:rsidP="005E3DB2">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2CD7D4FE" w14:textId="77777777" w:rsidR="005E3DB2" w:rsidRPr="002F03EB" w:rsidRDefault="005E3DB2" w:rsidP="00B93656">
            <w:pPr>
              <w:pStyle w:val="TableText"/>
              <w:rPr>
                <w:rFonts w:ascii="筑紫B丸ゴシック レギュラー" w:eastAsia="筑紫B丸ゴシック レギュラー" w:hAnsi="筑紫B丸ゴシック レギュラー"/>
                <w:sz w:val="20"/>
                <w:szCs w:val="20"/>
              </w:rPr>
            </w:pPr>
            <w:r w:rsidRPr="002F03EB">
              <w:rPr>
                <w:rFonts w:ascii="筑紫B丸ゴシック レギュラー" w:eastAsia="筑紫B丸ゴシック レギュラー" w:hAnsi="筑紫B丸ゴシック レギュラー" w:hint="eastAsia"/>
                <w:sz w:val="20"/>
                <w:szCs w:val="20"/>
              </w:rPr>
              <w:t>②</w:t>
            </w:r>
            <w:r w:rsidRPr="002F03EB">
              <w:rPr>
                <w:rFonts w:ascii="筑紫B丸ゴシック レギュラー" w:eastAsia="筑紫B丸ゴシック レギュラー" w:hAnsi="筑紫B丸ゴシック レギュラー"/>
                <w:sz w:val="20"/>
                <w:szCs w:val="20"/>
              </w:rPr>
              <w:t>13:00</w:t>
            </w:r>
          </w:p>
          <w:p w14:paraId="6953E574" w14:textId="1D102FCB" w:rsidR="005E3DB2" w:rsidRPr="00B02B6C" w:rsidRDefault="005E3DB2" w:rsidP="002F03EB">
            <w:pPr>
              <w:pStyle w:val="TableText"/>
              <w:rPr>
                <w:rFonts w:ascii="筑紫B丸ゴシック レギュラー" w:eastAsia="筑紫B丸ゴシック レギュラー" w:hAnsi="筑紫B丸ゴシック レギュラー"/>
                <w:color w:val="FF0000"/>
                <w:sz w:val="20"/>
                <w:szCs w:val="20"/>
              </w:rPr>
            </w:pPr>
            <w:r w:rsidRPr="002F03EB">
              <w:rPr>
                <w:rFonts w:ascii="筑紫B丸ゴシック レギュラー" w:eastAsia="筑紫B丸ゴシック レギュラー" w:hAnsi="筑紫B丸ゴシック レギュラー" w:hint="eastAsia"/>
                <w:sz w:val="20"/>
                <w:szCs w:val="20"/>
              </w:rPr>
              <w:t>③</w:t>
            </w:r>
            <w:r w:rsidRPr="002F03EB">
              <w:rPr>
                <w:rFonts w:ascii="筑紫B丸ゴシック レギュラー" w:eastAsia="筑紫B丸ゴシック レギュラー" w:hAnsi="筑紫B丸ゴシック レギュラー"/>
                <w:sz w:val="20"/>
                <w:szCs w:val="20"/>
              </w:rPr>
              <w:t>15:00</w:t>
            </w:r>
          </w:p>
        </w:tc>
        <w:tc>
          <w:tcPr>
            <w:tcW w:w="1516" w:type="dxa"/>
            <w:tcBorders>
              <w:top w:val="single" w:sz="6" w:space="0" w:color="BFBFBF" w:themeColor="background1" w:themeShade="BF"/>
              <w:bottom w:val="nil"/>
            </w:tcBorders>
            <w:shd w:val="clear" w:color="auto" w:fill="auto"/>
          </w:tcPr>
          <w:p w14:paraId="7A5C02E1" w14:textId="1B5346BA" w:rsidR="005E3DB2" w:rsidRDefault="005E3DB2" w:rsidP="004A0695">
            <w:pPr>
              <w:pStyle w:val="TableText"/>
              <w:jc w:val="right"/>
              <w:rPr>
                <w:rFonts w:ascii="筑紫B丸ゴシック レギュラー" w:eastAsia="筑紫B丸ゴシック レギュラー" w:hAnsi="筑紫B丸ゴシック レギュラー"/>
                <w:color w:val="000000" w:themeColor="text1"/>
                <w:sz w:val="20"/>
                <w:szCs w:val="20"/>
              </w:rPr>
            </w:pPr>
          </w:p>
          <w:p w14:paraId="529676A5" w14:textId="366A7D7B" w:rsidR="005E3DB2" w:rsidRPr="00B02B6C" w:rsidRDefault="005E3DB2" w:rsidP="004A0695">
            <w:pPr>
              <w:pStyle w:val="TableText"/>
              <w:jc w:val="center"/>
              <w:rPr>
                <w:rFonts w:ascii="筑紫B丸ゴシック レギュラー" w:eastAsia="筑紫B丸ゴシック レギュラー" w:hAnsi="筑紫B丸ゴシック レギュラー" w:hint="eastAsia"/>
                <w:color w:val="000000" w:themeColor="text1"/>
                <w:sz w:val="20"/>
                <w:szCs w:val="20"/>
              </w:rPr>
            </w:pPr>
          </w:p>
        </w:tc>
        <w:tc>
          <w:tcPr>
            <w:tcW w:w="3049" w:type="dxa"/>
            <w:gridSpan w:val="2"/>
            <w:tcBorders>
              <w:top w:val="single" w:sz="6" w:space="0" w:color="BFBFBF" w:themeColor="background1" w:themeShade="BF"/>
              <w:bottom w:val="nil"/>
            </w:tcBorders>
            <w:shd w:val="clear" w:color="auto" w:fill="auto"/>
          </w:tcPr>
          <w:p w14:paraId="1B88C97E" w14:textId="4288D66D" w:rsidR="005E3DB2" w:rsidRPr="005E3DB2" w:rsidRDefault="005E3DB2" w:rsidP="00D510B6">
            <w:pPr>
              <w:pStyle w:val="TableText"/>
              <w:rPr>
                <w:rFonts w:ascii="筑紫B丸ゴシック レギュラー" w:eastAsia="筑紫B丸ゴシック レギュラー" w:hAnsi="筑紫B丸ゴシック レギュラー" w:hint="eastAsia"/>
                <w:color w:val="3366FF"/>
                <w:sz w:val="20"/>
                <w:szCs w:val="20"/>
              </w:rPr>
            </w:pPr>
            <w:r w:rsidRPr="005E3DB2">
              <w:rPr>
                <w:rFonts w:ascii="筑紫B丸ゴシック レギュラー" w:eastAsia="筑紫B丸ゴシック レギュラー" w:hAnsi="筑紫B丸ゴシック レギュラー" w:hint="eastAsia"/>
                <w:color w:val="3366FF"/>
                <w:sz w:val="20"/>
                <w:szCs w:val="20"/>
              </w:rPr>
              <w:t>11日</w:t>
            </w:r>
            <w:r>
              <w:rPr>
                <w:rFonts w:ascii="筑紫B丸ゴシック レギュラー" w:eastAsia="筑紫B丸ゴシック レギュラー" w:hAnsi="筑紫B丸ゴシック レギュラー" w:hint="eastAsia"/>
                <w:color w:val="3366FF"/>
                <w:sz w:val="20"/>
                <w:szCs w:val="20"/>
              </w:rPr>
              <w:t xml:space="preserve">　</w:t>
            </w:r>
            <w:r w:rsidRPr="005E3DB2">
              <w:rPr>
                <w:rFonts w:ascii="筑紫B丸ゴシック レギュラー" w:eastAsia="筑紫B丸ゴシック レギュラー" w:hAnsi="筑紫B丸ゴシック レギュラー" w:hint="eastAsia"/>
                <w:color w:val="3366FF"/>
                <w:sz w:val="20"/>
                <w:szCs w:val="20"/>
              </w:rPr>
              <w:t>ガラス講座</w:t>
            </w:r>
          </w:p>
          <w:p w14:paraId="11591B25" w14:textId="44B54DEA" w:rsidR="005E3DB2" w:rsidRPr="005E3DB2" w:rsidRDefault="005E3DB2" w:rsidP="00D510B6">
            <w:pPr>
              <w:pStyle w:val="TableText"/>
              <w:rPr>
                <w:rFonts w:ascii="筑紫B丸ゴシック レギュラー" w:eastAsia="筑紫B丸ゴシック レギュラー" w:hAnsi="筑紫B丸ゴシック レギュラー"/>
                <w:color w:val="3366FF"/>
                <w:sz w:val="20"/>
                <w:szCs w:val="20"/>
              </w:rPr>
            </w:pPr>
            <w:r w:rsidRPr="005E3DB2">
              <w:rPr>
                <w:rFonts w:ascii="筑紫B丸ゴシック レギュラー" w:eastAsia="筑紫B丸ゴシック レギュラー" w:hAnsi="筑紫B丸ゴシック レギュラー" w:hint="eastAsia"/>
                <w:color w:val="3366FF"/>
                <w:sz w:val="20"/>
                <w:szCs w:val="20"/>
              </w:rPr>
              <w:t>24日</w:t>
            </w:r>
            <w:r>
              <w:rPr>
                <w:rFonts w:ascii="筑紫B丸ゴシック レギュラー" w:eastAsia="筑紫B丸ゴシック レギュラー" w:hAnsi="筑紫B丸ゴシック レギュラー" w:hint="eastAsia"/>
                <w:color w:val="3366FF"/>
                <w:sz w:val="20"/>
                <w:szCs w:val="20"/>
              </w:rPr>
              <w:t xml:space="preserve">　クオーレ</w:t>
            </w:r>
            <w:r w:rsidRPr="005E3DB2">
              <w:rPr>
                <w:rFonts w:ascii="筑紫B丸ゴシック レギュラー" w:eastAsia="筑紫B丸ゴシック レギュラー" w:hAnsi="筑紫B丸ゴシック レギュラー" w:hint="eastAsia"/>
                <w:color w:val="3366FF"/>
                <w:sz w:val="20"/>
                <w:szCs w:val="20"/>
              </w:rPr>
              <w:t>アート講座</w:t>
            </w:r>
          </w:p>
          <w:p w14:paraId="3896DECF" w14:textId="22731DA7" w:rsidR="005E3DB2" w:rsidRPr="005E3DB2" w:rsidRDefault="005E3DB2" w:rsidP="005E3DB2">
            <w:pPr>
              <w:pStyle w:val="TableText"/>
            </w:pPr>
            <w:r>
              <w:rPr>
                <w:rFonts w:ascii="筑紫B丸ゴシック レギュラー" w:eastAsia="筑紫B丸ゴシック レギュラー" w:hAnsi="筑紫B丸ゴシック レギュラー" w:hint="eastAsia"/>
                <w:sz w:val="20"/>
                <w:szCs w:val="20"/>
              </w:rPr>
              <w:t xml:space="preserve">            　参加者募集中！</w: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IF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=F10</w:instrText>
            </w:r>
            <w:r w:rsidRPr="004A0695">
              <w:rPr>
                <w:rFonts w:ascii="筑紫B丸ゴシック レギュラー" w:eastAsia="筑紫B丸ゴシック レギュラー" w:hAnsi="筑紫B丸ゴシック レギュラー"/>
                <w:sz w:val="20"/>
                <w:szCs w:val="20"/>
              </w:rPr>
              <w:fldChar w:fldCharType="separate"/>
            </w:r>
            <w:r w:rsidRPr="004A0695">
              <w:rPr>
                <w:rFonts w:ascii="筑紫B丸ゴシック レギュラー" w:eastAsia="筑紫B丸ゴシック レギュラー" w:hAnsi="筑紫B丸ゴシック レギュラー"/>
                <w:noProof/>
                <w:sz w:val="20"/>
                <w:szCs w:val="20"/>
              </w:rPr>
              <w:instrText>0</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instrText xml:space="preserve"> = 0,""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IF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=F10 </w:instrText>
            </w:r>
            <w:r w:rsidRPr="004A0695">
              <w:rPr>
                <w:rFonts w:ascii="筑紫B丸ゴシック レギュラー" w:eastAsia="筑紫B丸ゴシック レギュラー" w:hAnsi="筑紫B丸ゴシック レギュラー"/>
                <w:sz w:val="20"/>
                <w:szCs w:val="20"/>
              </w:rPr>
              <w:fldChar w:fldCharType="separate"/>
            </w:r>
            <w:r w:rsidRPr="004A0695">
              <w:rPr>
                <w:rFonts w:ascii="筑紫B丸ゴシック レギュラー" w:eastAsia="筑紫B丸ゴシック レギュラー" w:hAnsi="筑紫B丸ゴシック レギュラー"/>
                <w:noProof/>
                <w:sz w:val="20"/>
                <w:szCs w:val="20"/>
              </w:rPr>
              <w:instrText>31</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instrText xml:space="preserve">  &lt;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DocVariable MonthEnd \@ d </w:instrText>
            </w:r>
            <w:r w:rsidRPr="004A0695">
              <w:rPr>
                <w:rFonts w:ascii="筑紫B丸ゴシック レギュラー" w:eastAsia="筑紫B丸ゴシック レギュラー" w:hAnsi="筑紫B丸ゴシック レギュラー"/>
                <w:sz w:val="20"/>
                <w:szCs w:val="20"/>
              </w:rPr>
              <w:fldChar w:fldCharType="separate"/>
            </w:r>
            <w:r w:rsidRPr="004A0695">
              <w:rPr>
                <w:rFonts w:ascii="筑紫B丸ゴシック レギュラー" w:eastAsia="筑紫B丸ゴシック レギュラー" w:hAnsi="筑紫B丸ゴシック レギュラー"/>
                <w:sz w:val="20"/>
                <w:szCs w:val="20"/>
              </w:rPr>
              <w:instrText>31</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instrText xml:space="preserve">  </w:instrText>
            </w:r>
            <w:r w:rsidRPr="004A0695">
              <w:rPr>
                <w:rFonts w:ascii="筑紫B丸ゴシック レギュラー" w:eastAsia="筑紫B丸ゴシック レギュラー" w:hAnsi="筑紫B丸ゴシック レギュラー"/>
                <w:sz w:val="20"/>
                <w:szCs w:val="20"/>
              </w:rPr>
              <w:fldChar w:fldCharType="begin"/>
            </w:r>
            <w:r w:rsidRPr="004A0695">
              <w:rPr>
                <w:rFonts w:ascii="筑紫B丸ゴシック レギュラー" w:eastAsia="筑紫B丸ゴシック レギュラー" w:hAnsi="筑紫B丸ゴシック レギュラー"/>
                <w:sz w:val="20"/>
                <w:szCs w:val="20"/>
              </w:rPr>
              <w:instrText xml:space="preserve"> =F10+1 </w:instrText>
            </w:r>
            <w:r w:rsidRPr="004A0695">
              <w:rPr>
                <w:rFonts w:ascii="筑紫B丸ゴシック レギュラー" w:eastAsia="筑紫B丸ゴシック レギュラー" w:hAnsi="筑紫B丸ゴシック レギュラー"/>
                <w:sz w:val="20"/>
                <w:szCs w:val="20"/>
              </w:rPr>
              <w:fldChar w:fldCharType="separate"/>
            </w:r>
            <w:r w:rsidRPr="004A0695">
              <w:rPr>
                <w:rFonts w:ascii="筑紫B丸ゴシック レギュラー" w:eastAsia="筑紫B丸ゴシック レギュラー" w:hAnsi="筑紫B丸ゴシック レギュラー"/>
                <w:noProof/>
                <w:sz w:val="20"/>
                <w:szCs w:val="20"/>
              </w:rPr>
              <w:instrText>30</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instrText xml:space="preserve"> "" </w:instrText>
            </w:r>
            <w:r w:rsidRPr="004A0695">
              <w:rPr>
                <w:rFonts w:ascii="筑紫B丸ゴシック レギュラー" w:eastAsia="筑紫B丸ゴシック レギュラー" w:hAnsi="筑紫B丸ゴシック レギュラー"/>
                <w:sz w:val="20"/>
                <w:szCs w:val="20"/>
              </w:rPr>
              <w:fldChar w:fldCharType="end"/>
            </w:r>
            <w:r w:rsidRPr="004A0695">
              <w:rPr>
                <w:rFonts w:ascii="筑紫B丸ゴシック レギュラー" w:eastAsia="筑紫B丸ゴシック レギュラー" w:hAnsi="筑紫B丸ゴシック レギュラー"/>
                <w:sz w:val="20"/>
                <w:szCs w:val="20"/>
              </w:rPr>
              <w:fldChar w:fldCharType="end"/>
            </w:r>
          </w:p>
        </w:tc>
      </w:tr>
      <w:tr w:rsidR="005E3DB2" w:rsidRPr="008E768A" w14:paraId="77658A26" w14:textId="77777777" w:rsidTr="005E3DB2">
        <w:tc>
          <w:tcPr>
            <w:tcW w:w="1518" w:type="dxa"/>
            <w:tcBorders>
              <w:top w:val="single" w:sz="6" w:space="0" w:color="BFBFBF" w:themeColor="background1" w:themeShade="BF"/>
            </w:tcBorders>
            <w:shd w:val="clear" w:color="auto" w:fill="auto"/>
          </w:tcPr>
          <w:p w14:paraId="7055B816" w14:textId="77777777" w:rsidR="005E3DB2" w:rsidRPr="008E768A" w:rsidRDefault="005E3DB2" w:rsidP="00C71DCD">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3841117" w14:textId="77777777" w:rsidR="005E3DB2" w:rsidRPr="008E768A" w:rsidRDefault="005E3DB2" w:rsidP="00C71DCD">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1C9064D1" w14:textId="77777777" w:rsidR="005E3DB2" w:rsidRPr="008E768A" w:rsidRDefault="005E3DB2" w:rsidP="00C71DCD">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6A786803" w14:textId="77777777" w:rsidR="005E3DB2" w:rsidRPr="008E768A" w:rsidRDefault="005E3DB2" w:rsidP="00C71DCD">
            <w:pPr>
              <w:pStyle w:val="Dates"/>
              <w:rPr>
                <w:rFonts w:ascii="筑紫B丸ゴシック レギュラー" w:eastAsia="筑紫B丸ゴシック レギュラー" w:hAnsi="筑紫B丸ゴシック レギュラー"/>
                <w:color w:val="000000" w:themeColor="text1"/>
              </w:rPr>
            </w:pPr>
          </w:p>
        </w:tc>
        <w:tc>
          <w:tcPr>
            <w:tcW w:w="4565" w:type="dxa"/>
            <w:gridSpan w:val="3"/>
            <w:tcBorders>
              <w:top w:val="single" w:sz="6" w:space="0" w:color="BFBFBF" w:themeColor="background1" w:themeShade="BF"/>
            </w:tcBorders>
            <w:shd w:val="clear" w:color="auto" w:fill="auto"/>
          </w:tcPr>
          <w:p w14:paraId="7ECF726C" w14:textId="5AE3D09F" w:rsidR="005E3DB2" w:rsidRPr="008E768A" w:rsidRDefault="005E3DB2" w:rsidP="005E3DB2">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　　年会費5,000円</w:t>
            </w:r>
          </w:p>
        </w:tc>
      </w:tr>
      <w:tr w:rsidR="00C71DCD" w:rsidRPr="008E768A" w14:paraId="02741230" w14:textId="77777777" w:rsidTr="00123084">
        <w:trPr>
          <w:trHeight w:val="574"/>
        </w:trPr>
        <w:tc>
          <w:tcPr>
            <w:tcW w:w="6105" w:type="dxa"/>
            <w:gridSpan w:val="5"/>
            <w:tcBorders>
              <w:bottom w:val="single" w:sz="6" w:space="0" w:color="BFBFBF" w:themeColor="background1" w:themeShade="BF"/>
            </w:tcBorders>
            <w:shd w:val="clear" w:color="auto" w:fill="auto"/>
          </w:tcPr>
          <w:p w14:paraId="0D71C9D2"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6158340F"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0FD21B30"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3"/>
            <w:tcBorders>
              <w:bottom w:val="single" w:sz="6" w:space="0" w:color="BFBFBF" w:themeColor="background1" w:themeShade="BF"/>
            </w:tcBorders>
            <w:shd w:val="clear" w:color="auto" w:fill="auto"/>
          </w:tcPr>
          <w:p w14:paraId="0A69BDF5"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5A9185A"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1317FEF4" w14:textId="1202D084"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16"/>
                <w:szCs w:val="16"/>
              </w:rPr>
              <w:t>キッズ　月１</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4,500円　月２</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8,000円　月３</w:t>
            </w:r>
            <w:r>
              <w:rPr>
                <w:rFonts w:ascii="筑紫B丸ゴシック レギュラー" w:eastAsia="筑紫B丸ゴシック レギュラー" w:hAnsi="筑紫B丸ゴシック レギュラー"/>
                <w:color w:val="000000" w:themeColor="text1"/>
                <w:sz w:val="16"/>
                <w:szCs w:val="16"/>
              </w:rPr>
              <w:t>:</w:t>
            </w:r>
            <w:r w:rsidR="004A0695">
              <w:rPr>
                <w:rFonts w:ascii="筑紫B丸ゴシック レギュラー" w:eastAsia="筑紫B丸ゴシック レギュラー" w:hAnsi="筑紫B丸ゴシック レギュラー" w:hint="eastAsia"/>
                <w:color w:val="000000" w:themeColor="text1"/>
                <w:sz w:val="16"/>
                <w:szCs w:val="16"/>
              </w:rPr>
              <w:t xml:space="preserve"> 1</w:t>
            </w:r>
            <w:r w:rsidR="004A0695">
              <w:rPr>
                <w:rFonts w:ascii="筑紫B丸ゴシック レギュラー" w:eastAsia="筑紫B丸ゴシック レギュラー" w:hAnsi="筑紫B丸ゴシック レギュラー"/>
                <w:color w:val="000000" w:themeColor="text1"/>
                <w:sz w:val="16"/>
                <w:szCs w:val="16"/>
              </w:rPr>
              <w:t>2</w:t>
            </w:r>
            <w:r>
              <w:rPr>
                <w:rFonts w:ascii="筑紫B丸ゴシック レギュラー" w:eastAsia="筑紫B丸ゴシック レギュラー" w:hAnsi="筑紫B丸ゴシック レギュラー" w:hint="eastAsia"/>
                <w:color w:val="000000" w:themeColor="text1"/>
                <w:sz w:val="16"/>
                <w:szCs w:val="16"/>
              </w:rPr>
              <w:t>,000円</w:t>
            </w:r>
          </w:p>
          <w:p w14:paraId="1A9C8A58" w14:textId="77777777" w:rsidR="00C71DCD" w:rsidRPr="003A1A8E"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p>
        </w:tc>
      </w:tr>
    </w:tbl>
    <w:p w14:paraId="0044EB11" w14:textId="76A94638"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080DF02F" w14:textId="77777777" w:rsidR="005E3DB2" w:rsidRPr="005E3DB2" w:rsidRDefault="005E3DB2" w:rsidP="005E3DB2">
      <w:pPr>
        <w:pStyle w:val="TableText"/>
        <w:framePr w:hSpace="142" w:wrap="around" w:vAnchor="page" w:hAnchor="page" w:x="649" w:y="5401"/>
        <w:jc w:val="center"/>
        <w:rPr>
          <w:rFonts w:ascii="筑紫B丸ゴシック レギュラー" w:eastAsia="筑紫B丸ゴシック レギュラー" w:hAnsi="筑紫B丸ゴシック レギュラー"/>
          <w:color w:val="6D8C00" w:themeColor="accent1" w:themeShade="BF"/>
          <w:sz w:val="20"/>
          <w:szCs w:val="20"/>
        </w:rPr>
      </w:pPr>
      <w:r w:rsidRPr="005E3DB2">
        <w:rPr>
          <w:rFonts w:ascii="筑紫B丸ゴシック レギュラー" w:eastAsia="筑紫B丸ゴシック レギュラー" w:hAnsi="筑紫B丸ゴシック レギュラー"/>
          <w:color w:val="6D8C00" w:themeColor="accent1" w:themeShade="BF"/>
          <w:sz w:val="20"/>
          <w:szCs w:val="20"/>
        </w:rPr>
        <w:t>11/28~12/22</w:t>
      </w:r>
    </w:p>
    <w:p w14:paraId="19C3E782" w14:textId="77777777" w:rsidR="005E3DB2" w:rsidRPr="005E3DB2" w:rsidRDefault="005E3DB2" w:rsidP="005E3DB2">
      <w:pPr>
        <w:pStyle w:val="TableText"/>
        <w:framePr w:hSpace="142" w:wrap="around" w:vAnchor="page" w:hAnchor="page" w:x="649" w:y="5401"/>
        <w:jc w:val="center"/>
        <w:rPr>
          <w:rFonts w:ascii="筑紫B丸ゴシック レギュラー" w:eastAsia="筑紫B丸ゴシック レギュラー" w:hAnsi="筑紫B丸ゴシック レギュラー" w:hint="eastAsia"/>
          <w:color w:val="6D8C00" w:themeColor="accent1" w:themeShade="BF"/>
          <w:sz w:val="20"/>
          <w:szCs w:val="20"/>
        </w:rPr>
      </w:pPr>
      <w:r w:rsidRPr="005E3DB2">
        <w:rPr>
          <w:rFonts w:ascii="筑紫B丸ゴシック レギュラー" w:eastAsia="筑紫B丸ゴシック レギュラー" w:hAnsi="筑紫B丸ゴシック レギュラー" w:hint="eastAsia"/>
          <w:color w:val="6D8C00" w:themeColor="accent1" w:themeShade="BF"/>
          <w:sz w:val="20"/>
          <w:szCs w:val="20"/>
        </w:rPr>
        <w:t>クリスマス</w:t>
      </w:r>
    </w:p>
    <w:p w14:paraId="6EFA9129" w14:textId="2E5A3B94" w:rsidR="00123084" w:rsidRDefault="005E3DB2" w:rsidP="005E3DB2">
      <w:pPr>
        <w:pStyle w:val="TableText"/>
        <w:rPr>
          <w:rFonts w:ascii="筑紫B丸ゴシック レギュラー" w:eastAsia="筑紫B丸ゴシック レギュラー" w:hAnsi="筑紫B丸ゴシック レギュラー" w:hint="eastAsia"/>
          <w:color w:val="6D8C00" w:themeColor="accent1" w:themeShade="BF"/>
          <w:sz w:val="20"/>
          <w:szCs w:val="20"/>
        </w:rPr>
      </w:pPr>
      <w:r w:rsidRPr="005E3DB2">
        <w:rPr>
          <w:rFonts w:ascii="筑紫B丸ゴシック レギュラー" w:eastAsia="筑紫B丸ゴシック レギュラー" w:hAnsi="筑紫B丸ゴシック レギュラー"/>
          <w:color w:val="6D8C00" w:themeColor="accent1" w:themeShade="BF"/>
          <w:sz w:val="20"/>
          <w:szCs w:val="20"/>
        </w:rPr>
        <w:t>11/28~12/22</w:t>
      </w:r>
      <w:r>
        <w:rPr>
          <w:rFonts w:ascii="筑紫B丸ゴシック レギュラー" w:eastAsia="筑紫B丸ゴシック レギュラー" w:hAnsi="筑紫B丸ゴシック レギュラー" w:hint="eastAsia"/>
          <w:color w:val="6D8C00" w:themeColor="accent1" w:themeShade="BF"/>
          <w:sz w:val="20"/>
          <w:szCs w:val="20"/>
        </w:rPr>
        <w:t xml:space="preserve"> </w:t>
      </w:r>
      <w:r w:rsidRPr="005E3DB2">
        <w:rPr>
          <w:rFonts w:ascii="筑紫B丸ゴシック レギュラー" w:eastAsia="筑紫B丸ゴシック レギュラー" w:hAnsi="筑紫B丸ゴシック レギュラー" w:hint="eastAsia"/>
          <w:color w:val="6D8C00" w:themeColor="accent1" w:themeShade="BF"/>
          <w:sz w:val="20"/>
          <w:szCs w:val="20"/>
        </w:rPr>
        <w:t>クリスマスリース月間</w:t>
      </w:r>
      <w:r>
        <w:rPr>
          <w:rFonts w:ascii="筑紫B丸ゴシック レギュラー" w:eastAsia="筑紫B丸ゴシック レギュラー" w:hAnsi="筑紫B丸ゴシック レギュラー" w:hint="eastAsia"/>
          <w:color w:val="6D8C00" w:themeColor="accent1" w:themeShade="BF"/>
          <w:sz w:val="20"/>
          <w:szCs w:val="20"/>
        </w:rPr>
        <w:t>いけばなお稽古時間以外でも日程調整します。</w:t>
      </w:r>
      <w:r>
        <w:rPr>
          <w:rFonts w:ascii="筑紫B丸ゴシック レギュラー" w:eastAsia="筑紫B丸ゴシック レギュラー" w:hAnsi="筑紫B丸ゴシック レギュラー"/>
          <w:color w:val="6D8C00" w:themeColor="accent1" w:themeShade="BF"/>
          <w:sz w:val="20"/>
          <w:szCs w:val="20"/>
        </w:rPr>
        <w:t>5</w:t>
      </w:r>
      <w:r>
        <w:rPr>
          <w:rFonts w:ascii="筑紫B丸ゴシック レギュラー" w:eastAsia="筑紫B丸ゴシック レギュラー" w:hAnsi="筑紫B丸ゴシック レギュラー" w:hint="eastAsia"/>
          <w:color w:val="6D8C00" w:themeColor="accent1" w:themeShade="BF"/>
          <w:sz w:val="20"/>
          <w:szCs w:val="20"/>
        </w:rPr>
        <w:t>,000円</w:t>
      </w:r>
      <w:r>
        <w:rPr>
          <w:rFonts w:ascii="筑紫B丸ゴシック レギュラー" w:eastAsia="筑紫B丸ゴシック レギュラー" w:hAnsi="筑紫B丸ゴシック レギュラー"/>
          <w:color w:val="6D8C00" w:themeColor="accent1" w:themeShade="BF"/>
          <w:sz w:val="20"/>
          <w:szCs w:val="20"/>
        </w:rPr>
        <w:t>~(</w:t>
      </w:r>
      <w:r>
        <w:rPr>
          <w:rFonts w:ascii="筑紫B丸ゴシック レギュラー" w:eastAsia="筑紫B丸ゴシック レギュラー" w:hAnsi="筑紫B丸ゴシック レギュラー" w:hint="eastAsia"/>
          <w:color w:val="6D8C00" w:themeColor="accent1" w:themeShade="BF"/>
          <w:sz w:val="20"/>
          <w:szCs w:val="20"/>
        </w:rPr>
        <w:t>会員</w:t>
      </w:r>
      <w:r w:rsidR="004A2D12">
        <w:rPr>
          <w:rFonts w:ascii="筑紫B丸ゴシック レギュラー" w:eastAsia="筑紫B丸ゴシック レギュラー" w:hAnsi="筑紫B丸ゴシック レギュラー" w:hint="eastAsia"/>
          <w:color w:val="6D8C00" w:themeColor="accent1" w:themeShade="BF"/>
          <w:sz w:val="20"/>
          <w:szCs w:val="20"/>
        </w:rPr>
        <w:t>)</w:t>
      </w:r>
      <w:r>
        <w:rPr>
          <w:rFonts w:ascii="筑紫B丸ゴシック レギュラー" w:eastAsia="筑紫B丸ゴシック レギュラー" w:hAnsi="筑紫B丸ゴシック レギュラー" w:hint="eastAsia"/>
          <w:color w:val="6D8C00" w:themeColor="accent1" w:themeShade="BF"/>
          <w:sz w:val="20"/>
          <w:szCs w:val="20"/>
        </w:rPr>
        <w:t>マンツーマン</w:t>
      </w:r>
    </w:p>
    <w:p w14:paraId="05F6F369" w14:textId="457B5DA5" w:rsidR="005E3DB2" w:rsidRDefault="005E3DB2" w:rsidP="005E3DB2">
      <w:pPr>
        <w:pStyle w:val="TableText"/>
        <w:rPr>
          <w:rFonts w:ascii="筑紫B丸ゴシック レギュラー" w:eastAsia="筑紫B丸ゴシック レギュラー" w:hAnsi="筑紫B丸ゴシック レギュラー"/>
          <w:color w:val="6D8C00" w:themeColor="accent1" w:themeShade="BF"/>
          <w:sz w:val="20"/>
          <w:szCs w:val="20"/>
        </w:rPr>
      </w:pPr>
      <w:r>
        <w:rPr>
          <w:rFonts w:ascii="筑紫B丸ゴシック レギュラー" w:eastAsia="筑紫B丸ゴシック レギュラー" w:hAnsi="筑紫B丸ゴシック レギュラー" w:hint="eastAsia"/>
          <w:color w:val="6D8C00" w:themeColor="accent1" w:themeShade="BF"/>
          <w:sz w:val="20"/>
          <w:szCs w:val="20"/>
        </w:rPr>
        <w:t>11</w:t>
      </w:r>
      <w:r w:rsidR="004A2D12">
        <w:rPr>
          <w:rFonts w:ascii="筑紫B丸ゴシック レギュラー" w:eastAsia="筑紫B丸ゴシック レギュラー" w:hAnsi="筑紫B丸ゴシック レギュラー" w:hint="eastAsia"/>
          <w:color w:val="6D8C00" w:themeColor="accent1" w:themeShade="BF"/>
          <w:sz w:val="20"/>
          <w:szCs w:val="20"/>
        </w:rPr>
        <w:t>日</w:t>
      </w:r>
      <w:r w:rsidR="004A2D12">
        <w:rPr>
          <w:rFonts w:ascii="筑紫B丸ゴシック レギュラー" w:eastAsia="筑紫B丸ゴシック レギュラー" w:hAnsi="筑紫B丸ゴシック レギュラー"/>
          <w:color w:val="6D8C00" w:themeColor="accent1" w:themeShade="BF"/>
          <w:sz w:val="20"/>
          <w:szCs w:val="20"/>
        </w:rPr>
        <w:t>(</w:t>
      </w:r>
      <w:r w:rsidR="004A2D12">
        <w:rPr>
          <w:rFonts w:ascii="筑紫B丸ゴシック レギュラー" w:eastAsia="筑紫B丸ゴシック レギュラー" w:hAnsi="筑紫B丸ゴシック レギュラー" w:hint="eastAsia"/>
          <w:color w:val="6D8C00" w:themeColor="accent1" w:themeShade="BF"/>
          <w:sz w:val="20"/>
          <w:szCs w:val="20"/>
        </w:rPr>
        <w:t>金)</w:t>
      </w:r>
      <w:r w:rsidR="004A2D12">
        <w:rPr>
          <w:rFonts w:ascii="筑紫B丸ゴシック レギュラー" w:eastAsia="筑紫B丸ゴシック レギュラー" w:hAnsi="筑紫B丸ゴシック レギュラー"/>
          <w:color w:val="6D8C00" w:themeColor="accent1" w:themeShade="BF"/>
          <w:sz w:val="20"/>
          <w:szCs w:val="20"/>
        </w:rPr>
        <w:t>10</w:t>
      </w:r>
      <w:r w:rsidR="004A2D12">
        <w:rPr>
          <w:rFonts w:ascii="筑紫B丸ゴシック レギュラー" w:eastAsia="筑紫B丸ゴシック レギュラー" w:hAnsi="筑紫B丸ゴシック レギュラー" w:hint="eastAsia"/>
          <w:color w:val="6D8C00" w:themeColor="accent1" w:themeShade="BF"/>
          <w:sz w:val="20"/>
          <w:szCs w:val="20"/>
        </w:rPr>
        <w:t>時〜</w:t>
      </w:r>
      <w:r w:rsidR="004A2D12">
        <w:rPr>
          <w:rFonts w:ascii="筑紫B丸ゴシック レギュラー" w:eastAsia="筑紫B丸ゴシック レギュラー" w:hAnsi="筑紫B丸ゴシック レギュラー"/>
          <w:color w:val="6D8C00" w:themeColor="accent1" w:themeShade="BF"/>
          <w:sz w:val="20"/>
          <w:szCs w:val="20"/>
        </w:rPr>
        <w:t>11</w:t>
      </w:r>
      <w:r w:rsidR="004A2D12">
        <w:rPr>
          <w:rFonts w:ascii="筑紫B丸ゴシック レギュラー" w:eastAsia="筑紫B丸ゴシック レギュラー" w:hAnsi="筑紫B丸ゴシック レギュラー" w:hint="eastAsia"/>
          <w:color w:val="6D8C00" w:themeColor="accent1" w:themeShade="BF"/>
          <w:sz w:val="20"/>
          <w:szCs w:val="20"/>
        </w:rPr>
        <w:t>時</w:t>
      </w:r>
      <w:r w:rsidR="004A2D12">
        <w:rPr>
          <w:rFonts w:ascii="筑紫B丸ゴシック レギュラー" w:eastAsia="筑紫B丸ゴシック レギュラー" w:hAnsi="筑紫B丸ゴシック レギュラー"/>
          <w:color w:val="6D8C00" w:themeColor="accent1" w:themeShade="BF"/>
          <w:sz w:val="20"/>
          <w:szCs w:val="20"/>
        </w:rPr>
        <w:t>30</w:t>
      </w:r>
      <w:r>
        <w:rPr>
          <w:rFonts w:ascii="筑紫B丸ゴシック レギュラー" w:eastAsia="筑紫B丸ゴシック レギュラー" w:hAnsi="筑紫B丸ゴシック レギュラー" w:hint="eastAsia"/>
          <w:color w:val="6D8C00" w:themeColor="accent1" w:themeShade="BF"/>
          <w:sz w:val="20"/>
          <w:szCs w:val="20"/>
        </w:rPr>
        <w:t xml:space="preserve">分　フュージングガラス講座　</w:t>
      </w:r>
      <w:r>
        <w:rPr>
          <w:rFonts w:ascii="筑紫B丸ゴシック レギュラー" w:eastAsia="筑紫B丸ゴシック レギュラー" w:hAnsi="筑紫B丸ゴシック レギュラー"/>
          <w:color w:val="6D8C00" w:themeColor="accent1" w:themeShade="BF"/>
          <w:sz w:val="20"/>
          <w:szCs w:val="20"/>
        </w:rPr>
        <w:t>3</w:t>
      </w:r>
      <w:r>
        <w:rPr>
          <w:rFonts w:ascii="筑紫B丸ゴシック レギュラー" w:eastAsia="筑紫B丸ゴシック レギュラー" w:hAnsi="筑紫B丸ゴシック レギュラー" w:hint="eastAsia"/>
          <w:color w:val="6D8C00" w:themeColor="accent1" w:themeShade="BF"/>
          <w:sz w:val="20"/>
          <w:szCs w:val="20"/>
        </w:rPr>
        <w:t>,000円</w:t>
      </w:r>
      <w:r>
        <w:rPr>
          <w:rFonts w:ascii="筑紫B丸ゴシック レギュラー" w:eastAsia="筑紫B丸ゴシック レギュラー" w:hAnsi="筑紫B丸ゴシック レギュラー"/>
          <w:color w:val="6D8C00" w:themeColor="accent1" w:themeShade="BF"/>
          <w:sz w:val="20"/>
          <w:szCs w:val="20"/>
        </w:rPr>
        <w:t>(</w:t>
      </w:r>
      <w:r>
        <w:rPr>
          <w:rFonts w:ascii="筑紫B丸ゴシック レギュラー" w:eastAsia="筑紫B丸ゴシック レギュラー" w:hAnsi="筑紫B丸ゴシック レギュラー" w:hint="eastAsia"/>
          <w:color w:val="6D8C00" w:themeColor="accent1" w:themeShade="BF"/>
          <w:sz w:val="20"/>
          <w:szCs w:val="20"/>
        </w:rPr>
        <w:t>会員)</w:t>
      </w:r>
    </w:p>
    <w:p w14:paraId="28C45E22" w14:textId="1C056DC7" w:rsidR="004A2D12" w:rsidRPr="005E3DB2" w:rsidRDefault="004A2D12" w:rsidP="005E3DB2">
      <w:pPr>
        <w:pStyle w:val="TableText"/>
        <w:rPr>
          <w:rFonts w:ascii="筑紫B丸ゴシック レギュラー" w:eastAsia="筑紫B丸ゴシック レギュラー" w:hAnsi="筑紫B丸ゴシック レギュラー" w:hint="eastAsia"/>
          <w:color w:val="6D8C00" w:themeColor="accent1" w:themeShade="BF"/>
          <w:sz w:val="20"/>
          <w:szCs w:val="20"/>
        </w:rPr>
      </w:pPr>
      <w:r>
        <w:rPr>
          <w:rFonts w:ascii="筑紫B丸ゴシック レギュラー" w:eastAsia="筑紫B丸ゴシック レギュラー" w:hAnsi="筑紫B丸ゴシック レギュラー"/>
          <w:color w:val="6D8C00" w:themeColor="accent1" w:themeShade="BF"/>
          <w:sz w:val="20"/>
          <w:szCs w:val="20"/>
        </w:rPr>
        <w:t>2</w:t>
      </w:r>
      <w:r>
        <w:rPr>
          <w:rFonts w:ascii="筑紫B丸ゴシック レギュラー" w:eastAsia="筑紫B丸ゴシック レギュラー" w:hAnsi="筑紫B丸ゴシック レギュラー" w:hint="eastAsia"/>
          <w:color w:val="6D8C00" w:themeColor="accent1" w:themeShade="BF"/>
          <w:sz w:val="20"/>
          <w:szCs w:val="20"/>
        </w:rPr>
        <w:t>4日</w:t>
      </w:r>
      <w:r>
        <w:rPr>
          <w:rFonts w:ascii="筑紫B丸ゴシック レギュラー" w:eastAsia="筑紫B丸ゴシック レギュラー" w:hAnsi="筑紫B丸ゴシック レギュラー"/>
          <w:color w:val="6D8C00" w:themeColor="accent1" w:themeShade="BF"/>
          <w:sz w:val="20"/>
          <w:szCs w:val="20"/>
        </w:rPr>
        <w:t>(</w:t>
      </w:r>
      <w:r>
        <w:rPr>
          <w:rFonts w:ascii="筑紫B丸ゴシック レギュラー" w:eastAsia="筑紫B丸ゴシック レギュラー" w:hAnsi="筑紫B丸ゴシック レギュラー" w:hint="eastAsia"/>
          <w:color w:val="6D8C00" w:themeColor="accent1" w:themeShade="BF"/>
          <w:sz w:val="20"/>
          <w:szCs w:val="20"/>
        </w:rPr>
        <w:t>木</w:t>
      </w:r>
      <w:r>
        <w:rPr>
          <w:rFonts w:ascii="筑紫B丸ゴシック レギュラー" w:eastAsia="筑紫B丸ゴシック レギュラー" w:hAnsi="筑紫B丸ゴシック レギュラー"/>
          <w:color w:val="6D8C00" w:themeColor="accent1" w:themeShade="BF"/>
          <w:sz w:val="20"/>
          <w:szCs w:val="20"/>
        </w:rPr>
        <w:t>) 11</w:t>
      </w:r>
      <w:r>
        <w:rPr>
          <w:rFonts w:ascii="筑紫B丸ゴシック レギュラー" w:eastAsia="筑紫B丸ゴシック レギュラー" w:hAnsi="筑紫B丸ゴシック レギュラー" w:hint="eastAsia"/>
          <w:color w:val="6D8C00" w:themeColor="accent1" w:themeShade="BF"/>
          <w:sz w:val="20"/>
          <w:szCs w:val="20"/>
        </w:rPr>
        <w:t xml:space="preserve">時〜クオーレアート講座　</w:t>
      </w:r>
    </w:p>
    <w:p w14:paraId="1D9FD59F" w14:textId="32A08F8C" w:rsidR="00123084" w:rsidRDefault="004A2D12" w:rsidP="004A2D12">
      <w:pPr>
        <w:pStyle w:val="TableText"/>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color w:val="000000" w:themeColor="text1"/>
        </w:rPr>
        <w:t>17</w:t>
      </w:r>
      <w:r>
        <w:rPr>
          <w:rFonts w:ascii="筑紫B丸ゴシック レギュラー" w:eastAsia="筑紫B丸ゴシック レギュラー" w:hAnsi="筑紫B丸ゴシック レギュラー" w:hint="eastAsia"/>
          <w:color w:val="000000" w:themeColor="text1"/>
        </w:rPr>
        <w:t>日、24日午後、29日はフリーデイです。いけばなのこと、アートのこと、会員制度のこと、などご相談やお話ししたい方はぜひいらしてください。（事前にご連絡いただけると確実にお時間お取りします）</w:t>
      </w:r>
      <w:bookmarkStart w:id="0" w:name="_GoBack"/>
      <w:bookmarkEnd w:id="0"/>
    </w:p>
    <w:sectPr w:rsidR="00123084"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14DC1"/>
    <w:rsid w:val="0004038E"/>
    <w:rsid w:val="00044D84"/>
    <w:rsid w:val="00066EC4"/>
    <w:rsid w:val="00074A61"/>
    <w:rsid w:val="0008056A"/>
    <w:rsid w:val="00086E90"/>
    <w:rsid w:val="00087799"/>
    <w:rsid w:val="000A2BB9"/>
    <w:rsid w:val="000B6576"/>
    <w:rsid w:val="000E73D6"/>
    <w:rsid w:val="000F1153"/>
    <w:rsid w:val="00105E41"/>
    <w:rsid w:val="001101CC"/>
    <w:rsid w:val="00115BF1"/>
    <w:rsid w:val="00123084"/>
    <w:rsid w:val="0014637E"/>
    <w:rsid w:val="001744AF"/>
    <w:rsid w:val="00180069"/>
    <w:rsid w:val="00192B7D"/>
    <w:rsid w:val="001A57BC"/>
    <w:rsid w:val="001D02E1"/>
    <w:rsid w:val="001D60E7"/>
    <w:rsid w:val="001F739E"/>
    <w:rsid w:val="00207CC0"/>
    <w:rsid w:val="0022684B"/>
    <w:rsid w:val="00243340"/>
    <w:rsid w:val="00245817"/>
    <w:rsid w:val="0025104F"/>
    <w:rsid w:val="0027060A"/>
    <w:rsid w:val="002B7517"/>
    <w:rsid w:val="002D34C1"/>
    <w:rsid w:val="002D656B"/>
    <w:rsid w:val="002F03EB"/>
    <w:rsid w:val="002F108F"/>
    <w:rsid w:val="002F3AE8"/>
    <w:rsid w:val="003202D3"/>
    <w:rsid w:val="00321385"/>
    <w:rsid w:val="003500F4"/>
    <w:rsid w:val="00360D41"/>
    <w:rsid w:val="00366745"/>
    <w:rsid w:val="00382641"/>
    <w:rsid w:val="003900D1"/>
    <w:rsid w:val="003A1A8E"/>
    <w:rsid w:val="003A29E3"/>
    <w:rsid w:val="003D4B5B"/>
    <w:rsid w:val="003D5CCA"/>
    <w:rsid w:val="00411F0B"/>
    <w:rsid w:val="00414280"/>
    <w:rsid w:val="00423C1F"/>
    <w:rsid w:val="00423CDA"/>
    <w:rsid w:val="004265BC"/>
    <w:rsid w:val="00432FC6"/>
    <w:rsid w:val="00433039"/>
    <w:rsid w:val="00446972"/>
    <w:rsid w:val="00452439"/>
    <w:rsid w:val="00452881"/>
    <w:rsid w:val="004626AC"/>
    <w:rsid w:val="004766FF"/>
    <w:rsid w:val="00493114"/>
    <w:rsid w:val="00495228"/>
    <w:rsid w:val="004A0695"/>
    <w:rsid w:val="004A1C18"/>
    <w:rsid w:val="004A2D12"/>
    <w:rsid w:val="004A4D60"/>
    <w:rsid w:val="004B3B4E"/>
    <w:rsid w:val="004E4D32"/>
    <w:rsid w:val="004F786C"/>
    <w:rsid w:val="00523BD8"/>
    <w:rsid w:val="00533014"/>
    <w:rsid w:val="005651FB"/>
    <w:rsid w:val="00596C44"/>
    <w:rsid w:val="005974A7"/>
    <w:rsid w:val="005A3AFC"/>
    <w:rsid w:val="005D0E1C"/>
    <w:rsid w:val="005D66D3"/>
    <w:rsid w:val="005E3DB2"/>
    <w:rsid w:val="005E755E"/>
    <w:rsid w:val="00616793"/>
    <w:rsid w:val="006231D8"/>
    <w:rsid w:val="006422EB"/>
    <w:rsid w:val="006428E9"/>
    <w:rsid w:val="006458CB"/>
    <w:rsid w:val="00653115"/>
    <w:rsid w:val="00670C9D"/>
    <w:rsid w:val="006719D6"/>
    <w:rsid w:val="00682363"/>
    <w:rsid w:val="00687075"/>
    <w:rsid w:val="006B44E9"/>
    <w:rsid w:val="006C227A"/>
    <w:rsid w:val="006C4DBC"/>
    <w:rsid w:val="006C788C"/>
    <w:rsid w:val="006F16A4"/>
    <w:rsid w:val="0071477A"/>
    <w:rsid w:val="00756C2D"/>
    <w:rsid w:val="00790680"/>
    <w:rsid w:val="0079228D"/>
    <w:rsid w:val="0079763F"/>
    <w:rsid w:val="007B1FF1"/>
    <w:rsid w:val="007C3719"/>
    <w:rsid w:val="007F2169"/>
    <w:rsid w:val="007F4F39"/>
    <w:rsid w:val="008354C7"/>
    <w:rsid w:val="008420E2"/>
    <w:rsid w:val="00852370"/>
    <w:rsid w:val="00882430"/>
    <w:rsid w:val="00895ED9"/>
    <w:rsid w:val="0089797E"/>
    <w:rsid w:val="008A5B67"/>
    <w:rsid w:val="008B6C29"/>
    <w:rsid w:val="008C29E7"/>
    <w:rsid w:val="008C382D"/>
    <w:rsid w:val="008D4D11"/>
    <w:rsid w:val="008D4EA6"/>
    <w:rsid w:val="008E768A"/>
    <w:rsid w:val="00925068"/>
    <w:rsid w:val="00925FDD"/>
    <w:rsid w:val="00935589"/>
    <w:rsid w:val="00936F4C"/>
    <w:rsid w:val="0094509D"/>
    <w:rsid w:val="00952CBD"/>
    <w:rsid w:val="00954A29"/>
    <w:rsid w:val="00966440"/>
    <w:rsid w:val="00971C57"/>
    <w:rsid w:val="009800EC"/>
    <w:rsid w:val="00980D71"/>
    <w:rsid w:val="009959CF"/>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02B6C"/>
    <w:rsid w:val="00B118AE"/>
    <w:rsid w:val="00B12FA0"/>
    <w:rsid w:val="00B3086D"/>
    <w:rsid w:val="00B53DD9"/>
    <w:rsid w:val="00B6102C"/>
    <w:rsid w:val="00B612C0"/>
    <w:rsid w:val="00B66E77"/>
    <w:rsid w:val="00B70439"/>
    <w:rsid w:val="00B93656"/>
    <w:rsid w:val="00B97515"/>
    <w:rsid w:val="00BA061E"/>
    <w:rsid w:val="00BB17B5"/>
    <w:rsid w:val="00BB4AF3"/>
    <w:rsid w:val="00BE1F5D"/>
    <w:rsid w:val="00BE6AF6"/>
    <w:rsid w:val="00BF5E3D"/>
    <w:rsid w:val="00BF7622"/>
    <w:rsid w:val="00C1011C"/>
    <w:rsid w:val="00C13B5B"/>
    <w:rsid w:val="00C16A46"/>
    <w:rsid w:val="00C2693D"/>
    <w:rsid w:val="00C704B6"/>
    <w:rsid w:val="00C71DCD"/>
    <w:rsid w:val="00C75DC7"/>
    <w:rsid w:val="00CD2F5F"/>
    <w:rsid w:val="00CE0AAE"/>
    <w:rsid w:val="00D02F7B"/>
    <w:rsid w:val="00D05455"/>
    <w:rsid w:val="00D2354F"/>
    <w:rsid w:val="00D3719E"/>
    <w:rsid w:val="00D510B6"/>
    <w:rsid w:val="00D6135B"/>
    <w:rsid w:val="00D66AD5"/>
    <w:rsid w:val="00DB6B8F"/>
    <w:rsid w:val="00DD0E92"/>
    <w:rsid w:val="00DD4F30"/>
    <w:rsid w:val="00DD5298"/>
    <w:rsid w:val="00DD6D03"/>
    <w:rsid w:val="00DF61A7"/>
    <w:rsid w:val="00E27D0E"/>
    <w:rsid w:val="00E372C3"/>
    <w:rsid w:val="00E5478B"/>
    <w:rsid w:val="00E57F3C"/>
    <w:rsid w:val="00E77D2D"/>
    <w:rsid w:val="00E81B83"/>
    <w:rsid w:val="00E93AF3"/>
    <w:rsid w:val="00EB0A09"/>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A7F2008CBE844A1FC9D969FDEAD97"/>
        <w:category>
          <w:name w:val="全般"/>
          <w:gallery w:val="placeholder"/>
        </w:category>
        <w:types>
          <w:type w:val="bbPlcHdr"/>
        </w:types>
        <w:behaviors>
          <w:behavior w:val="content"/>
        </w:behaviors>
        <w:guid w:val="{B3D8B1E9-E376-7C4E-9760-621B346FE100}"/>
      </w:docPartPr>
      <w:docPartBody>
        <w:p w:rsidR="00087B55" w:rsidRDefault="00893FF1" w:rsidP="00893FF1">
          <w:pPr>
            <w:pStyle w:val="C1EA7F2008CBE844A1FC9D969FDEAD97"/>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087B55"/>
    <w:rsid w:val="001674AD"/>
    <w:rsid w:val="00182F59"/>
    <w:rsid w:val="00567F81"/>
    <w:rsid w:val="0063105C"/>
    <w:rsid w:val="00725501"/>
    <w:rsid w:val="00772FA9"/>
    <w:rsid w:val="00796F17"/>
    <w:rsid w:val="00893FF1"/>
    <w:rsid w:val="008B1D35"/>
    <w:rsid w:val="00B77D92"/>
    <w:rsid w:val="00BC3648"/>
    <w:rsid w:val="00D0247B"/>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26</TotalTime>
  <Pages>1</Pages>
  <Words>242</Words>
  <Characters>1383</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4</cp:revision>
  <cp:lastPrinted>2022-05-24T12:34:00Z</cp:lastPrinted>
  <dcterms:created xsi:type="dcterms:W3CDTF">2022-11-04T00:16:00Z</dcterms:created>
  <dcterms:modified xsi:type="dcterms:W3CDTF">2022-11-04T00:41:00Z</dcterms:modified>
  <cp:category/>
</cp:coreProperties>
</file>