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7E400712" w:rsidR="00670C9D" w:rsidRPr="0004038E" w:rsidRDefault="0004038E" w:rsidP="00243340">
            <w:pPr>
              <w:pStyle w:val="Month"/>
              <w:rPr>
                <w:rFonts w:ascii="筑紫B丸ゴシック ボールド" w:eastAsia="筑紫B丸ゴシック ボールド" w:hAnsi="筑紫B丸ゴシック ボールド"/>
                <w:color w:val="495E00" w:themeColor="accent1" w:themeShade="80"/>
                <w:sz w:val="96"/>
                <w:szCs w:val="96"/>
              </w:rPr>
            </w:pPr>
            <w:r>
              <w:rPr>
                <w:rFonts w:ascii="筑紫B丸ゴシック ボールド" w:eastAsia="筑紫B丸ゴシック ボールド" w:hAnsi="筑紫B丸ゴシック ボールド"/>
                <w:color w:val="495E00" w:themeColor="accent1" w:themeShade="80"/>
                <w:sz w:val="96"/>
                <w:szCs w:val="96"/>
              </w:rPr>
              <w:t xml:space="preserve"> </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begin"/>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00670C9D" w:rsidRPr="0004038E">
              <w:rPr>
                <w:rFonts w:ascii="筑紫B丸ゴシック ボールド" w:eastAsia="筑紫B丸ゴシック ボールド" w:hAnsi="筑紫B丸ゴシック ボールド" w:hint="eastAsia"/>
                <w:color w:val="495E00" w:themeColor="accent1" w:themeShade="80"/>
                <w:sz w:val="96"/>
                <w:szCs w:val="96"/>
              </w:rPr>
              <w:instrText>yyyy年</w:instrText>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separate"/>
            </w:r>
            <w:r w:rsidR="00EE602D" w:rsidRPr="0004038E">
              <w:rPr>
                <w:rFonts w:ascii="筑紫B丸ゴシック ボールド" w:eastAsia="筑紫B丸ゴシック ボールド" w:hAnsi="筑紫B丸ゴシック ボールド"/>
                <w:color w:val="495E00" w:themeColor="accent1" w:themeShade="80"/>
                <w:sz w:val="96"/>
                <w:szCs w:val="96"/>
              </w:rPr>
              <w:t>2022</w:t>
            </w:r>
            <w:r w:rsidR="00044D84" w:rsidRPr="0004038E">
              <w:rPr>
                <w:rFonts w:ascii="筑紫B丸ゴシック ボールド" w:eastAsia="筑紫B丸ゴシック ボールド" w:hAnsi="筑紫B丸ゴシック ボールド"/>
                <w:color w:val="495E00" w:themeColor="accent1" w:themeShade="80"/>
                <w:sz w:val="96"/>
                <w:szCs w:val="96"/>
              </w:rPr>
              <w:t>年</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end"/>
            </w:r>
            <w:r w:rsidR="00243340">
              <w:rPr>
                <w:rFonts w:ascii="筑紫B丸ゴシック ボールド" w:eastAsia="筑紫B丸ゴシック ボールド" w:hAnsi="筑紫B丸ゴシック ボールド"/>
                <w:color w:val="495E00" w:themeColor="accent1" w:themeShade="80"/>
                <w:sz w:val="96"/>
                <w:szCs w:val="96"/>
              </w:rPr>
              <w:t>10</w:t>
            </w:r>
            <w:r w:rsidR="00670C9D" w:rsidRPr="0004038E">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687075">
        <w:trPr>
          <w:trHeight w:val="844"/>
        </w:trPr>
        <w:tc>
          <w:tcPr>
            <w:tcW w:w="11016" w:type="dxa"/>
            <w:tcBorders>
              <w:bottom w:val="single" w:sz="12" w:space="0" w:color="FFFFFF" w:themeColor="background1"/>
            </w:tcBorders>
            <w:shd w:val="clear" w:color="auto" w:fill="92BC00" w:themeFill="accent1"/>
          </w:tcPr>
          <w:p w14:paraId="3B338245" w14:textId="51879EA1" w:rsidR="00670C9D" w:rsidRPr="00687075" w:rsidRDefault="00123084" w:rsidP="00670C9D">
            <w:pPr>
              <w:pStyle w:val="Year"/>
              <w:jc w:val="left"/>
              <w:rPr>
                <w:rFonts w:ascii="筑紫B丸ゴシック ボールド" w:eastAsia="筑紫B丸ゴシック ボールド" w:hAnsi="筑紫B丸ゴシック ボールド"/>
                <w:color w:val="FF0000"/>
                <w:sz w:val="52"/>
                <w:szCs w:val="52"/>
              </w:rPr>
            </w:pPr>
            <w:r>
              <w:rPr>
                <w:rFonts w:ascii="筑紫B丸ゴシック ボールド" w:eastAsia="筑紫B丸ゴシック ボールド" w:hAnsi="筑紫B丸ゴシック ボールド"/>
                <w:color w:val="FF0000"/>
                <w:sz w:val="52"/>
                <w:szCs w:val="52"/>
              </w:rPr>
              <w:t xml:space="preserve">               </w:t>
            </w:r>
            <w:r w:rsidR="00044D84" w:rsidRPr="00687075">
              <w:rPr>
                <w:rFonts w:ascii="筑紫B丸ゴシック ボールド" w:eastAsia="筑紫B丸ゴシック ボールド" w:hAnsi="筑紫B丸ゴシック ボールド"/>
                <w:color w:val="FF0000"/>
                <w:sz w:val="52"/>
                <w:szCs w:val="52"/>
              </w:rPr>
              <w:t xml:space="preserve">f*works </w:t>
            </w:r>
            <w:r w:rsidR="00044D84" w:rsidRPr="00687075">
              <w:rPr>
                <w:rFonts w:ascii="筑紫B丸ゴシック ボールド" w:eastAsia="筑紫B丸ゴシック ボールド" w:hAnsi="筑紫B丸ゴシック ボールド" w:hint="eastAsia"/>
                <w:color w:val="FF0000"/>
                <w:sz w:val="52"/>
                <w:szCs w:val="52"/>
              </w:rPr>
              <w:t>いけばな教室＆秘密基地</w:t>
            </w:r>
          </w:p>
        </w:tc>
      </w:tr>
    </w:tbl>
    <w:p w14:paraId="4C65041A" w14:textId="77777777" w:rsidR="00115BF1" w:rsidRPr="009F3E22"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A5B26B2" w14:textId="77777777" w:rsidR="00115BF1"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ベントなどへの申し込みは直接店頭または、メール、メッセンジャー</w:t>
      </w:r>
      <w:r w:rsidRPr="009F3E22">
        <w:rPr>
          <w:rFonts w:ascii="筑紫B丸ゴシック ボールド" w:eastAsia="筑紫B丸ゴシック ボールド" w:hAnsi="筑紫B丸ゴシック ボールド" w:hint="eastAsia"/>
        </w:rPr>
        <w:t>からお気軽にどうぞ。</w:t>
      </w:r>
    </w:p>
    <w:sdt>
      <w:sdtPr>
        <w:rPr>
          <w:rFonts w:ascii="筑紫B丸ゴシック ボールド" w:eastAsia="筑紫B丸ゴシック ボールド" w:hAnsi="筑紫B丸ゴシック ボールド"/>
          <w:sz w:val="20"/>
          <w:szCs w:val="22"/>
        </w:rPr>
        <w:id w:val="-159783487"/>
        <w:placeholder>
          <w:docPart w:val="C1EA7F2008CBE844A1FC9D969FDEAD97"/>
        </w:placeholder>
      </w:sdtPr>
      <w:sdtEndPr>
        <w:rPr>
          <w:sz w:val="18"/>
          <w:szCs w:val="18"/>
        </w:rPr>
      </w:sdtEndPr>
      <w:sdtContent>
        <w:p w14:paraId="17D30311" w14:textId="77777777"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6CDD02A0" wp14:editId="75BA9561">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201A1C1" wp14:editId="63A711CC">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B62B127" wp14:editId="3432EA2E">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Pr="008E768A">
            <w:rPr>
              <w:rFonts w:ascii="筑紫B丸ゴシック ボールド" w:eastAsia="筑紫B丸ゴシック ボールド" w:hAnsi="筑紫B丸ゴシック ボールド" w:hint="eastAsia"/>
              <w:color w:val="000000" w:themeColor="text1"/>
            </w:rPr>
            <w:t xml:space="preserve">　</w:t>
          </w:r>
          <w:r>
            <w:rPr>
              <w:rFonts w:ascii="筑紫B丸ゴシック ボールド" w:eastAsia="筑紫B丸ゴシック ボールド" w:hAnsi="筑紫B丸ゴシック ボールド"/>
              <w:color w:val="000000" w:themeColor="text1"/>
            </w:rPr>
            <w:t xml:space="preserve">         </w:t>
          </w:r>
          <w:r w:rsidRPr="00653115">
            <w:rPr>
              <w:rFonts w:ascii="筑紫B丸ゴシック ボールド" w:eastAsia="筑紫B丸ゴシック ボールド" w:hAnsi="筑紫B丸ゴシック ボールド" w:hint="eastAsia"/>
            </w:rPr>
            <w:t xml:space="preserve"> koushi223fworks@gmail.com</w:t>
          </w:r>
          <w:r>
            <w:rPr>
              <w:rFonts w:ascii="筑紫B丸ゴシック ボールド" w:eastAsia="筑紫B丸ゴシック ボールド" w:hAnsi="筑紫B丸ゴシック ボールド"/>
            </w:rPr>
            <w:t xml:space="preserve"> </w:t>
          </w:r>
        </w:p>
        <w:p w14:paraId="15294F89" w14:textId="0DBDB104"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０９０（５５４２）５３５４　　石塚</w:t>
          </w:r>
        </w:p>
      </w:sdtContent>
    </w:sdt>
    <w:tbl>
      <w:tblPr>
        <w:tblStyle w:val="TableCalendar"/>
        <w:tblpPr w:leftFromText="142" w:rightFromText="142" w:vertAnchor="page" w:horzAnchor="page" w:tblpX="649" w:tblpY="5401"/>
        <w:tblW w:w="0" w:type="auto"/>
        <w:tblLook w:val="0420" w:firstRow="1" w:lastRow="0" w:firstColumn="0" w:lastColumn="0" w:noHBand="0" w:noVBand="1"/>
      </w:tblPr>
      <w:tblGrid>
        <w:gridCol w:w="1518"/>
        <w:gridCol w:w="1520"/>
        <w:gridCol w:w="1523"/>
        <w:gridCol w:w="10"/>
        <w:gridCol w:w="1534"/>
        <w:gridCol w:w="1516"/>
        <w:gridCol w:w="1522"/>
        <w:gridCol w:w="1527"/>
      </w:tblGrid>
      <w:tr w:rsidR="00123084" w:rsidRPr="008E768A" w14:paraId="13DE27E9" w14:textId="77777777" w:rsidTr="00123084">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62CA4147"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04372CFE"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3C5CAD6"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6036748"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2B9E1272"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6A36585B"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41E89D0F"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123084" w:rsidRPr="008E768A" w14:paraId="6536B847" w14:textId="77777777" w:rsidTr="00123084">
        <w:tc>
          <w:tcPr>
            <w:tcW w:w="1518" w:type="dxa"/>
            <w:tcBorders>
              <w:top w:val="single" w:sz="6" w:space="0" w:color="auto"/>
              <w:bottom w:val="nil"/>
            </w:tcBorders>
            <w:shd w:val="clear" w:color="auto" w:fill="auto"/>
          </w:tcPr>
          <w:p w14:paraId="4CADD8DB" w14:textId="0B15F487" w:rsidR="00123084" w:rsidRPr="008E768A" w:rsidRDefault="00D510B6" w:rsidP="00D510B6">
            <w:pPr>
              <w:pStyle w:val="Dates"/>
              <w:wordWrap w:val="0"/>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Pr>
                <w:rFonts w:ascii="筑紫B丸ゴシック レギュラー" w:eastAsia="筑紫B丸ゴシック レギュラー" w:hAnsi="筑紫B丸ゴシック レギュラー"/>
                <w:color w:val="000000" w:themeColor="text1"/>
              </w:rPr>
              <w:t xml:space="preserve"> 30</w:t>
            </w:r>
          </w:p>
        </w:tc>
        <w:tc>
          <w:tcPr>
            <w:tcW w:w="1520" w:type="dxa"/>
            <w:tcBorders>
              <w:top w:val="single" w:sz="6" w:space="0" w:color="auto"/>
              <w:bottom w:val="nil"/>
            </w:tcBorders>
            <w:shd w:val="clear" w:color="auto" w:fill="auto"/>
          </w:tcPr>
          <w:p w14:paraId="446520C6" w14:textId="13F0DCBC" w:rsidR="00123084" w:rsidRPr="008E768A" w:rsidRDefault="00123084" w:rsidP="00123084">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auto"/>
              <w:bottom w:val="nil"/>
            </w:tcBorders>
            <w:shd w:val="clear" w:color="auto" w:fill="auto"/>
          </w:tcPr>
          <w:p w14:paraId="76A73640" w14:textId="1A50D451" w:rsidR="00123084" w:rsidRPr="006458CB" w:rsidRDefault="00123084" w:rsidP="00123084">
            <w:pPr>
              <w:pStyle w:val="Dates"/>
              <w:rPr>
                <w:rFonts w:ascii="筑紫B丸ゴシック レギュラー" w:eastAsia="筑紫B丸ゴシック レギュラー" w:hAnsi="筑紫B丸ゴシック レギュラー"/>
                <w:color w:val="000000" w:themeColor="text1"/>
                <w:sz w:val="16"/>
                <w:szCs w:val="16"/>
              </w:rPr>
            </w:pPr>
          </w:p>
        </w:tc>
        <w:tc>
          <w:tcPr>
            <w:tcW w:w="1544" w:type="dxa"/>
            <w:gridSpan w:val="2"/>
            <w:tcBorders>
              <w:top w:val="single" w:sz="6" w:space="0" w:color="auto"/>
              <w:bottom w:val="nil"/>
            </w:tcBorders>
            <w:shd w:val="clear" w:color="auto" w:fill="auto"/>
          </w:tcPr>
          <w:p w14:paraId="07D92BCA" w14:textId="51FE50E6" w:rsidR="00123084" w:rsidRPr="008D4EA6" w:rsidRDefault="00123084" w:rsidP="00180069">
            <w:pPr>
              <w:pStyle w:val="Dates"/>
              <w:rPr>
                <w:rFonts w:ascii="筑紫B丸ゴシック レギュラー" w:eastAsia="筑紫B丸ゴシック レギュラー" w:hAnsi="筑紫B丸ゴシック レギュラー"/>
                <w:color w:val="000000" w:themeColor="text1"/>
                <w:szCs w:val="20"/>
              </w:rPr>
            </w:pPr>
          </w:p>
        </w:tc>
        <w:tc>
          <w:tcPr>
            <w:tcW w:w="1516" w:type="dxa"/>
            <w:tcBorders>
              <w:top w:val="single" w:sz="6" w:space="0" w:color="auto"/>
              <w:bottom w:val="nil"/>
            </w:tcBorders>
            <w:shd w:val="clear" w:color="auto" w:fill="auto"/>
          </w:tcPr>
          <w:p w14:paraId="3171A5A6" w14:textId="525D52FA" w:rsidR="00123084" w:rsidRPr="008D4EA6" w:rsidRDefault="00123084" w:rsidP="00123084">
            <w:pPr>
              <w:pStyle w:val="Dates"/>
              <w:rPr>
                <w:rFonts w:ascii="筑紫B丸ゴシック レギュラー" w:eastAsia="筑紫B丸ゴシック レギュラー" w:hAnsi="筑紫B丸ゴシック レギュラー"/>
                <w:color w:val="000000" w:themeColor="text1"/>
                <w:szCs w:val="20"/>
              </w:rPr>
            </w:pPr>
          </w:p>
        </w:tc>
        <w:tc>
          <w:tcPr>
            <w:tcW w:w="1522" w:type="dxa"/>
            <w:tcBorders>
              <w:top w:val="single" w:sz="6" w:space="0" w:color="auto"/>
              <w:bottom w:val="nil"/>
            </w:tcBorders>
            <w:shd w:val="clear" w:color="auto" w:fill="auto"/>
          </w:tcPr>
          <w:p w14:paraId="6FEC8CCC" w14:textId="4BB1B222" w:rsidR="00123084" w:rsidRPr="00B12FA0" w:rsidRDefault="00123084" w:rsidP="00B12FA0">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60E2507D" w14:textId="299C2D86" w:rsidR="00123084" w:rsidRPr="004626AC" w:rsidRDefault="0008056A" w:rsidP="00B12FA0">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B12FA0">
              <w:rPr>
                <w:rFonts w:ascii="筑紫B丸ゴシック レギュラー" w:eastAsia="筑紫B丸ゴシック レギュラー" w:hAnsi="筑紫B丸ゴシック レギュラー"/>
                <w:color w:val="000000" w:themeColor="text1"/>
                <w:szCs w:val="20"/>
              </w:rPr>
              <w:t>1</w:t>
            </w:r>
          </w:p>
        </w:tc>
      </w:tr>
      <w:tr w:rsidR="00123084" w:rsidRPr="008E768A" w14:paraId="58F8CDD5" w14:textId="77777777" w:rsidTr="00123084">
        <w:trPr>
          <w:trHeight w:val="936"/>
        </w:trPr>
        <w:tc>
          <w:tcPr>
            <w:tcW w:w="1518" w:type="dxa"/>
            <w:tcBorders>
              <w:top w:val="nil"/>
              <w:bottom w:val="single" w:sz="6" w:space="0" w:color="BFBFBF" w:themeColor="background1" w:themeShade="BF"/>
            </w:tcBorders>
            <w:shd w:val="clear" w:color="auto" w:fill="auto"/>
          </w:tcPr>
          <w:p w14:paraId="1449E5F1" w14:textId="73BB96C5" w:rsidR="00D510B6" w:rsidRPr="00966440" w:rsidRDefault="00D510B6" w:rsidP="00D510B6">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7206FD87" w14:textId="77777777" w:rsidR="00D510B6" w:rsidRPr="001A57BC" w:rsidRDefault="00D510B6" w:rsidP="00D510B6">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1A06878C" w14:textId="47E6FC59" w:rsidR="00123084" w:rsidRPr="00243340" w:rsidRDefault="00243340" w:rsidP="00D510B6">
            <w:pPr>
              <w:pStyle w:val="TableText"/>
              <w:rPr>
                <w:rFonts w:ascii="筑紫B丸ゴシック レギュラー" w:eastAsia="筑紫B丸ゴシック レギュラー" w:hAnsi="筑紫B丸ゴシック レギュラー"/>
                <w:color w:val="FF0000"/>
                <w:sz w:val="20"/>
                <w:szCs w:val="20"/>
              </w:rPr>
            </w:pPr>
            <w:r w:rsidRPr="00243340">
              <w:rPr>
                <w:rFonts w:ascii="筑紫B丸ゴシック レギュラー" w:eastAsia="筑紫B丸ゴシック レギュラー" w:hAnsi="筑紫B丸ゴシック レギュラー"/>
                <w:color w:val="FF0000"/>
                <w:sz w:val="20"/>
                <w:szCs w:val="20"/>
              </w:rPr>
              <w:t>15</w:t>
            </w:r>
            <w:r w:rsidRPr="00243340">
              <w:rPr>
                <w:rFonts w:ascii="筑紫B丸ゴシック レギュラー" w:eastAsia="筑紫B丸ゴシック レギュラー" w:hAnsi="筑紫B丸ゴシック レギュラー" w:hint="eastAsia"/>
                <w:color w:val="FF0000"/>
                <w:sz w:val="20"/>
                <w:szCs w:val="20"/>
              </w:rPr>
              <w:t>時〜貸切</w:t>
            </w:r>
          </w:p>
        </w:tc>
        <w:tc>
          <w:tcPr>
            <w:tcW w:w="1520" w:type="dxa"/>
            <w:tcBorders>
              <w:top w:val="nil"/>
              <w:bottom w:val="single" w:sz="6" w:space="0" w:color="BFBFBF" w:themeColor="background1" w:themeShade="BF"/>
            </w:tcBorders>
            <w:shd w:val="clear" w:color="auto" w:fill="auto"/>
          </w:tcPr>
          <w:p w14:paraId="078ABD89" w14:textId="7D788770" w:rsidR="00123084" w:rsidRPr="009B4EF6" w:rsidRDefault="00123084" w:rsidP="00123084">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0F1BF679" w14:textId="5675BA4A" w:rsidR="0079763F" w:rsidRDefault="00954A29" w:rsidP="006458C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sz w:val="36"/>
                <w:szCs w:val="36"/>
              </w:rPr>
              <w:t xml:space="preserve">    </w:t>
            </w:r>
          </w:p>
          <w:p w14:paraId="7095E2AB" w14:textId="365F097E" w:rsidR="00123084" w:rsidRPr="008E768A" w:rsidRDefault="00123084" w:rsidP="006458CB">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72193471" w14:textId="776DFFE1" w:rsidR="00C2693D" w:rsidRPr="00954A29" w:rsidRDefault="00C2693D" w:rsidP="00123084">
            <w:pPr>
              <w:pStyle w:val="TableText"/>
              <w:rPr>
                <w:rFonts w:ascii="筑紫B丸ゴシック レギュラー" w:eastAsia="筑紫B丸ゴシック レギュラー" w:hAnsi="筑紫B丸ゴシック レギュラー"/>
                <w:color w:val="FF0000"/>
                <w:sz w:val="20"/>
                <w:szCs w:val="20"/>
              </w:rPr>
            </w:pPr>
          </w:p>
        </w:tc>
        <w:tc>
          <w:tcPr>
            <w:tcW w:w="1516" w:type="dxa"/>
            <w:tcBorders>
              <w:top w:val="nil"/>
              <w:bottom w:val="single" w:sz="6" w:space="0" w:color="BFBFBF" w:themeColor="background1" w:themeShade="BF"/>
            </w:tcBorders>
            <w:shd w:val="clear" w:color="auto" w:fill="auto"/>
          </w:tcPr>
          <w:p w14:paraId="15ABED8D" w14:textId="0235507C" w:rsidR="00B12FA0" w:rsidRPr="00066EC4" w:rsidRDefault="002F108F" w:rsidP="00B12FA0">
            <w:pPr>
              <w:pStyle w:val="TableTex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color w:val="000000" w:themeColor="text1"/>
                <w:sz w:val="20"/>
                <w:szCs w:val="20"/>
              </w:rPr>
              <w:t xml:space="preserve">   </w:t>
            </w:r>
          </w:p>
          <w:p w14:paraId="4BFDBE46" w14:textId="404D1AAC" w:rsidR="00123084" w:rsidRPr="00066EC4" w:rsidRDefault="00123084" w:rsidP="00B93656">
            <w:pPr>
              <w:pStyle w:val="TableText"/>
              <w:jc w:val="center"/>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1C8ED4FD" w14:textId="284DCCAC" w:rsidR="00123084" w:rsidRPr="009800EC" w:rsidRDefault="00123084" w:rsidP="00B12FA0">
            <w:pPr>
              <w:pStyle w:val="TableText"/>
              <w:jc w:val="center"/>
              <w:rPr>
                <w:rFonts w:ascii="筑紫B丸ゴシック レギュラー" w:eastAsia="筑紫B丸ゴシック レギュラー" w:hAnsi="筑紫B丸ゴシック レギュラー"/>
                <w:color w:val="FF0000"/>
                <w:sz w:val="20"/>
                <w:szCs w:val="20"/>
              </w:rPr>
            </w:pPr>
          </w:p>
        </w:tc>
        <w:tc>
          <w:tcPr>
            <w:tcW w:w="1527" w:type="dxa"/>
            <w:tcBorders>
              <w:top w:val="nil"/>
              <w:bottom w:val="single" w:sz="6" w:space="0" w:color="BFBFBF" w:themeColor="background1" w:themeShade="BF"/>
            </w:tcBorders>
            <w:shd w:val="clear" w:color="auto" w:fill="auto"/>
          </w:tcPr>
          <w:p w14:paraId="663C8D59" w14:textId="77777777" w:rsidR="0008056A" w:rsidRDefault="0008056A" w:rsidP="0008056A">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C077FBA" w14:textId="77777777" w:rsidR="0008056A" w:rsidRPr="001A57BC" w:rsidRDefault="0008056A" w:rsidP="0008056A">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2E461D2" w14:textId="77777777" w:rsidR="00123084" w:rsidRDefault="0008056A" w:rsidP="0008056A">
            <w:pPr>
              <w:pStyle w:val="TableText"/>
              <w:rPr>
                <w:rFonts w:ascii="筑紫B丸ゴシック レギュラー" w:eastAsia="筑紫B丸ゴシック レギュラー" w:hAnsi="筑紫B丸ゴシック レギュラー" w:hint="eastAsia"/>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p w14:paraId="55632E6C" w14:textId="0E89548A" w:rsidR="0008056A" w:rsidRPr="005651FB" w:rsidRDefault="0008056A" w:rsidP="0008056A">
            <w:pPr>
              <w:pStyle w:val="TableText"/>
              <w:rPr>
                <w:rFonts w:ascii="筑紫B丸ゴシック レギュラー" w:eastAsia="筑紫B丸ゴシック レギュラー" w:hAnsi="筑紫B丸ゴシック レギュラー" w:hint="eastAsia"/>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bookmarkStart w:id="0" w:name="_GoBack"/>
            <w:bookmarkEnd w:id="0"/>
          </w:p>
        </w:tc>
      </w:tr>
      <w:tr w:rsidR="00123084" w:rsidRPr="008E768A" w14:paraId="3DCACD8C" w14:textId="77777777" w:rsidTr="00123084">
        <w:tc>
          <w:tcPr>
            <w:tcW w:w="1518" w:type="dxa"/>
            <w:tcBorders>
              <w:top w:val="single" w:sz="6" w:space="0" w:color="BFBFBF" w:themeColor="background1" w:themeShade="BF"/>
              <w:bottom w:val="nil"/>
            </w:tcBorders>
            <w:shd w:val="clear" w:color="auto" w:fill="auto"/>
          </w:tcPr>
          <w:p w14:paraId="5BFD5418" w14:textId="44279700" w:rsidR="00123084" w:rsidRPr="00EE602D" w:rsidRDefault="005D0E1C" w:rsidP="00B12FA0">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B12FA0">
              <w:rPr>
                <w:rFonts w:ascii="筑紫B丸ゴシック レギュラー" w:eastAsia="筑紫B丸ゴシック レギュラー" w:hAnsi="筑紫B丸ゴシック レギュラー"/>
                <w:color w:val="000000" w:themeColor="text1"/>
                <w:szCs w:val="20"/>
              </w:rPr>
              <w:t>2</w:t>
            </w:r>
          </w:p>
        </w:tc>
        <w:tc>
          <w:tcPr>
            <w:tcW w:w="1520" w:type="dxa"/>
            <w:tcBorders>
              <w:top w:val="single" w:sz="6" w:space="0" w:color="BFBFBF" w:themeColor="background1" w:themeShade="BF"/>
              <w:bottom w:val="nil"/>
            </w:tcBorders>
            <w:shd w:val="clear" w:color="auto" w:fill="auto"/>
          </w:tcPr>
          <w:p w14:paraId="20901641" w14:textId="1497178D" w:rsidR="00123084" w:rsidRPr="00EE602D"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3</w:t>
            </w:r>
          </w:p>
        </w:tc>
        <w:tc>
          <w:tcPr>
            <w:tcW w:w="1523" w:type="dxa"/>
            <w:tcBorders>
              <w:top w:val="single" w:sz="6" w:space="0" w:color="BFBFBF" w:themeColor="background1" w:themeShade="BF"/>
              <w:bottom w:val="nil"/>
            </w:tcBorders>
            <w:shd w:val="clear" w:color="auto" w:fill="auto"/>
          </w:tcPr>
          <w:p w14:paraId="52B286EA" w14:textId="5C9F8207" w:rsidR="00123084" w:rsidRPr="00EE602D"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4</w:t>
            </w:r>
            <w:r w:rsidR="0012308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25EEADE7" w14:textId="7ACDB266" w:rsidR="00123084" w:rsidRPr="00EE602D" w:rsidRDefault="00B12FA0" w:rsidP="00B9365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5</w:t>
            </w:r>
          </w:p>
        </w:tc>
        <w:tc>
          <w:tcPr>
            <w:tcW w:w="1516" w:type="dxa"/>
            <w:tcBorders>
              <w:top w:val="single" w:sz="6" w:space="0" w:color="BFBFBF" w:themeColor="background1" w:themeShade="BF"/>
              <w:bottom w:val="nil"/>
            </w:tcBorders>
            <w:shd w:val="clear" w:color="auto" w:fill="auto"/>
          </w:tcPr>
          <w:p w14:paraId="50924A2A" w14:textId="3B0754C7" w:rsidR="00123084" w:rsidRPr="00EE602D"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6</w:t>
            </w:r>
            <w:r w:rsidR="00123084"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733FF88" w14:textId="3DBCB011" w:rsidR="00123084" w:rsidRPr="00EE602D" w:rsidRDefault="00B12FA0"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p>
        </w:tc>
        <w:tc>
          <w:tcPr>
            <w:tcW w:w="1527" w:type="dxa"/>
            <w:tcBorders>
              <w:top w:val="single" w:sz="6" w:space="0" w:color="BFBFBF" w:themeColor="background1" w:themeShade="BF"/>
              <w:bottom w:val="nil"/>
            </w:tcBorders>
            <w:shd w:val="clear" w:color="auto" w:fill="auto"/>
          </w:tcPr>
          <w:p w14:paraId="40DEC8D1" w14:textId="4E3EDBE0" w:rsidR="00123084" w:rsidRPr="00EE602D" w:rsidRDefault="00B12FA0" w:rsidP="00B93656">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color w:val="auto"/>
                <w:szCs w:val="20"/>
              </w:rPr>
              <w:t>8</w:t>
            </w:r>
            <w:r w:rsidR="00123084" w:rsidRPr="00EE602D">
              <w:rPr>
                <w:rFonts w:ascii="筑紫B丸ゴシック レギュラー" w:eastAsia="筑紫B丸ゴシック レギュラー" w:hAnsi="筑紫B丸ゴシック レギュラー"/>
                <w:color w:val="auto"/>
                <w:szCs w:val="20"/>
              </w:rPr>
              <w:t xml:space="preserve">       </w:t>
            </w:r>
          </w:p>
        </w:tc>
      </w:tr>
      <w:tr w:rsidR="00123084" w:rsidRPr="008E768A" w14:paraId="5170FC78" w14:textId="77777777" w:rsidTr="00123084">
        <w:trPr>
          <w:trHeight w:val="936"/>
        </w:trPr>
        <w:tc>
          <w:tcPr>
            <w:tcW w:w="1518" w:type="dxa"/>
            <w:tcBorders>
              <w:top w:val="nil"/>
              <w:bottom w:val="single" w:sz="6" w:space="0" w:color="BFBFBF" w:themeColor="background1" w:themeShade="BF"/>
            </w:tcBorders>
            <w:shd w:val="clear" w:color="auto" w:fill="auto"/>
          </w:tcPr>
          <w:p w14:paraId="42793A16" w14:textId="223AC86C" w:rsidR="00123084" w:rsidRPr="005D0E1C" w:rsidRDefault="0008056A" w:rsidP="002F108F">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sz w:val="36"/>
                <w:szCs w:val="36"/>
              </w:rPr>
              <w:t xml:space="preserve">    </w:t>
            </w:r>
            <w:r w:rsidRPr="00687075">
              <w:rPr>
                <w:rFonts w:ascii="筑紫B丸ゴシック レギュラー" w:eastAsia="筑紫B丸ゴシック レギュラー" w:hAnsi="筑紫B丸ゴシック レギュラー" w:hint="eastAsia"/>
                <w:sz w:val="36"/>
                <w:szCs w:val="36"/>
              </w:rPr>
              <w:t>休</w:t>
            </w:r>
          </w:p>
        </w:tc>
        <w:tc>
          <w:tcPr>
            <w:tcW w:w="1520" w:type="dxa"/>
            <w:tcBorders>
              <w:top w:val="nil"/>
              <w:bottom w:val="single" w:sz="6" w:space="0" w:color="BFBFBF" w:themeColor="background1" w:themeShade="BF"/>
            </w:tcBorders>
            <w:shd w:val="clear" w:color="auto" w:fill="auto"/>
          </w:tcPr>
          <w:p w14:paraId="3FB64039" w14:textId="2590F91C" w:rsidR="00123084" w:rsidRPr="00DD4F30" w:rsidRDefault="006458CB" w:rsidP="00123084">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72D7F7DD" w14:textId="55AECF48" w:rsidR="00123084" w:rsidRPr="005D0E1C" w:rsidRDefault="00452439" w:rsidP="00123084">
            <w:pPr>
              <w:pStyle w:val="TableText"/>
              <w:jc w:val="center"/>
              <w:rPr>
                <w:rFonts w:ascii="筑紫B丸ゴシック レギュラー" w:eastAsia="筑紫B丸ゴシック レギュラー" w:hAnsi="筑紫B丸ゴシック レギュラー"/>
                <w:sz w:val="14"/>
                <w:szCs w:val="14"/>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71ECB077" w14:textId="0FE88850" w:rsidR="00B12FA0" w:rsidRPr="00966440" w:rsidRDefault="00B12FA0" w:rsidP="00B12FA0">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203AB733" w14:textId="77777777" w:rsidR="00B12FA0" w:rsidRPr="001A57BC" w:rsidRDefault="00B12FA0" w:rsidP="00B12FA0">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9156B7" w14:textId="0792DDA6" w:rsidR="00123084" w:rsidRPr="00980D71" w:rsidRDefault="00B12FA0" w:rsidP="00B12FA0">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148E4E27" w14:textId="77777777" w:rsidR="0079763F" w:rsidRDefault="0079763F" w:rsidP="00123084">
            <w:pPr>
              <w:pStyle w:val="TableText"/>
              <w:jc w:val="center"/>
              <w:rPr>
                <w:rFonts w:ascii="筑紫B丸ゴシック レギュラー" w:eastAsia="筑紫B丸ゴシック レギュラー" w:hAnsi="筑紫B丸ゴシック レギュラー"/>
                <w:color w:val="3366FF"/>
              </w:rPr>
            </w:pPr>
          </w:p>
          <w:p w14:paraId="08B89D59" w14:textId="1E2CD5C4" w:rsidR="006458CB" w:rsidRPr="006458CB" w:rsidRDefault="006458CB" w:rsidP="00014DC1">
            <w:pPr>
              <w:pStyle w:val="TableText"/>
              <w:jc w:val="center"/>
              <w:rPr>
                <w:rFonts w:ascii="筑紫B丸ゴシック レギュラー" w:eastAsia="筑紫B丸ゴシック レギュラー" w:hAnsi="筑紫B丸ゴシック レギュラー"/>
                <w:color w:val="FF0000"/>
              </w:rPr>
            </w:pPr>
          </w:p>
        </w:tc>
        <w:tc>
          <w:tcPr>
            <w:tcW w:w="1522" w:type="dxa"/>
            <w:tcBorders>
              <w:top w:val="nil"/>
              <w:bottom w:val="single" w:sz="6" w:space="0" w:color="BFBFBF" w:themeColor="background1" w:themeShade="BF"/>
            </w:tcBorders>
            <w:shd w:val="clear" w:color="auto" w:fill="auto"/>
          </w:tcPr>
          <w:p w14:paraId="75E136FF"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4E84ED" w14:textId="34EFDD18" w:rsidR="00123084" w:rsidRPr="004A0695" w:rsidRDefault="004A0695" w:rsidP="00180069">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55351441" w14:textId="40F4A3A1" w:rsidR="00B12FA0" w:rsidRPr="00966440" w:rsidRDefault="00B12FA0" w:rsidP="00B12FA0">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7056E3B1" w14:textId="77777777" w:rsidR="00B12FA0" w:rsidRPr="002F03EB" w:rsidRDefault="00B12FA0" w:rsidP="00B12FA0">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5069F496" w14:textId="2F6265EE" w:rsidR="00B12FA0" w:rsidRPr="00966440" w:rsidRDefault="00B12FA0" w:rsidP="00B12FA0">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③</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3B5BF273" w14:textId="0BD8FEEE" w:rsidR="00123084" w:rsidRPr="002B7517" w:rsidRDefault="00B12FA0" w:rsidP="00B12FA0">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46DF6644" w14:textId="77777777" w:rsidTr="00123084">
        <w:trPr>
          <w:trHeight w:val="243"/>
        </w:trPr>
        <w:tc>
          <w:tcPr>
            <w:tcW w:w="1518" w:type="dxa"/>
            <w:tcBorders>
              <w:top w:val="single" w:sz="6" w:space="0" w:color="BFBFBF" w:themeColor="background1" w:themeShade="BF"/>
              <w:bottom w:val="nil"/>
            </w:tcBorders>
            <w:shd w:val="clear" w:color="auto" w:fill="auto"/>
          </w:tcPr>
          <w:p w14:paraId="76926780" w14:textId="4BD892FB" w:rsidR="00123084" w:rsidRPr="00BA061E" w:rsidRDefault="00433039" w:rsidP="00B12FA0">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B12FA0">
              <w:rPr>
                <w:rFonts w:ascii="筑紫B丸ゴシック レギュラー" w:eastAsia="筑紫B丸ゴシック レギュラー" w:hAnsi="筑紫B丸ゴシック レギュラー"/>
                <w:color w:val="000000" w:themeColor="text1"/>
                <w:szCs w:val="20"/>
              </w:rPr>
              <w:t>9</w:t>
            </w:r>
          </w:p>
        </w:tc>
        <w:tc>
          <w:tcPr>
            <w:tcW w:w="1520" w:type="dxa"/>
            <w:tcBorders>
              <w:top w:val="single" w:sz="6" w:space="0" w:color="BFBFBF" w:themeColor="background1" w:themeShade="BF"/>
              <w:bottom w:val="nil"/>
            </w:tcBorders>
            <w:shd w:val="clear" w:color="auto" w:fill="auto"/>
          </w:tcPr>
          <w:p w14:paraId="69998685" w14:textId="2D136624" w:rsidR="00123084" w:rsidRPr="00BA061E"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10</w:t>
            </w:r>
          </w:p>
        </w:tc>
        <w:tc>
          <w:tcPr>
            <w:tcW w:w="1523" w:type="dxa"/>
            <w:tcBorders>
              <w:top w:val="single" w:sz="6" w:space="0" w:color="BFBFBF" w:themeColor="background1" w:themeShade="BF"/>
              <w:bottom w:val="nil"/>
            </w:tcBorders>
            <w:shd w:val="clear" w:color="auto" w:fill="auto"/>
          </w:tcPr>
          <w:p w14:paraId="41CA813F" w14:textId="64BDC1E8" w:rsidR="00123084" w:rsidRPr="00BA061E"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44" w:type="dxa"/>
            <w:gridSpan w:val="2"/>
            <w:tcBorders>
              <w:top w:val="single" w:sz="6" w:space="0" w:color="BFBFBF" w:themeColor="background1" w:themeShade="BF"/>
              <w:bottom w:val="nil"/>
            </w:tcBorders>
            <w:shd w:val="clear" w:color="auto" w:fill="auto"/>
          </w:tcPr>
          <w:p w14:paraId="10CD1B11" w14:textId="2C8E1F61" w:rsidR="00123084" w:rsidRPr="00BA061E" w:rsidRDefault="00123084" w:rsidP="00B12FA0">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B12FA0">
              <w:rPr>
                <w:rFonts w:ascii="筑紫B丸ゴシック レギュラー" w:eastAsia="筑紫B丸ゴシック レギュラー" w:hAnsi="筑紫B丸ゴシック レギュラー"/>
                <w:color w:val="000000" w:themeColor="text1"/>
                <w:szCs w:val="20"/>
              </w:rPr>
              <w:t>12</w:t>
            </w:r>
            <w:r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2794121A" w14:textId="2DC251C9" w:rsidR="00123084" w:rsidRPr="00BA061E" w:rsidRDefault="00B12FA0"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13</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76872863" w14:textId="206294C3" w:rsidR="00123084" w:rsidRPr="00BA061E" w:rsidRDefault="00123084" w:rsidP="00D510B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14</w:t>
            </w:r>
          </w:p>
        </w:tc>
        <w:tc>
          <w:tcPr>
            <w:tcW w:w="1527" w:type="dxa"/>
            <w:tcBorders>
              <w:top w:val="single" w:sz="6" w:space="0" w:color="BFBFBF" w:themeColor="background1" w:themeShade="BF"/>
              <w:bottom w:val="nil"/>
            </w:tcBorders>
            <w:shd w:val="clear" w:color="auto" w:fill="auto"/>
          </w:tcPr>
          <w:p w14:paraId="3A255FF7" w14:textId="0BA102BA" w:rsidR="00123084" w:rsidRPr="00BA061E" w:rsidRDefault="00180069" w:rsidP="00D510B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15</w:t>
            </w:r>
          </w:p>
        </w:tc>
      </w:tr>
      <w:tr w:rsidR="00123084" w:rsidRPr="008E768A" w14:paraId="2B37D71D" w14:textId="77777777" w:rsidTr="00123084">
        <w:trPr>
          <w:trHeight w:val="819"/>
        </w:trPr>
        <w:tc>
          <w:tcPr>
            <w:tcW w:w="1518" w:type="dxa"/>
            <w:tcBorders>
              <w:top w:val="nil"/>
              <w:bottom w:val="single" w:sz="6" w:space="0" w:color="BFBFBF" w:themeColor="background1" w:themeShade="BF"/>
            </w:tcBorders>
            <w:shd w:val="clear" w:color="auto" w:fill="auto"/>
          </w:tcPr>
          <w:p w14:paraId="6B0CFE77" w14:textId="77777777" w:rsidR="00433039" w:rsidRDefault="00433039" w:rsidP="00433039">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6C8B1536" w14:textId="77777777" w:rsidR="00433039" w:rsidRPr="001A57BC" w:rsidRDefault="00433039" w:rsidP="0043303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8CD3EF" w14:textId="2EB9ADBB" w:rsidR="00123084" w:rsidRPr="00180069" w:rsidRDefault="00433039" w:rsidP="00433039">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8AB710F" w14:textId="42A704AE" w:rsidR="00123084" w:rsidRPr="008E768A" w:rsidRDefault="006458CB" w:rsidP="00123084">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16079FA1" w14:textId="77777777" w:rsidR="00123084" w:rsidRDefault="00B12FA0" w:rsidP="00B12FA0">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FF0000"/>
                <w:sz w:val="36"/>
                <w:szCs w:val="36"/>
              </w:rPr>
              <w:t>個展</w:t>
            </w:r>
          </w:p>
          <w:p w14:paraId="241D223F" w14:textId="7C04163E" w:rsidR="00B12FA0" w:rsidRPr="00D510B6" w:rsidRDefault="00B12FA0" w:rsidP="00B12FA0">
            <w:pPr>
              <w:pStyle w:val="TableText"/>
              <w:rPr>
                <w:rFonts w:ascii="筑紫B丸ゴシック レギュラー" w:eastAsia="筑紫B丸ゴシック レギュラー" w:hAnsi="筑紫B丸ゴシック レギュラー"/>
                <w:color w:val="FF0000"/>
                <w:sz w:val="32"/>
                <w:szCs w:val="32"/>
              </w:rPr>
            </w:pPr>
            <w:r w:rsidRPr="00D510B6">
              <w:rPr>
                <w:rFonts w:ascii="筑紫B丸ゴシック レギュラー" w:eastAsia="筑紫B丸ゴシック レギュラー" w:hAnsi="筑紫B丸ゴシック レギュラー"/>
                <w:color w:val="FF0000"/>
                <w:sz w:val="32"/>
                <w:szCs w:val="32"/>
              </w:rPr>
              <w:t>@</w:t>
            </w:r>
            <w:r w:rsidRPr="00D510B6">
              <w:rPr>
                <w:rFonts w:ascii="筑紫B丸ゴシック レギュラー" w:eastAsia="筑紫B丸ゴシック レギュラー" w:hAnsi="筑紫B丸ゴシック レギュラー" w:hint="eastAsia"/>
                <w:color w:val="FF0000"/>
                <w:sz w:val="32"/>
                <w:szCs w:val="32"/>
              </w:rPr>
              <w:t>代官山</w:t>
            </w:r>
          </w:p>
        </w:tc>
        <w:tc>
          <w:tcPr>
            <w:tcW w:w="1544" w:type="dxa"/>
            <w:gridSpan w:val="2"/>
            <w:tcBorders>
              <w:top w:val="nil"/>
              <w:bottom w:val="single" w:sz="6" w:space="0" w:color="BFBFBF" w:themeColor="background1" w:themeShade="BF"/>
            </w:tcBorders>
            <w:shd w:val="clear" w:color="auto" w:fill="auto"/>
          </w:tcPr>
          <w:p w14:paraId="1F19C3BB" w14:textId="77777777" w:rsidR="00D510B6" w:rsidRDefault="00D510B6" w:rsidP="00D510B6">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FF0000"/>
                <w:sz w:val="36"/>
                <w:szCs w:val="36"/>
              </w:rPr>
              <w:t>個展</w:t>
            </w:r>
          </w:p>
          <w:p w14:paraId="0CB77D8B" w14:textId="3A76A11E" w:rsidR="00123084" w:rsidRPr="00687075" w:rsidRDefault="00D510B6" w:rsidP="00D510B6">
            <w:pPr>
              <w:pStyle w:val="TableText"/>
              <w:rPr>
                <w:rFonts w:ascii="筑紫B丸ゴシック レギュラー" w:eastAsia="筑紫B丸ゴシック レギュラー" w:hAnsi="筑紫B丸ゴシック レギュラー"/>
                <w:sz w:val="36"/>
                <w:szCs w:val="36"/>
              </w:rPr>
            </w:pPr>
            <w:r w:rsidRPr="00D510B6">
              <w:rPr>
                <w:rFonts w:ascii="筑紫B丸ゴシック レギュラー" w:eastAsia="筑紫B丸ゴシック レギュラー" w:hAnsi="筑紫B丸ゴシック レギュラー"/>
                <w:color w:val="FF0000"/>
                <w:sz w:val="32"/>
                <w:szCs w:val="32"/>
              </w:rPr>
              <w:t>@</w:t>
            </w:r>
            <w:r w:rsidRPr="00D510B6">
              <w:rPr>
                <w:rFonts w:ascii="筑紫B丸ゴシック レギュラー" w:eastAsia="筑紫B丸ゴシック レギュラー" w:hAnsi="筑紫B丸ゴシック レギュラー" w:hint="eastAsia"/>
                <w:color w:val="FF0000"/>
                <w:sz w:val="32"/>
                <w:szCs w:val="32"/>
              </w:rPr>
              <w:t>代官山</w:t>
            </w:r>
          </w:p>
        </w:tc>
        <w:tc>
          <w:tcPr>
            <w:tcW w:w="1516" w:type="dxa"/>
            <w:tcBorders>
              <w:top w:val="nil"/>
              <w:bottom w:val="single" w:sz="6" w:space="0" w:color="BFBFBF" w:themeColor="background1" w:themeShade="BF"/>
            </w:tcBorders>
            <w:shd w:val="clear" w:color="auto" w:fill="auto"/>
          </w:tcPr>
          <w:p w14:paraId="740FE0F9" w14:textId="77777777" w:rsidR="00D510B6" w:rsidRDefault="00D510B6" w:rsidP="00D510B6">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FF0000"/>
                <w:sz w:val="36"/>
                <w:szCs w:val="36"/>
              </w:rPr>
              <w:t>個展</w:t>
            </w:r>
          </w:p>
          <w:p w14:paraId="7249D56F" w14:textId="2036B1EF" w:rsidR="00180069" w:rsidRPr="006458CB" w:rsidRDefault="00D510B6" w:rsidP="00D510B6">
            <w:pPr>
              <w:pStyle w:val="TableText"/>
              <w:jc w:val="center"/>
              <w:rPr>
                <w:rFonts w:ascii="筑紫B丸ゴシック レギュラー" w:eastAsia="筑紫B丸ゴシック レギュラー" w:hAnsi="筑紫B丸ゴシック レギュラー"/>
                <w:color w:val="3366FF"/>
              </w:rPr>
            </w:pPr>
            <w:r w:rsidRPr="00D510B6">
              <w:rPr>
                <w:rFonts w:ascii="筑紫B丸ゴシック レギュラー" w:eastAsia="筑紫B丸ゴシック レギュラー" w:hAnsi="筑紫B丸ゴシック レギュラー"/>
                <w:color w:val="FF0000"/>
                <w:sz w:val="32"/>
                <w:szCs w:val="32"/>
              </w:rPr>
              <w:t>@</w:t>
            </w:r>
            <w:r w:rsidRPr="00D510B6">
              <w:rPr>
                <w:rFonts w:ascii="筑紫B丸ゴシック レギュラー" w:eastAsia="筑紫B丸ゴシック レギュラー" w:hAnsi="筑紫B丸ゴシック レギュラー" w:hint="eastAsia"/>
                <w:color w:val="FF0000"/>
                <w:sz w:val="32"/>
                <w:szCs w:val="32"/>
              </w:rPr>
              <w:t>代官山</w:t>
            </w:r>
          </w:p>
          <w:p w14:paraId="7657E8E0" w14:textId="3E74B07C" w:rsidR="00123084" w:rsidRPr="00616793" w:rsidRDefault="00123084" w:rsidP="00180069">
            <w:pPr>
              <w:pStyle w:val="TableText"/>
              <w:rPr>
                <w:rFonts w:ascii="筑紫B丸ゴシック レギュラー" w:eastAsia="筑紫B丸ゴシック レギュラー" w:hAnsi="筑紫B丸ゴシック レギュラー"/>
                <w:color w:val="3366FF"/>
                <w:sz w:val="16"/>
                <w:szCs w:val="16"/>
              </w:rPr>
            </w:pPr>
          </w:p>
        </w:tc>
        <w:tc>
          <w:tcPr>
            <w:tcW w:w="1522" w:type="dxa"/>
            <w:tcBorders>
              <w:top w:val="nil"/>
              <w:bottom w:val="single" w:sz="6" w:space="0" w:color="BFBFBF" w:themeColor="background1" w:themeShade="BF"/>
            </w:tcBorders>
            <w:shd w:val="clear" w:color="auto" w:fill="auto"/>
          </w:tcPr>
          <w:p w14:paraId="17902036" w14:textId="25BE2BBF" w:rsidR="0079763F" w:rsidRDefault="00D510B6" w:rsidP="00D510B6">
            <w:pPr>
              <w:pStyle w:val="TableText"/>
              <w:jc w:val="center"/>
              <w:rPr>
                <w:rFonts w:ascii="筑紫B丸ゴシック レギュラー" w:eastAsia="筑紫B丸ゴシック レギュラー" w:hAnsi="筑紫B丸ゴシック レギュラー"/>
                <w:sz w:val="20"/>
                <w:szCs w:val="20"/>
              </w:rPr>
            </w:pPr>
            <w:r w:rsidRPr="00687075">
              <w:rPr>
                <w:rFonts w:ascii="筑紫B丸ゴシック レギュラー" w:eastAsia="筑紫B丸ゴシック レギュラー" w:hAnsi="筑紫B丸ゴシック レギュラー" w:hint="eastAsia"/>
                <w:sz w:val="36"/>
                <w:szCs w:val="36"/>
              </w:rPr>
              <w:t>休</w:t>
            </w:r>
          </w:p>
          <w:p w14:paraId="3F36624E" w14:textId="413AEA13" w:rsidR="00123084" w:rsidRPr="00F02C71" w:rsidRDefault="00123084" w:rsidP="00180069">
            <w:pPr>
              <w:pStyle w:val="TableText"/>
              <w:rPr>
                <w:rFonts w:ascii="筑紫B丸ゴシック レギュラー" w:eastAsia="筑紫B丸ゴシック レギュラー" w:hAnsi="筑紫B丸ゴシック レギュラー"/>
                <w:color w:val="000000" w:themeColor="text1"/>
                <w:sz w:val="16"/>
                <w:szCs w:val="16"/>
              </w:rPr>
            </w:pPr>
          </w:p>
        </w:tc>
        <w:tc>
          <w:tcPr>
            <w:tcW w:w="1527" w:type="dxa"/>
            <w:tcBorders>
              <w:top w:val="nil"/>
              <w:bottom w:val="single" w:sz="6" w:space="0" w:color="BFBFBF" w:themeColor="background1" w:themeShade="BF"/>
            </w:tcBorders>
            <w:shd w:val="clear" w:color="auto" w:fill="auto"/>
          </w:tcPr>
          <w:p w14:paraId="774C3B7E" w14:textId="45F37F75" w:rsidR="00954A29" w:rsidRPr="00966440" w:rsidRDefault="00966440" w:rsidP="00954A29">
            <w:pPr>
              <w:pStyle w:val="TableText"/>
              <w:rPr>
                <w:rFonts w:ascii="筑紫B丸ゴシック レギュラー" w:eastAsia="筑紫B丸ゴシック レギュラー" w:hAnsi="筑紫B丸ゴシック レギュラー" w:hint="eastAsia"/>
                <w:color w:val="FF0000"/>
                <w:sz w:val="20"/>
                <w:szCs w:val="20"/>
              </w:rPr>
            </w:pPr>
            <w:r>
              <w:rPr>
                <w:rFonts w:ascii="筑紫B丸ゴシック レギュラー" w:eastAsia="筑紫B丸ゴシック レギュラー" w:hAnsi="筑紫B丸ゴシック レギュラー" w:hint="eastAsia"/>
                <w:color w:val="FF0000"/>
                <w:sz w:val="20"/>
                <w:szCs w:val="20"/>
              </w:rPr>
              <w:t>①</w:t>
            </w:r>
            <w:r w:rsidR="00954A29" w:rsidRPr="00966440">
              <w:rPr>
                <w:rFonts w:ascii="筑紫B丸ゴシック レギュラー" w:eastAsia="筑紫B丸ゴシック レギュラー" w:hAnsi="筑紫B丸ゴシック レギュラー" w:hint="eastAsia"/>
                <w:color w:val="FF0000"/>
                <w:sz w:val="20"/>
                <w:szCs w:val="20"/>
              </w:rPr>
              <w:t>②</w:t>
            </w:r>
            <w:r>
              <w:rPr>
                <w:rFonts w:ascii="筑紫B丸ゴシック レギュラー" w:eastAsia="筑紫B丸ゴシック レギュラー" w:hAnsi="筑紫B丸ゴシック レギュラー" w:hint="eastAsia"/>
                <w:color w:val="FF0000"/>
                <w:sz w:val="20"/>
                <w:szCs w:val="20"/>
              </w:rPr>
              <w:t>満席</w:t>
            </w:r>
          </w:p>
          <w:p w14:paraId="747C267E" w14:textId="4A01E679" w:rsidR="002F108F" w:rsidRPr="00966440" w:rsidRDefault="002F108F" w:rsidP="002F108F">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③</w:t>
            </w:r>
            <w:r w:rsidR="00966440">
              <w:rPr>
                <w:rFonts w:ascii="筑紫B丸ゴシック レギュラー" w:eastAsia="筑紫B丸ゴシック レギュラー" w:hAnsi="筑紫B丸ゴシック レギュラー" w:hint="eastAsia"/>
                <w:color w:val="FF0000"/>
                <w:sz w:val="20"/>
                <w:szCs w:val="20"/>
              </w:rPr>
              <w:t>満席</w:t>
            </w:r>
          </w:p>
          <w:p w14:paraId="21ADDA1D" w14:textId="77777777" w:rsidR="008354C7" w:rsidRDefault="00180069" w:rsidP="00180069">
            <w:pPr>
              <w:pStyle w:val="TableText"/>
              <w:rPr>
                <w:rFonts w:ascii="筑紫B丸ゴシック レギュラー" w:eastAsia="筑紫B丸ゴシック レギュラー" w:hAnsi="筑紫B丸ゴシック レギュラー"/>
                <w:sz w:val="20"/>
                <w:szCs w:val="20"/>
              </w:rPr>
            </w:pPr>
            <w:r w:rsidRPr="00D510B6">
              <w:rPr>
                <w:rFonts w:ascii="筑紫B丸ゴシック レギュラー" w:eastAsia="筑紫B丸ゴシック レギュラー" w:hAnsi="筑紫B丸ゴシック レギュラー" w:hint="eastAsia"/>
                <w:sz w:val="20"/>
                <w:szCs w:val="20"/>
              </w:rPr>
              <w:t>④</w:t>
            </w:r>
            <w:r w:rsidRPr="00D510B6">
              <w:rPr>
                <w:rFonts w:ascii="筑紫B丸ゴシック レギュラー" w:eastAsia="筑紫B丸ゴシック レギュラー" w:hAnsi="筑紫B丸ゴシック レギュラー"/>
                <w:sz w:val="20"/>
                <w:szCs w:val="20"/>
              </w:rPr>
              <w:t>16:00</w:t>
            </w:r>
          </w:p>
          <w:p w14:paraId="76335B05" w14:textId="6570CC9C" w:rsidR="00452439" w:rsidRPr="00452439" w:rsidRDefault="00452439" w:rsidP="00180069">
            <w:pPr>
              <w:pStyle w:val="TableText"/>
              <w:rPr>
                <w:rFonts w:ascii="筑紫B丸ゴシック レギュラー" w:eastAsia="筑紫B丸ゴシック レギュラー" w:hAnsi="筑紫B丸ゴシック レギュラー"/>
                <w:color w:val="3366FF"/>
                <w:sz w:val="20"/>
                <w:szCs w:val="20"/>
              </w:rPr>
            </w:pPr>
            <w:r w:rsidRPr="00452439">
              <w:rPr>
                <w:rFonts w:ascii="筑紫B丸ゴシック レギュラー" w:eastAsia="筑紫B丸ゴシック レギュラー" w:hAnsi="筑紫B丸ゴシック レギュラー" w:hint="eastAsia"/>
                <w:color w:val="3366FF"/>
                <w:sz w:val="20"/>
                <w:szCs w:val="20"/>
              </w:rPr>
              <w:t>灯りの日</w:t>
            </w:r>
          </w:p>
        </w:tc>
      </w:tr>
      <w:tr w:rsidR="00123084" w:rsidRPr="008E768A" w14:paraId="58CDCDBB" w14:textId="77777777" w:rsidTr="00123084">
        <w:tc>
          <w:tcPr>
            <w:tcW w:w="1518" w:type="dxa"/>
            <w:tcBorders>
              <w:top w:val="single" w:sz="6" w:space="0" w:color="BFBFBF" w:themeColor="background1" w:themeShade="BF"/>
              <w:bottom w:val="nil"/>
            </w:tcBorders>
            <w:shd w:val="clear" w:color="auto" w:fill="auto"/>
          </w:tcPr>
          <w:p w14:paraId="18443699" w14:textId="68801A89" w:rsidR="00123084" w:rsidRPr="00BA061E" w:rsidRDefault="00180069" w:rsidP="00D510B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16</w:t>
            </w:r>
          </w:p>
        </w:tc>
        <w:tc>
          <w:tcPr>
            <w:tcW w:w="1520" w:type="dxa"/>
            <w:tcBorders>
              <w:top w:val="single" w:sz="6" w:space="0" w:color="BFBFBF" w:themeColor="background1" w:themeShade="BF"/>
              <w:bottom w:val="nil"/>
            </w:tcBorders>
            <w:shd w:val="clear" w:color="auto" w:fill="auto"/>
          </w:tcPr>
          <w:p w14:paraId="0BEF54DE" w14:textId="72628378" w:rsidR="00123084" w:rsidRPr="00BA061E" w:rsidRDefault="00D510B6"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17</w:t>
            </w:r>
          </w:p>
        </w:tc>
        <w:tc>
          <w:tcPr>
            <w:tcW w:w="1523" w:type="dxa"/>
            <w:tcBorders>
              <w:top w:val="single" w:sz="6" w:space="0" w:color="BFBFBF" w:themeColor="background1" w:themeShade="BF"/>
              <w:bottom w:val="nil"/>
            </w:tcBorders>
            <w:shd w:val="clear" w:color="auto" w:fill="auto"/>
          </w:tcPr>
          <w:p w14:paraId="77976E7C" w14:textId="256CE939" w:rsidR="00123084" w:rsidRPr="00BA061E" w:rsidRDefault="00D510B6"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18</w:t>
            </w:r>
          </w:p>
        </w:tc>
        <w:tc>
          <w:tcPr>
            <w:tcW w:w="1544" w:type="dxa"/>
            <w:gridSpan w:val="2"/>
            <w:tcBorders>
              <w:top w:val="single" w:sz="6" w:space="0" w:color="BFBFBF" w:themeColor="background1" w:themeShade="BF"/>
              <w:bottom w:val="nil"/>
            </w:tcBorders>
            <w:shd w:val="clear" w:color="auto" w:fill="auto"/>
          </w:tcPr>
          <w:p w14:paraId="077680D7" w14:textId="673203CE" w:rsidR="00123084" w:rsidRPr="00BA061E" w:rsidRDefault="00123084" w:rsidP="00D510B6">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19</w:t>
            </w:r>
          </w:p>
        </w:tc>
        <w:tc>
          <w:tcPr>
            <w:tcW w:w="1516" w:type="dxa"/>
            <w:tcBorders>
              <w:top w:val="single" w:sz="6" w:space="0" w:color="BFBFBF" w:themeColor="background1" w:themeShade="BF"/>
              <w:bottom w:val="nil"/>
            </w:tcBorders>
            <w:shd w:val="clear" w:color="auto" w:fill="auto"/>
          </w:tcPr>
          <w:p w14:paraId="683959E5" w14:textId="0E32A95F" w:rsidR="00123084" w:rsidRPr="00BA061E" w:rsidRDefault="00D510B6"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20</w:t>
            </w:r>
          </w:p>
        </w:tc>
        <w:tc>
          <w:tcPr>
            <w:tcW w:w="1522" w:type="dxa"/>
            <w:tcBorders>
              <w:top w:val="single" w:sz="6" w:space="0" w:color="BFBFBF" w:themeColor="background1" w:themeShade="BF"/>
              <w:bottom w:val="nil"/>
            </w:tcBorders>
            <w:shd w:val="clear" w:color="auto" w:fill="auto"/>
          </w:tcPr>
          <w:p w14:paraId="7B3AA352" w14:textId="537C1650" w:rsidR="00123084" w:rsidRPr="00BA061E" w:rsidRDefault="00123084" w:rsidP="00D510B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21</w:t>
            </w:r>
          </w:p>
        </w:tc>
        <w:tc>
          <w:tcPr>
            <w:tcW w:w="1527" w:type="dxa"/>
            <w:tcBorders>
              <w:top w:val="single" w:sz="6" w:space="0" w:color="BFBFBF" w:themeColor="background1" w:themeShade="BF"/>
              <w:bottom w:val="nil"/>
            </w:tcBorders>
            <w:shd w:val="clear" w:color="auto" w:fill="auto"/>
          </w:tcPr>
          <w:p w14:paraId="139867AB" w14:textId="55E484C5" w:rsidR="00123084" w:rsidRPr="00BA061E" w:rsidRDefault="00C71DCD" w:rsidP="00D510B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D510B6">
              <w:rPr>
                <w:rFonts w:ascii="筑紫B丸ゴシック レギュラー" w:eastAsia="筑紫B丸ゴシック レギュラー" w:hAnsi="筑紫B丸ゴシック レギュラー"/>
                <w:color w:val="000000" w:themeColor="text1"/>
                <w:szCs w:val="20"/>
              </w:rPr>
              <w:t>22</w:t>
            </w:r>
          </w:p>
        </w:tc>
      </w:tr>
      <w:tr w:rsidR="00C71DCD" w:rsidRPr="008E768A" w14:paraId="221967E7" w14:textId="77777777" w:rsidTr="002F03EB">
        <w:trPr>
          <w:trHeight w:val="1214"/>
        </w:trPr>
        <w:tc>
          <w:tcPr>
            <w:tcW w:w="1518" w:type="dxa"/>
            <w:tcBorders>
              <w:top w:val="nil"/>
              <w:bottom w:val="single" w:sz="6" w:space="0" w:color="BFBFBF" w:themeColor="background1" w:themeShade="BF"/>
            </w:tcBorders>
            <w:shd w:val="clear" w:color="auto" w:fill="auto"/>
          </w:tcPr>
          <w:p w14:paraId="36870FDB" w14:textId="77777777" w:rsidR="00B93656" w:rsidRDefault="00B93656" w:rsidP="00B93656">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67825BD" w14:textId="77777777" w:rsidR="00B93656" w:rsidRPr="001A57BC" w:rsidRDefault="00B93656" w:rsidP="00B93656">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1A866926" w14:textId="7A4CBF83" w:rsidR="00C71DCD" w:rsidRPr="004A0695" w:rsidRDefault="00B93656" w:rsidP="00B93656">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17C8FC0" w14:textId="2E39676E" w:rsidR="00C71DCD" w:rsidRPr="008354C7" w:rsidRDefault="00180069" w:rsidP="00C71DCD">
            <w:pPr>
              <w:pStyle w:val="TableText"/>
              <w:jc w:val="center"/>
              <w:rPr>
                <w:rFonts w:ascii="筑紫B丸ゴシック レギュラー" w:eastAsia="筑紫B丸ゴシック レギュラー" w:hAnsi="筑紫B丸ゴシック レギュラー"/>
                <w:color w:val="3366FF"/>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12A39464" w14:textId="3CC578A9" w:rsidR="00C71DCD" w:rsidRPr="008E768A" w:rsidRDefault="00966440" w:rsidP="00966440">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18783FD8" w14:textId="77777777" w:rsidR="00C71DCD" w:rsidRPr="00D510B6" w:rsidRDefault="00D510B6" w:rsidP="00D510B6">
            <w:pPr>
              <w:pStyle w:val="TableText"/>
              <w:rPr>
                <w:rFonts w:ascii="筑紫B丸ゴシック レギュラー" w:eastAsia="筑紫B丸ゴシック レギュラー" w:hAnsi="筑紫B丸ゴシック レギュラー"/>
                <w:color w:val="FF0000"/>
                <w:sz w:val="32"/>
                <w:szCs w:val="32"/>
              </w:rPr>
            </w:pPr>
            <w:r w:rsidRPr="00D510B6">
              <w:rPr>
                <w:rFonts w:ascii="筑紫B丸ゴシック レギュラー" w:eastAsia="筑紫B丸ゴシック レギュラー" w:hAnsi="筑紫B丸ゴシック レギュラー" w:hint="eastAsia"/>
                <w:color w:val="FF0000"/>
                <w:sz w:val="32"/>
                <w:szCs w:val="32"/>
              </w:rPr>
              <w:t>草月展</w:t>
            </w:r>
          </w:p>
          <w:p w14:paraId="596AF1A7" w14:textId="77777777" w:rsidR="00D510B6" w:rsidRDefault="00D510B6" w:rsidP="00D510B6">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FF0000"/>
                <w:sz w:val="20"/>
                <w:szCs w:val="20"/>
              </w:rPr>
              <w:t>@</w:t>
            </w:r>
          </w:p>
          <w:p w14:paraId="3381956B" w14:textId="76C5894D" w:rsidR="00D510B6" w:rsidRPr="00980D71" w:rsidRDefault="00D510B6" w:rsidP="00D510B6">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FF0000"/>
                <w:sz w:val="20"/>
                <w:szCs w:val="20"/>
              </w:rPr>
              <w:t>日本橋高島屋</w:t>
            </w:r>
          </w:p>
        </w:tc>
        <w:tc>
          <w:tcPr>
            <w:tcW w:w="1516" w:type="dxa"/>
            <w:tcBorders>
              <w:top w:val="nil"/>
              <w:bottom w:val="single" w:sz="6" w:space="0" w:color="BFBFBF" w:themeColor="background1" w:themeShade="BF"/>
            </w:tcBorders>
            <w:shd w:val="clear" w:color="auto" w:fill="auto"/>
          </w:tcPr>
          <w:p w14:paraId="2E6914DA" w14:textId="77777777" w:rsidR="00D510B6" w:rsidRPr="00D510B6" w:rsidRDefault="00D510B6" w:rsidP="00D510B6">
            <w:pPr>
              <w:pStyle w:val="TableText"/>
              <w:rPr>
                <w:rFonts w:ascii="筑紫B丸ゴシック レギュラー" w:eastAsia="筑紫B丸ゴシック レギュラー" w:hAnsi="筑紫B丸ゴシック レギュラー"/>
                <w:color w:val="FF0000"/>
                <w:sz w:val="32"/>
                <w:szCs w:val="32"/>
              </w:rPr>
            </w:pPr>
            <w:r w:rsidRPr="00D510B6">
              <w:rPr>
                <w:rFonts w:ascii="筑紫B丸ゴシック レギュラー" w:eastAsia="筑紫B丸ゴシック レギュラー" w:hAnsi="筑紫B丸ゴシック レギュラー" w:hint="eastAsia"/>
                <w:color w:val="FF0000"/>
                <w:sz w:val="32"/>
                <w:szCs w:val="32"/>
              </w:rPr>
              <w:t>草月展</w:t>
            </w:r>
          </w:p>
          <w:p w14:paraId="1051AA9E" w14:textId="77777777" w:rsidR="00D510B6" w:rsidRDefault="00D510B6" w:rsidP="00D510B6">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FF0000"/>
                <w:sz w:val="20"/>
                <w:szCs w:val="20"/>
              </w:rPr>
              <w:t>@</w:t>
            </w:r>
          </w:p>
          <w:p w14:paraId="0D4DEDD6" w14:textId="33667588" w:rsidR="00180069" w:rsidRPr="008E768A" w:rsidRDefault="00D510B6" w:rsidP="00452439">
            <w:pPr>
              <w:pStyle w:val="TableText"/>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FF0000"/>
                <w:sz w:val="20"/>
                <w:szCs w:val="20"/>
              </w:rPr>
              <w:t>日本橋高島屋</w:t>
            </w:r>
          </w:p>
        </w:tc>
        <w:tc>
          <w:tcPr>
            <w:tcW w:w="1522" w:type="dxa"/>
            <w:tcBorders>
              <w:top w:val="nil"/>
              <w:bottom w:val="single" w:sz="6" w:space="0" w:color="BFBFBF" w:themeColor="background1" w:themeShade="BF"/>
            </w:tcBorders>
            <w:shd w:val="clear" w:color="auto" w:fill="auto"/>
          </w:tcPr>
          <w:p w14:paraId="7038FE73" w14:textId="77777777" w:rsidR="00D510B6" w:rsidRPr="00D510B6" w:rsidRDefault="00D510B6" w:rsidP="00D510B6">
            <w:pPr>
              <w:pStyle w:val="TableText"/>
              <w:rPr>
                <w:rFonts w:ascii="筑紫B丸ゴシック レギュラー" w:eastAsia="筑紫B丸ゴシック レギュラー" w:hAnsi="筑紫B丸ゴシック レギュラー"/>
                <w:color w:val="FF0000"/>
                <w:sz w:val="32"/>
                <w:szCs w:val="32"/>
              </w:rPr>
            </w:pPr>
            <w:r w:rsidRPr="00D510B6">
              <w:rPr>
                <w:rFonts w:ascii="筑紫B丸ゴシック レギュラー" w:eastAsia="筑紫B丸ゴシック レギュラー" w:hAnsi="筑紫B丸ゴシック レギュラー" w:hint="eastAsia"/>
                <w:color w:val="FF0000"/>
                <w:sz w:val="32"/>
                <w:szCs w:val="32"/>
              </w:rPr>
              <w:t>草月展</w:t>
            </w:r>
          </w:p>
          <w:p w14:paraId="55867E3B" w14:textId="77777777" w:rsidR="00D510B6" w:rsidRDefault="00D510B6" w:rsidP="00D510B6">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FF0000"/>
                <w:sz w:val="20"/>
                <w:szCs w:val="20"/>
              </w:rPr>
              <w:t>@</w:t>
            </w:r>
          </w:p>
          <w:p w14:paraId="5F9002F2" w14:textId="23A59266" w:rsidR="00C71DCD" w:rsidRPr="004A0695" w:rsidRDefault="00D510B6" w:rsidP="00D510B6">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FF0000"/>
                <w:sz w:val="20"/>
                <w:szCs w:val="20"/>
              </w:rPr>
              <w:t>日本橋高島屋</w:t>
            </w:r>
          </w:p>
        </w:tc>
        <w:tc>
          <w:tcPr>
            <w:tcW w:w="1527" w:type="dxa"/>
            <w:tcBorders>
              <w:top w:val="nil"/>
              <w:bottom w:val="single" w:sz="6" w:space="0" w:color="BFBFBF" w:themeColor="background1" w:themeShade="BF"/>
            </w:tcBorders>
            <w:shd w:val="clear" w:color="auto" w:fill="auto"/>
          </w:tcPr>
          <w:p w14:paraId="42934A15" w14:textId="7272FED9" w:rsidR="00954A29" w:rsidRPr="00243340" w:rsidRDefault="00954A29" w:rsidP="00954A29">
            <w:pPr>
              <w:pStyle w:val="TableText"/>
              <w:rPr>
                <w:rFonts w:ascii="筑紫B丸ゴシック レギュラー" w:eastAsia="筑紫B丸ゴシック レギュラー" w:hAnsi="筑紫B丸ゴシック レギュラー"/>
                <w:color w:val="FF0000"/>
                <w:sz w:val="20"/>
                <w:szCs w:val="20"/>
              </w:rPr>
            </w:pPr>
            <w:r w:rsidRPr="00243340">
              <w:rPr>
                <w:rFonts w:ascii="筑紫B丸ゴシック レギュラー" w:eastAsia="筑紫B丸ゴシック レギュラー" w:hAnsi="筑紫B丸ゴシック レギュラー" w:hint="eastAsia"/>
                <w:color w:val="FF0000"/>
                <w:sz w:val="20"/>
                <w:szCs w:val="20"/>
              </w:rPr>
              <w:t>①</w:t>
            </w:r>
            <w:r w:rsidRPr="00243340">
              <w:rPr>
                <w:rFonts w:ascii="筑紫B丸ゴシック レギュラー" w:eastAsia="筑紫B丸ゴシック レギュラー" w:hAnsi="筑紫B丸ゴシック レギュラー"/>
                <w:color w:val="FF0000"/>
                <w:sz w:val="20"/>
                <w:szCs w:val="20"/>
              </w:rPr>
              <w:t>10:30</w:t>
            </w:r>
            <w:r w:rsidR="00243340" w:rsidRPr="00243340">
              <w:rPr>
                <w:rFonts w:ascii="筑紫B丸ゴシック レギュラー" w:eastAsia="筑紫B丸ゴシック レギュラー" w:hAnsi="筑紫B丸ゴシック レギュラー"/>
                <w:color w:val="FF0000"/>
                <w:sz w:val="20"/>
                <w:szCs w:val="20"/>
              </w:rPr>
              <w:t>(</w:t>
            </w:r>
            <w:r w:rsidR="00243340" w:rsidRPr="00243340">
              <w:rPr>
                <w:rFonts w:ascii="筑紫B丸ゴシック レギュラー" w:eastAsia="筑紫B丸ゴシック レギュラー" w:hAnsi="筑紫B丸ゴシック レギュラー" w:hint="eastAsia"/>
                <w:color w:val="FF0000"/>
                <w:sz w:val="20"/>
                <w:szCs w:val="20"/>
              </w:rPr>
              <w:t>満</w:t>
            </w:r>
            <w:r w:rsidR="00243340" w:rsidRPr="00243340">
              <w:rPr>
                <w:rFonts w:ascii="筑紫B丸ゴシック レギュラー" w:eastAsia="筑紫B丸ゴシック レギュラー" w:hAnsi="筑紫B丸ゴシック レギュラー"/>
                <w:color w:val="FF0000"/>
                <w:sz w:val="20"/>
                <w:szCs w:val="20"/>
              </w:rPr>
              <w:t>)</w:t>
            </w:r>
          </w:p>
          <w:p w14:paraId="278DE478" w14:textId="68064522" w:rsidR="00954A29" w:rsidRPr="00966440" w:rsidRDefault="00954A29" w:rsidP="00954A29">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②</w:t>
            </w:r>
            <w:r w:rsidR="00966440">
              <w:rPr>
                <w:rFonts w:ascii="筑紫B丸ゴシック レギュラー" w:eastAsia="筑紫B丸ゴシック レギュラー" w:hAnsi="筑紫B丸ゴシック レギュラー" w:hint="eastAsia"/>
                <w:color w:val="FF0000"/>
                <w:sz w:val="20"/>
                <w:szCs w:val="20"/>
              </w:rPr>
              <w:t>満席</w:t>
            </w:r>
          </w:p>
          <w:p w14:paraId="1B001DE5" w14:textId="6564C952" w:rsidR="00C71DCD" w:rsidRPr="00966440" w:rsidRDefault="004A0695" w:rsidP="002F03EB">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③</w:t>
            </w:r>
            <w:r w:rsidR="00966440">
              <w:rPr>
                <w:rFonts w:ascii="筑紫B丸ゴシック レギュラー" w:eastAsia="筑紫B丸ゴシック レギュラー" w:hAnsi="筑紫B丸ゴシック レギュラー" w:hint="eastAsia"/>
                <w:color w:val="FF0000"/>
                <w:sz w:val="20"/>
                <w:szCs w:val="20"/>
              </w:rPr>
              <w:t>満席</w:t>
            </w:r>
          </w:p>
          <w:p w14:paraId="32CDF414" w14:textId="6E8787F8" w:rsidR="002F03EB" w:rsidRPr="002F03EB" w:rsidRDefault="002F03EB" w:rsidP="002F03EB">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C71DCD" w:rsidRPr="001A57BC" w14:paraId="0EEE8AF6" w14:textId="77777777" w:rsidTr="00123084">
        <w:trPr>
          <w:trHeight w:val="1180"/>
        </w:trPr>
        <w:tc>
          <w:tcPr>
            <w:tcW w:w="1518" w:type="dxa"/>
            <w:tcBorders>
              <w:top w:val="single" w:sz="6" w:space="0" w:color="BFBFBF" w:themeColor="background1" w:themeShade="BF"/>
              <w:bottom w:val="nil"/>
            </w:tcBorders>
            <w:shd w:val="clear" w:color="auto" w:fill="auto"/>
          </w:tcPr>
          <w:p w14:paraId="43B3CB14" w14:textId="1853ECE0" w:rsidR="00C71DCD" w:rsidRPr="008C29E7" w:rsidRDefault="002F03EB"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00C71DCD">
              <w:rPr>
                <w:rFonts w:ascii="筑紫B丸ゴシック レギュラー" w:eastAsia="筑紫B丸ゴシック レギュラー" w:hAnsi="筑紫B丸ゴシック レギュラー" w:hint="eastAsia"/>
                <w:color w:val="000000" w:themeColor="text1"/>
                <w:sz w:val="20"/>
                <w:szCs w:val="20"/>
              </w:rPr>
              <w:t xml:space="preserve">　</w:t>
            </w:r>
            <w:r w:rsidR="00D510B6">
              <w:rPr>
                <w:rFonts w:ascii="筑紫B丸ゴシック レギュラー" w:eastAsia="筑紫B丸ゴシック レギュラー" w:hAnsi="筑紫B丸ゴシック レギュラー"/>
                <w:color w:val="000000" w:themeColor="text1"/>
                <w:sz w:val="20"/>
                <w:szCs w:val="20"/>
              </w:rPr>
              <w:t>23</w:t>
            </w:r>
          </w:p>
          <w:p w14:paraId="10699DED" w14:textId="77777777" w:rsidR="002F03EB" w:rsidRDefault="002F03EB" w:rsidP="002F03E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EDC3C01" w14:textId="77777777" w:rsidR="002F03EB" w:rsidRPr="001A57BC" w:rsidRDefault="002F03EB" w:rsidP="002F03EB">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122A47B" w14:textId="21F6C0F7" w:rsidR="00C71DCD" w:rsidRPr="006458CB" w:rsidRDefault="002F03EB" w:rsidP="002F03E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single" w:sz="6" w:space="0" w:color="BFBFBF" w:themeColor="background1" w:themeShade="BF"/>
              <w:bottom w:val="nil"/>
            </w:tcBorders>
            <w:shd w:val="clear" w:color="auto" w:fill="auto"/>
          </w:tcPr>
          <w:p w14:paraId="290CC42C" w14:textId="33E105F6" w:rsidR="00C71DCD" w:rsidRPr="008C29E7" w:rsidRDefault="00D510B6" w:rsidP="00C71DCD">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24</w:t>
            </w:r>
            <w:r w:rsidR="00C71DCD" w:rsidRPr="008C29E7">
              <w:rPr>
                <w:rFonts w:ascii="筑紫B丸ゴシック レギュラー" w:eastAsia="筑紫B丸ゴシック レギュラー" w:hAnsi="筑紫B丸ゴシック レギュラー"/>
                <w:color w:val="000000" w:themeColor="text1"/>
                <w:sz w:val="20"/>
                <w:szCs w:val="20"/>
              </w:rPr>
              <w:t xml:space="preserve">           </w:t>
            </w:r>
          </w:p>
          <w:p w14:paraId="69CE9C62" w14:textId="5CB4F7BD"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36523D1F" w14:textId="3376CE0C" w:rsidR="00C71DCD" w:rsidRPr="00A90FDE" w:rsidRDefault="00C71DCD" w:rsidP="00C71DCD">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D510B6">
              <w:rPr>
                <w:rFonts w:ascii="筑紫B丸ゴシック レギュラー" w:eastAsia="筑紫B丸ゴシック レギュラー" w:hAnsi="筑紫B丸ゴシック レギュラー"/>
                <w:color w:val="000000" w:themeColor="text1"/>
                <w:szCs w:val="20"/>
              </w:rPr>
              <w:t>25</w:t>
            </w:r>
          </w:p>
          <w:p w14:paraId="74B61742" w14:textId="693A200B" w:rsidR="002F03EB" w:rsidRPr="00BA061E" w:rsidRDefault="002F03EB" w:rsidP="002F03EB">
            <w:pPr>
              <w:pStyle w:val="Dates"/>
              <w:jc w:val="left"/>
              <w:rPr>
                <w:rFonts w:ascii="筑紫B丸ゴシック レギュラー" w:eastAsia="筑紫B丸ゴシック レギュラー" w:hAnsi="筑紫B丸ゴシック レギュラー"/>
                <w:color w:val="3366FF"/>
              </w:rPr>
            </w:pPr>
          </w:p>
          <w:p w14:paraId="0BFFA46F" w14:textId="37E440DB" w:rsidR="00954A29" w:rsidRPr="00BA061E" w:rsidRDefault="00954A29" w:rsidP="00C71DCD">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544F1F8A" w14:textId="7C4BB592" w:rsidR="00C71DCD"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002F03EB">
              <w:rPr>
                <w:rFonts w:ascii="筑紫B丸ゴシック レギュラー" w:eastAsia="筑紫B丸ゴシック レギュラー" w:hAnsi="筑紫B丸ゴシック レギュラー" w:hint="eastAsia"/>
                <w:color w:val="000000" w:themeColor="text1"/>
                <w:sz w:val="20"/>
                <w:szCs w:val="20"/>
              </w:rPr>
              <w:t xml:space="preserve">　</w:t>
            </w:r>
            <w:r w:rsidR="00D510B6">
              <w:rPr>
                <w:rFonts w:ascii="筑紫B丸ゴシック レギュラー" w:eastAsia="筑紫B丸ゴシック レギュラー" w:hAnsi="筑紫B丸ゴシック レギュラー"/>
                <w:color w:val="000000" w:themeColor="text1"/>
                <w:sz w:val="20"/>
                <w:szCs w:val="20"/>
              </w:rPr>
              <w:t>26</w:t>
            </w:r>
          </w:p>
          <w:p w14:paraId="7FA660AD" w14:textId="2E5DA7DB" w:rsidR="00B93656" w:rsidRPr="00966440" w:rsidRDefault="002F03EB" w:rsidP="00B93656">
            <w:pPr>
              <w:pStyle w:val="TableText"/>
              <w:rPr>
                <w:rFonts w:ascii="筑紫B丸ゴシック レギュラー" w:eastAsia="筑紫B丸ゴシック レギュラー" w:hAnsi="筑紫B丸ゴシック レギュラー" w:hint="eastAsia"/>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2CD7D4FE" w14:textId="77777777" w:rsidR="00B93656" w:rsidRPr="002F03EB" w:rsidRDefault="00B93656" w:rsidP="00B93656">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6953E574" w14:textId="1D102FCB" w:rsidR="00C71DCD" w:rsidRPr="00B02B6C" w:rsidRDefault="00954A29" w:rsidP="002F03EB">
            <w:pPr>
              <w:pStyle w:val="TableText"/>
              <w:rPr>
                <w:rFonts w:ascii="筑紫B丸ゴシック レギュラー" w:eastAsia="筑紫B丸ゴシック レギュラー" w:hAnsi="筑紫B丸ゴシック レギュラー"/>
                <w:color w:val="FF0000"/>
                <w:sz w:val="20"/>
                <w:szCs w:val="20"/>
              </w:rPr>
            </w:pPr>
            <w:r w:rsidRPr="002F03EB">
              <w:rPr>
                <w:rFonts w:ascii="筑紫B丸ゴシック レギュラー" w:eastAsia="筑紫B丸ゴシック レギュラー" w:hAnsi="筑紫B丸ゴシック レギュラー" w:hint="eastAsia"/>
                <w:sz w:val="20"/>
                <w:szCs w:val="20"/>
              </w:rPr>
              <w:t>③</w:t>
            </w:r>
            <w:r w:rsidRPr="002F03EB">
              <w:rPr>
                <w:rFonts w:ascii="筑紫B丸ゴシック レギュラー" w:eastAsia="筑紫B丸ゴシック レギュラー" w:hAnsi="筑紫B丸ゴシック レギュラー"/>
                <w:sz w:val="20"/>
                <w:szCs w:val="20"/>
              </w:rPr>
              <w:t>15:00</w:t>
            </w:r>
          </w:p>
        </w:tc>
        <w:tc>
          <w:tcPr>
            <w:tcW w:w="1516" w:type="dxa"/>
            <w:tcBorders>
              <w:top w:val="single" w:sz="6" w:space="0" w:color="BFBFBF" w:themeColor="background1" w:themeShade="BF"/>
              <w:bottom w:val="nil"/>
            </w:tcBorders>
            <w:shd w:val="clear" w:color="auto" w:fill="auto"/>
          </w:tcPr>
          <w:p w14:paraId="7A5C02E1" w14:textId="7F11D6A0" w:rsidR="00C71DCD" w:rsidRDefault="00D510B6" w:rsidP="004A0695">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color w:val="000000" w:themeColor="text1"/>
                <w:sz w:val="20"/>
                <w:szCs w:val="20"/>
              </w:rPr>
              <w:t>27</w:t>
            </w:r>
            <w:r w:rsidR="00C71DCD" w:rsidRPr="00B02B6C">
              <w:rPr>
                <w:rFonts w:ascii="筑紫B丸ゴシック レギュラー" w:eastAsia="筑紫B丸ゴシック レギュラー" w:hAnsi="筑紫B丸ゴシック レギュラー"/>
                <w:color w:val="000000" w:themeColor="text1"/>
                <w:sz w:val="20"/>
                <w:szCs w:val="20"/>
              </w:rPr>
              <w:t xml:space="preserve">  </w:t>
            </w:r>
          </w:p>
          <w:p w14:paraId="529676A5" w14:textId="7EE270F6" w:rsidR="004A0695" w:rsidRPr="00B02B6C" w:rsidRDefault="004A0695" w:rsidP="004A0695">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2" w:type="dxa"/>
            <w:tcBorders>
              <w:top w:val="single" w:sz="6" w:space="0" w:color="BFBFBF" w:themeColor="background1" w:themeShade="BF"/>
              <w:bottom w:val="nil"/>
            </w:tcBorders>
            <w:shd w:val="clear" w:color="auto" w:fill="auto"/>
          </w:tcPr>
          <w:p w14:paraId="71527A2B" w14:textId="5B6961A4" w:rsidR="00C71DCD" w:rsidRDefault="00D510B6"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Pr>
                <w:rFonts w:ascii="筑紫B丸ゴシック レギュラー" w:eastAsia="筑紫B丸ゴシック レギュラー" w:hAnsi="筑紫B丸ゴシック レギュラー"/>
                <w:color w:val="000000" w:themeColor="text1"/>
                <w:sz w:val="20"/>
                <w:szCs w:val="20"/>
              </w:rPr>
              <w:t>28</w:t>
            </w:r>
            <w:r w:rsidR="00C71DCD">
              <w:rPr>
                <w:rFonts w:ascii="筑紫B丸ゴシック レギュラー" w:eastAsia="筑紫B丸ゴシック レギュラー" w:hAnsi="筑紫B丸ゴシック レギュラー" w:hint="eastAsia"/>
                <w:color w:val="000000" w:themeColor="text1"/>
                <w:sz w:val="20"/>
                <w:szCs w:val="20"/>
              </w:rPr>
              <w:t xml:space="preserve">　</w:t>
            </w:r>
          </w:p>
          <w:p w14:paraId="5DE6E77D" w14:textId="77777777" w:rsidR="00D510B6" w:rsidRDefault="00D510B6" w:rsidP="00D510B6">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E4B93CD" w14:textId="77777777" w:rsidR="00D510B6" w:rsidRPr="001A57BC" w:rsidRDefault="00D510B6" w:rsidP="00D510B6">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425C8D9" w14:textId="3472272B" w:rsidR="00C71DCD" w:rsidRPr="001A57BC" w:rsidRDefault="00D510B6" w:rsidP="00D510B6">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single" w:sz="6" w:space="0" w:color="BFBFBF" w:themeColor="background1" w:themeShade="BF"/>
              <w:bottom w:val="nil"/>
            </w:tcBorders>
            <w:shd w:val="clear" w:color="auto" w:fill="auto"/>
          </w:tcPr>
          <w:p w14:paraId="257EECCE" w14:textId="77777777" w:rsidR="00DB6B8F" w:rsidRDefault="00DB6B8F" w:rsidP="00D510B6">
            <w:pPr>
              <w:pStyle w:val="TableText"/>
              <w:rPr>
                <w:rFonts w:ascii="筑紫B丸ゴシック レギュラー" w:eastAsia="筑紫B丸ゴシック レギュラー" w:hAnsi="筑紫B丸ゴシック レギュラー" w:hint="eastAsia"/>
                <w:sz w:val="20"/>
                <w:szCs w:val="20"/>
              </w:rPr>
            </w:pPr>
            <w:r>
              <w:rPr>
                <w:rFonts w:ascii="筑紫B丸ゴシック レギュラー" w:eastAsia="筑紫B丸ゴシック レギュラー" w:hAnsi="筑紫B丸ゴシック レギュラー" w:hint="eastAsia"/>
                <w:sz w:val="20"/>
                <w:szCs w:val="20"/>
              </w:rPr>
              <w:t xml:space="preserve">            </w:t>
            </w:r>
            <w:r w:rsidR="00D510B6">
              <w:rPr>
                <w:rFonts w:ascii="筑紫B丸ゴシック レギュラー" w:eastAsia="筑紫B丸ゴシック レギュラー" w:hAnsi="筑紫B丸ゴシック レギュラー" w:hint="eastAsia"/>
                <w:sz w:val="20"/>
                <w:szCs w:val="20"/>
              </w:rPr>
              <w:t xml:space="preserve">　</w:t>
            </w:r>
            <w:r w:rsidR="00D510B6">
              <w:rPr>
                <w:rFonts w:ascii="筑紫B丸ゴシック レギュラー" w:eastAsia="筑紫B丸ゴシック レギュラー" w:hAnsi="筑紫B丸ゴシック レギュラー"/>
                <w:sz w:val="20"/>
                <w:szCs w:val="20"/>
              </w:rPr>
              <w:t>29</w:t>
            </w:r>
          </w:p>
          <w:p w14:paraId="3896DECF" w14:textId="2B289CFA" w:rsidR="00C71DCD" w:rsidRPr="004A0695" w:rsidRDefault="00DB6B8F" w:rsidP="00DB6B8F">
            <w:pPr>
              <w:pStyle w:val="TableText"/>
              <w:jc w:val="center"/>
              <w:rPr>
                <w:rFonts w:ascii="筑紫B丸ゴシック レギュラー" w:eastAsia="筑紫B丸ゴシック レギュラー" w:hAnsi="筑紫B丸ゴシック レギュラー"/>
                <w:sz w:val="20"/>
                <w:szCs w:val="20"/>
              </w:rPr>
            </w:pPr>
            <w:r w:rsidRPr="00687075">
              <w:rPr>
                <w:rFonts w:ascii="筑紫B丸ゴシック レギュラー" w:eastAsia="筑紫B丸ゴシック レギュラー" w:hAnsi="筑紫B丸ゴシック レギュラー" w:hint="eastAsia"/>
                <w:sz w:val="36"/>
                <w:szCs w:val="36"/>
              </w:rPr>
              <w:t>休</w: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IF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0</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 0,""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IF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31</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&lt;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DocVariable MonthEnd \@ d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sz w:val="20"/>
                <w:szCs w:val="20"/>
              </w:rPr>
              <w:instrText>31</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=F10+1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30</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 </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fldChar w:fldCharType="end"/>
            </w:r>
          </w:p>
        </w:tc>
      </w:tr>
      <w:tr w:rsidR="00C71DCD" w:rsidRPr="008E768A" w14:paraId="77658A26" w14:textId="77777777" w:rsidTr="00123084">
        <w:tc>
          <w:tcPr>
            <w:tcW w:w="1518" w:type="dxa"/>
            <w:tcBorders>
              <w:top w:val="single" w:sz="6" w:space="0" w:color="BFBFBF" w:themeColor="background1" w:themeShade="BF"/>
            </w:tcBorders>
            <w:shd w:val="clear" w:color="auto" w:fill="auto"/>
          </w:tcPr>
          <w:p w14:paraId="7055B816"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3841117"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1C9064D1"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6A786803"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283B1CDF" w14:textId="77777777" w:rsidR="00C71DCD" w:rsidRPr="008E768A" w:rsidRDefault="00C71DCD" w:rsidP="00C71DCD">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7ECF726C"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r>
      <w:tr w:rsidR="00C71DCD" w:rsidRPr="008E768A" w14:paraId="02741230" w14:textId="77777777" w:rsidTr="00123084">
        <w:trPr>
          <w:trHeight w:val="574"/>
        </w:trPr>
        <w:tc>
          <w:tcPr>
            <w:tcW w:w="6105" w:type="dxa"/>
            <w:gridSpan w:val="5"/>
            <w:tcBorders>
              <w:bottom w:val="single" w:sz="6" w:space="0" w:color="BFBFBF" w:themeColor="background1" w:themeShade="BF"/>
            </w:tcBorders>
            <w:shd w:val="clear" w:color="auto" w:fill="auto"/>
          </w:tcPr>
          <w:p w14:paraId="0D71C9D2"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6158340F"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0FD21B30"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0A69BDF5"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5A9185A"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1317FEF4" w14:textId="1202D084"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sidR="004A0695">
              <w:rPr>
                <w:rFonts w:ascii="筑紫B丸ゴシック レギュラー" w:eastAsia="筑紫B丸ゴシック レギュラー" w:hAnsi="筑紫B丸ゴシック レギュラー" w:hint="eastAsia"/>
                <w:color w:val="000000" w:themeColor="text1"/>
                <w:sz w:val="16"/>
                <w:szCs w:val="16"/>
              </w:rPr>
              <w:t xml:space="preserve"> 1</w:t>
            </w:r>
            <w:r w:rsidR="004A0695">
              <w:rPr>
                <w:rFonts w:ascii="筑紫B丸ゴシック レギュラー" w:eastAsia="筑紫B丸ゴシック レギュラー" w:hAnsi="筑紫B丸ゴシック レギュラー"/>
                <w:color w:val="000000" w:themeColor="text1"/>
                <w:sz w:val="16"/>
                <w:szCs w:val="16"/>
              </w:rPr>
              <w:t>2</w:t>
            </w:r>
            <w:r>
              <w:rPr>
                <w:rFonts w:ascii="筑紫B丸ゴシック レギュラー" w:eastAsia="筑紫B丸ゴシック レギュラー" w:hAnsi="筑紫B丸ゴシック レギュラー" w:hint="eastAsia"/>
                <w:color w:val="000000" w:themeColor="text1"/>
                <w:sz w:val="16"/>
                <w:szCs w:val="16"/>
              </w:rPr>
              <w:t>,000円</w:t>
            </w:r>
          </w:p>
          <w:p w14:paraId="1A9C8A58" w14:textId="77777777" w:rsidR="00C71DCD" w:rsidRPr="003A1A8E"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p>
        </w:tc>
      </w:tr>
    </w:tbl>
    <w:p w14:paraId="0044EB11" w14:textId="1587E3FB" w:rsidR="00123084" w:rsidRDefault="004A0695" w:rsidP="0068707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noProof/>
          <w:color w:val="000000" w:themeColor="text1"/>
        </w:rPr>
        <mc:AlternateContent>
          <mc:Choice Requires="wps">
            <w:drawing>
              <wp:anchor distT="0" distB="0" distL="114300" distR="114300" simplePos="0" relativeHeight="251659264" behindDoc="0" locked="0" layoutInCell="1" allowOverlap="1" wp14:anchorId="7B8E2991" wp14:editId="4562F993">
                <wp:simplePos x="0" y="0"/>
                <wp:positionH relativeFrom="column">
                  <wp:posOffset>-342900</wp:posOffset>
                </wp:positionH>
                <wp:positionV relativeFrom="paragraph">
                  <wp:posOffset>5627370</wp:posOffset>
                </wp:positionV>
                <wp:extent cx="5715000" cy="20574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5715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BF22" w14:textId="77777777" w:rsidR="00B12FA0" w:rsidRDefault="00B12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margin-left:-26.95pt;margin-top:443.1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" filled="f" stroked="f">
                <v:textbox>
                  <w:txbxContent>
                    <w:p w14:paraId="5BF6BF22" w14:textId="77777777" w:rsidR="00180069" w:rsidRDefault="00180069"/>
                  </w:txbxContent>
                </v:textbox>
                <w10:wrap type="square"/>
              </v:shape>
            </w:pict>
          </mc:Fallback>
        </mc:AlternateContent>
      </w:r>
    </w:p>
    <w:p w14:paraId="6EFA9129"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1D9FD59F"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08DE3692" w14:textId="54106F3A" w:rsidR="00360D41" w:rsidRPr="008E768A" w:rsidRDefault="00360D41" w:rsidP="00687075">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14DC1"/>
    <w:rsid w:val="0004038E"/>
    <w:rsid w:val="00044D84"/>
    <w:rsid w:val="00066EC4"/>
    <w:rsid w:val="00074A61"/>
    <w:rsid w:val="0008056A"/>
    <w:rsid w:val="00086E90"/>
    <w:rsid w:val="00087799"/>
    <w:rsid w:val="000B6576"/>
    <w:rsid w:val="000E73D6"/>
    <w:rsid w:val="000F1153"/>
    <w:rsid w:val="00105E41"/>
    <w:rsid w:val="001101CC"/>
    <w:rsid w:val="00115BF1"/>
    <w:rsid w:val="00123084"/>
    <w:rsid w:val="0014637E"/>
    <w:rsid w:val="001744AF"/>
    <w:rsid w:val="00180069"/>
    <w:rsid w:val="00192B7D"/>
    <w:rsid w:val="001A57BC"/>
    <w:rsid w:val="001D02E1"/>
    <w:rsid w:val="001D60E7"/>
    <w:rsid w:val="001F739E"/>
    <w:rsid w:val="00207CC0"/>
    <w:rsid w:val="0022684B"/>
    <w:rsid w:val="00243340"/>
    <w:rsid w:val="00245817"/>
    <w:rsid w:val="0025104F"/>
    <w:rsid w:val="0027060A"/>
    <w:rsid w:val="002B7517"/>
    <w:rsid w:val="002D34C1"/>
    <w:rsid w:val="002D656B"/>
    <w:rsid w:val="002F03EB"/>
    <w:rsid w:val="002F108F"/>
    <w:rsid w:val="002F3AE8"/>
    <w:rsid w:val="003202D3"/>
    <w:rsid w:val="00321385"/>
    <w:rsid w:val="003500F4"/>
    <w:rsid w:val="00360D41"/>
    <w:rsid w:val="00366745"/>
    <w:rsid w:val="00382641"/>
    <w:rsid w:val="003900D1"/>
    <w:rsid w:val="003A1A8E"/>
    <w:rsid w:val="003A29E3"/>
    <w:rsid w:val="003D4B5B"/>
    <w:rsid w:val="003D5CCA"/>
    <w:rsid w:val="00414280"/>
    <w:rsid w:val="00423C1F"/>
    <w:rsid w:val="00423CDA"/>
    <w:rsid w:val="004265BC"/>
    <w:rsid w:val="00432FC6"/>
    <w:rsid w:val="00433039"/>
    <w:rsid w:val="00446972"/>
    <w:rsid w:val="00452439"/>
    <w:rsid w:val="00452881"/>
    <w:rsid w:val="004626AC"/>
    <w:rsid w:val="004766FF"/>
    <w:rsid w:val="00493114"/>
    <w:rsid w:val="00495228"/>
    <w:rsid w:val="004A0695"/>
    <w:rsid w:val="004A4D60"/>
    <w:rsid w:val="004B3B4E"/>
    <w:rsid w:val="004E4D32"/>
    <w:rsid w:val="004F786C"/>
    <w:rsid w:val="00523BD8"/>
    <w:rsid w:val="00533014"/>
    <w:rsid w:val="005651FB"/>
    <w:rsid w:val="00596C44"/>
    <w:rsid w:val="005974A7"/>
    <w:rsid w:val="005A3AFC"/>
    <w:rsid w:val="005D0E1C"/>
    <w:rsid w:val="005D66D3"/>
    <w:rsid w:val="005E755E"/>
    <w:rsid w:val="00616793"/>
    <w:rsid w:val="006231D8"/>
    <w:rsid w:val="006422EB"/>
    <w:rsid w:val="006428E9"/>
    <w:rsid w:val="006458CB"/>
    <w:rsid w:val="00653115"/>
    <w:rsid w:val="00670C9D"/>
    <w:rsid w:val="006719D6"/>
    <w:rsid w:val="00682363"/>
    <w:rsid w:val="00687075"/>
    <w:rsid w:val="006B44E9"/>
    <w:rsid w:val="006C227A"/>
    <w:rsid w:val="006C4DBC"/>
    <w:rsid w:val="006C788C"/>
    <w:rsid w:val="006F16A4"/>
    <w:rsid w:val="0071477A"/>
    <w:rsid w:val="00756C2D"/>
    <w:rsid w:val="00790680"/>
    <w:rsid w:val="0079228D"/>
    <w:rsid w:val="0079763F"/>
    <w:rsid w:val="007B1FF1"/>
    <w:rsid w:val="007C3719"/>
    <w:rsid w:val="007F2169"/>
    <w:rsid w:val="007F4F39"/>
    <w:rsid w:val="008354C7"/>
    <w:rsid w:val="008420E2"/>
    <w:rsid w:val="00852370"/>
    <w:rsid w:val="00882430"/>
    <w:rsid w:val="00895ED9"/>
    <w:rsid w:val="0089797E"/>
    <w:rsid w:val="008A5B67"/>
    <w:rsid w:val="008B6C29"/>
    <w:rsid w:val="008C29E7"/>
    <w:rsid w:val="008C382D"/>
    <w:rsid w:val="008D4D11"/>
    <w:rsid w:val="008D4EA6"/>
    <w:rsid w:val="008E768A"/>
    <w:rsid w:val="00925068"/>
    <w:rsid w:val="00925FDD"/>
    <w:rsid w:val="00935589"/>
    <w:rsid w:val="00936F4C"/>
    <w:rsid w:val="0094509D"/>
    <w:rsid w:val="00952CBD"/>
    <w:rsid w:val="00954A29"/>
    <w:rsid w:val="00966440"/>
    <w:rsid w:val="00971C57"/>
    <w:rsid w:val="009800EC"/>
    <w:rsid w:val="00980D71"/>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02B6C"/>
    <w:rsid w:val="00B118AE"/>
    <w:rsid w:val="00B12FA0"/>
    <w:rsid w:val="00B3086D"/>
    <w:rsid w:val="00B53DD9"/>
    <w:rsid w:val="00B6102C"/>
    <w:rsid w:val="00B612C0"/>
    <w:rsid w:val="00B66E77"/>
    <w:rsid w:val="00B70439"/>
    <w:rsid w:val="00B93656"/>
    <w:rsid w:val="00B97515"/>
    <w:rsid w:val="00BA061E"/>
    <w:rsid w:val="00BB17B5"/>
    <w:rsid w:val="00BB4AF3"/>
    <w:rsid w:val="00BE1F5D"/>
    <w:rsid w:val="00BE6AF6"/>
    <w:rsid w:val="00BF5E3D"/>
    <w:rsid w:val="00BF7622"/>
    <w:rsid w:val="00C1011C"/>
    <w:rsid w:val="00C13B5B"/>
    <w:rsid w:val="00C16A46"/>
    <w:rsid w:val="00C2693D"/>
    <w:rsid w:val="00C704B6"/>
    <w:rsid w:val="00C71DCD"/>
    <w:rsid w:val="00C75DC7"/>
    <w:rsid w:val="00CD2F5F"/>
    <w:rsid w:val="00CE0AAE"/>
    <w:rsid w:val="00D02F7B"/>
    <w:rsid w:val="00D05455"/>
    <w:rsid w:val="00D2354F"/>
    <w:rsid w:val="00D3719E"/>
    <w:rsid w:val="00D510B6"/>
    <w:rsid w:val="00D6135B"/>
    <w:rsid w:val="00D66AD5"/>
    <w:rsid w:val="00DB6B8F"/>
    <w:rsid w:val="00DD0E92"/>
    <w:rsid w:val="00DD4F30"/>
    <w:rsid w:val="00DD5298"/>
    <w:rsid w:val="00DD6D03"/>
    <w:rsid w:val="00DF61A7"/>
    <w:rsid w:val="00E27D0E"/>
    <w:rsid w:val="00E372C3"/>
    <w:rsid w:val="00E5478B"/>
    <w:rsid w:val="00E57F3C"/>
    <w:rsid w:val="00E77D2D"/>
    <w:rsid w:val="00E81B83"/>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A7F2008CBE844A1FC9D969FDEAD97"/>
        <w:category>
          <w:name w:val="全般"/>
          <w:gallery w:val="placeholder"/>
        </w:category>
        <w:types>
          <w:type w:val="bbPlcHdr"/>
        </w:types>
        <w:behaviors>
          <w:behavior w:val="content"/>
        </w:behaviors>
        <w:guid w:val="{B3D8B1E9-E376-7C4E-9760-621B346FE100}"/>
      </w:docPartPr>
      <w:docPartBody>
        <w:p w:rsidR="00087B55" w:rsidRDefault="00893FF1" w:rsidP="00893FF1">
          <w:pPr>
            <w:pStyle w:val="C1EA7F2008CBE844A1FC9D969FDEAD97"/>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087B55"/>
    <w:rsid w:val="001674AD"/>
    <w:rsid w:val="00182F59"/>
    <w:rsid w:val="00567F81"/>
    <w:rsid w:val="00725501"/>
    <w:rsid w:val="00772FA9"/>
    <w:rsid w:val="00796F17"/>
    <w:rsid w:val="00893FF1"/>
    <w:rsid w:val="008B1D35"/>
    <w:rsid w:val="00B77D92"/>
    <w:rsid w:val="00BC3648"/>
    <w:rsid w:val="00D0247B"/>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25</TotalTime>
  <Pages>1</Pages>
  <Words>201</Words>
  <Characters>1147</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10</cp:revision>
  <cp:lastPrinted>2022-05-24T12:34:00Z</cp:lastPrinted>
  <dcterms:created xsi:type="dcterms:W3CDTF">2022-08-14T06:17:00Z</dcterms:created>
  <dcterms:modified xsi:type="dcterms:W3CDTF">2022-09-21T11:34:00Z</dcterms:modified>
  <cp:category/>
</cp:coreProperties>
</file>