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469" w:tblpY="361"/>
        <w:tblW w:w="11016" w:type="dxa"/>
        <w:tblLook w:val="04A0" w:firstRow="1" w:lastRow="0" w:firstColumn="1" w:lastColumn="0" w:noHBand="0" w:noVBand="1"/>
      </w:tblPr>
      <w:tblGrid>
        <w:gridCol w:w="11016"/>
      </w:tblGrid>
      <w:tr w:rsidR="00670C9D" w:rsidRPr="009C5566" w14:paraId="3ADFEA7D" w14:textId="77777777" w:rsidTr="00670C9D">
        <w:trPr>
          <w:trHeight w:val="1283"/>
        </w:trPr>
        <w:tc>
          <w:tcPr>
            <w:tcW w:w="11016" w:type="dxa"/>
            <w:shd w:val="clear" w:color="auto" w:fill="92BC00" w:themeFill="accent1"/>
          </w:tcPr>
          <w:p w14:paraId="21404D3D" w14:textId="6D384BA0" w:rsidR="00670C9D" w:rsidRPr="0004038E" w:rsidRDefault="0004038E" w:rsidP="0004038E">
            <w:pPr>
              <w:pStyle w:val="Month"/>
              <w:rPr>
                <w:rFonts w:ascii="筑紫B丸ゴシック ボールド" w:eastAsia="筑紫B丸ゴシック ボールド" w:hAnsi="筑紫B丸ゴシック ボールド"/>
                <w:color w:val="495E00" w:themeColor="accent1" w:themeShade="80"/>
                <w:sz w:val="96"/>
                <w:szCs w:val="96"/>
              </w:rPr>
            </w:pPr>
            <w:r>
              <w:rPr>
                <w:rFonts w:ascii="筑紫B丸ゴシック ボールド" w:eastAsia="筑紫B丸ゴシック ボールド" w:hAnsi="筑紫B丸ゴシック ボールド"/>
                <w:color w:val="495E00" w:themeColor="accent1" w:themeShade="80"/>
                <w:sz w:val="96"/>
                <w:szCs w:val="96"/>
              </w:rPr>
              <w:t xml:space="preserve"> </w:t>
            </w:r>
            <w:r w:rsidR="00670C9D" w:rsidRPr="0004038E">
              <w:rPr>
                <w:rFonts w:ascii="筑紫B丸ゴシック ボールド" w:eastAsia="筑紫B丸ゴシック ボールド" w:hAnsi="筑紫B丸ゴシック ボールド"/>
                <w:color w:val="495E00" w:themeColor="accent1" w:themeShade="80"/>
                <w:sz w:val="96"/>
                <w:szCs w:val="96"/>
              </w:rPr>
              <w:fldChar w:fldCharType="begin"/>
            </w:r>
            <w:r w:rsidR="00670C9D" w:rsidRPr="0004038E">
              <w:rPr>
                <w:rFonts w:ascii="筑紫B丸ゴシック ボールド" w:eastAsia="筑紫B丸ゴシック ボールド" w:hAnsi="筑紫B丸ゴシック ボールド"/>
                <w:color w:val="495E00" w:themeColor="accent1" w:themeShade="80"/>
                <w:sz w:val="96"/>
                <w:szCs w:val="96"/>
              </w:rPr>
              <w:instrText xml:space="preserve"> DOCVARIABLE  MonthStart \@  </w:instrText>
            </w:r>
            <w:r w:rsidR="00670C9D" w:rsidRPr="0004038E">
              <w:rPr>
                <w:rFonts w:ascii="筑紫B丸ゴシック ボールド" w:eastAsia="筑紫B丸ゴシック ボールド" w:hAnsi="筑紫B丸ゴシック ボールド" w:hint="eastAsia"/>
                <w:color w:val="495E00" w:themeColor="accent1" w:themeShade="80"/>
                <w:sz w:val="96"/>
                <w:szCs w:val="96"/>
              </w:rPr>
              <w:instrText>yyyy年</w:instrText>
            </w:r>
            <w:r w:rsidR="00670C9D" w:rsidRPr="0004038E">
              <w:rPr>
                <w:rFonts w:ascii="筑紫B丸ゴシック ボールド" w:eastAsia="筑紫B丸ゴシック ボールド" w:hAnsi="筑紫B丸ゴシック ボールド"/>
                <w:color w:val="495E00" w:themeColor="accent1" w:themeShade="80"/>
                <w:sz w:val="96"/>
                <w:szCs w:val="96"/>
              </w:rPr>
              <w:instrText xml:space="preserve">  \* MERGEFORMAT </w:instrText>
            </w:r>
            <w:r w:rsidR="00670C9D" w:rsidRPr="0004038E">
              <w:rPr>
                <w:rFonts w:ascii="筑紫B丸ゴシック ボールド" w:eastAsia="筑紫B丸ゴシック ボールド" w:hAnsi="筑紫B丸ゴシック ボールド"/>
                <w:color w:val="495E00" w:themeColor="accent1" w:themeShade="80"/>
                <w:sz w:val="96"/>
                <w:szCs w:val="96"/>
              </w:rPr>
              <w:fldChar w:fldCharType="separate"/>
            </w:r>
            <w:r w:rsidR="00EE602D" w:rsidRPr="0004038E">
              <w:rPr>
                <w:rFonts w:ascii="筑紫B丸ゴシック ボールド" w:eastAsia="筑紫B丸ゴシック ボールド" w:hAnsi="筑紫B丸ゴシック ボールド"/>
                <w:color w:val="495E00" w:themeColor="accent1" w:themeShade="80"/>
                <w:sz w:val="96"/>
                <w:szCs w:val="96"/>
              </w:rPr>
              <w:t>2022</w:t>
            </w:r>
            <w:r w:rsidR="00044D84" w:rsidRPr="0004038E">
              <w:rPr>
                <w:rFonts w:ascii="筑紫B丸ゴシック ボールド" w:eastAsia="筑紫B丸ゴシック ボールド" w:hAnsi="筑紫B丸ゴシック ボールド"/>
                <w:color w:val="495E00" w:themeColor="accent1" w:themeShade="80"/>
                <w:sz w:val="96"/>
                <w:szCs w:val="96"/>
              </w:rPr>
              <w:t>年</w:t>
            </w:r>
            <w:r w:rsidR="00670C9D" w:rsidRPr="0004038E">
              <w:rPr>
                <w:rFonts w:ascii="筑紫B丸ゴシック ボールド" w:eastAsia="筑紫B丸ゴシック ボールド" w:hAnsi="筑紫B丸ゴシック ボールド"/>
                <w:color w:val="495E00" w:themeColor="accent1" w:themeShade="80"/>
                <w:sz w:val="96"/>
                <w:szCs w:val="96"/>
              </w:rPr>
              <w:fldChar w:fldCharType="end"/>
            </w:r>
            <w:r w:rsidR="008D4EA6">
              <w:rPr>
                <w:rFonts w:ascii="筑紫B丸ゴシック ボールド" w:eastAsia="筑紫B丸ゴシック ボールド" w:hAnsi="筑紫B丸ゴシック ボールド"/>
                <w:color w:val="495E00" w:themeColor="accent1" w:themeShade="80"/>
                <w:sz w:val="96"/>
                <w:szCs w:val="96"/>
              </w:rPr>
              <w:t>6</w:t>
            </w:r>
            <w:r w:rsidR="00670C9D" w:rsidRPr="0004038E">
              <w:rPr>
                <w:rFonts w:ascii="筑紫B丸ゴシック ボールド" w:eastAsia="筑紫B丸ゴシック ボールド" w:hAnsi="筑紫B丸ゴシック ボールド" w:hint="eastAsia"/>
                <w:color w:val="495E00" w:themeColor="accent1" w:themeShade="80"/>
                <w:sz w:val="96"/>
                <w:szCs w:val="96"/>
              </w:rPr>
              <w:t>月の予定</w:t>
            </w:r>
          </w:p>
        </w:tc>
      </w:tr>
      <w:tr w:rsidR="00670C9D" w:rsidRPr="0025104F" w14:paraId="42196822" w14:textId="77777777" w:rsidTr="00687075">
        <w:trPr>
          <w:trHeight w:val="844"/>
        </w:trPr>
        <w:tc>
          <w:tcPr>
            <w:tcW w:w="11016" w:type="dxa"/>
            <w:tcBorders>
              <w:bottom w:val="single" w:sz="12" w:space="0" w:color="FFFFFF" w:themeColor="background1"/>
            </w:tcBorders>
            <w:shd w:val="clear" w:color="auto" w:fill="92BC00" w:themeFill="accent1"/>
          </w:tcPr>
          <w:p w14:paraId="3B338245" w14:textId="51879EA1" w:rsidR="00670C9D" w:rsidRPr="00687075" w:rsidRDefault="00123084" w:rsidP="00670C9D">
            <w:pPr>
              <w:pStyle w:val="Year"/>
              <w:jc w:val="left"/>
              <w:rPr>
                <w:rFonts w:ascii="筑紫B丸ゴシック ボールド" w:eastAsia="筑紫B丸ゴシック ボールド" w:hAnsi="筑紫B丸ゴシック ボールド"/>
                <w:color w:val="FF0000"/>
                <w:sz w:val="52"/>
                <w:szCs w:val="52"/>
              </w:rPr>
            </w:pPr>
            <w:r>
              <w:rPr>
                <w:rFonts w:ascii="筑紫B丸ゴシック ボールド" w:eastAsia="筑紫B丸ゴシック ボールド" w:hAnsi="筑紫B丸ゴシック ボールド"/>
                <w:color w:val="FF0000"/>
                <w:sz w:val="52"/>
                <w:szCs w:val="52"/>
              </w:rPr>
              <w:t xml:space="preserve">               </w:t>
            </w:r>
            <w:r w:rsidR="00044D84" w:rsidRPr="00687075">
              <w:rPr>
                <w:rFonts w:ascii="筑紫B丸ゴシック ボールド" w:eastAsia="筑紫B丸ゴシック ボールド" w:hAnsi="筑紫B丸ゴシック ボールド"/>
                <w:color w:val="FF0000"/>
                <w:sz w:val="52"/>
                <w:szCs w:val="52"/>
              </w:rPr>
              <w:t xml:space="preserve">f*works </w:t>
            </w:r>
            <w:r w:rsidR="00044D84" w:rsidRPr="00687075">
              <w:rPr>
                <w:rFonts w:ascii="筑紫B丸ゴシック ボールド" w:eastAsia="筑紫B丸ゴシック ボールド" w:hAnsi="筑紫B丸ゴシック ボールド" w:hint="eastAsia"/>
                <w:color w:val="FF0000"/>
                <w:sz w:val="52"/>
                <w:szCs w:val="52"/>
              </w:rPr>
              <w:t>いけばな教室＆秘密基地</w:t>
            </w:r>
          </w:p>
        </w:tc>
      </w:tr>
    </w:tbl>
    <w:p w14:paraId="4C65041A" w14:textId="77777777" w:rsidR="00115BF1" w:rsidRPr="009F3E22" w:rsidRDefault="00115BF1" w:rsidP="00115BF1">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予定は順次変わっています。</w:t>
      </w:r>
      <w:r w:rsidRPr="009F3E22">
        <w:rPr>
          <w:rFonts w:ascii="筑紫B丸ゴシック ボールド" w:eastAsia="筑紫B丸ゴシック ボールド" w:hAnsi="筑紫B丸ゴシック ボールド" w:hint="eastAsia"/>
        </w:rPr>
        <w:t>ホームページやFacebook、</w:t>
      </w:r>
      <w:proofErr w:type="spellStart"/>
      <w:r w:rsidRPr="009F3E22">
        <w:rPr>
          <w:rFonts w:ascii="筑紫B丸ゴシック ボールド" w:eastAsia="筑紫B丸ゴシック ボールド" w:hAnsi="筑紫B丸ゴシック ボールド" w:hint="eastAsia"/>
        </w:rPr>
        <w:t>Instagram</w:t>
      </w:r>
      <w:proofErr w:type="spellEnd"/>
      <w:r w:rsidRPr="009F3E22">
        <w:rPr>
          <w:rFonts w:ascii="筑紫B丸ゴシック ボールド" w:eastAsia="筑紫B丸ゴシック ボールド" w:hAnsi="筑紫B丸ゴシック ボールド" w:hint="eastAsia"/>
        </w:rPr>
        <w:t>などご確認ください。</w:t>
      </w:r>
    </w:p>
    <w:p w14:paraId="5A5B26B2" w14:textId="77777777" w:rsidR="00115BF1" w:rsidRDefault="00115BF1" w:rsidP="00115BF1">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いけばな教室</w:t>
      </w:r>
      <w:r>
        <w:rPr>
          <w:rFonts w:ascii="筑紫B丸ゴシック ボールド" w:eastAsia="筑紫B丸ゴシック ボールド" w:hAnsi="筑紫B丸ゴシック ボールド"/>
        </w:rPr>
        <w:t>,</w:t>
      </w:r>
      <w:r>
        <w:rPr>
          <w:rFonts w:ascii="筑紫B丸ゴシック ボールド" w:eastAsia="筑紫B丸ゴシック ボールド" w:hAnsi="筑紫B丸ゴシック ボールド" w:hint="eastAsia"/>
        </w:rPr>
        <w:t>講座</w:t>
      </w:r>
      <w:r>
        <w:rPr>
          <w:rFonts w:ascii="筑紫B丸ゴシック ボールド" w:eastAsia="筑紫B丸ゴシック ボールド" w:hAnsi="筑紫B丸ゴシック ボールド"/>
        </w:rPr>
        <w:t>,</w:t>
      </w:r>
      <w:r w:rsidRPr="009F3E22">
        <w:rPr>
          <w:rFonts w:ascii="筑紫B丸ゴシック ボールド" w:eastAsia="筑紫B丸ゴシック ボールド" w:hAnsi="筑紫B丸ゴシック ボールド" w:hint="eastAsia"/>
        </w:rPr>
        <w:t>イ</w:t>
      </w:r>
      <w:r>
        <w:rPr>
          <w:rFonts w:ascii="筑紫B丸ゴシック ボールド" w:eastAsia="筑紫B丸ゴシック ボールド" w:hAnsi="筑紫B丸ゴシック ボールド" w:hint="eastAsia"/>
        </w:rPr>
        <w:t>ベントなどへの申し込みは直接店頭または、メール、メッセンジャー</w:t>
      </w:r>
      <w:r w:rsidRPr="009F3E22">
        <w:rPr>
          <w:rFonts w:ascii="筑紫B丸ゴシック ボールド" w:eastAsia="筑紫B丸ゴシック ボールド" w:hAnsi="筑紫B丸ゴシック ボールド" w:hint="eastAsia"/>
        </w:rPr>
        <w:t>からお気軽にどうぞ。</w:t>
      </w:r>
    </w:p>
    <w:sdt>
      <w:sdtPr>
        <w:rPr>
          <w:rFonts w:ascii="筑紫B丸ゴシック ボールド" w:eastAsia="筑紫B丸ゴシック ボールド" w:hAnsi="筑紫B丸ゴシック ボールド"/>
          <w:sz w:val="20"/>
          <w:szCs w:val="22"/>
        </w:rPr>
        <w:id w:val="-159783487"/>
        <w:placeholder>
          <w:docPart w:val="C1EA7F2008CBE844A1FC9D969FDEAD97"/>
        </w:placeholder>
      </w:sdtPr>
      <w:sdtEndPr>
        <w:rPr>
          <w:sz w:val="18"/>
          <w:szCs w:val="18"/>
        </w:rPr>
      </w:sdtEndPr>
      <w:sdtContent>
        <w:p w14:paraId="17D30311" w14:textId="77777777" w:rsidR="00123084" w:rsidRDefault="00123084" w:rsidP="00123084">
          <w:pPr>
            <w:pStyle w:val="TableText"/>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noProof/>
            </w:rPr>
            <w:drawing>
              <wp:inline distT="0" distB="0" distL="0" distR="0" wp14:anchorId="6CDD02A0" wp14:editId="75BA9561">
                <wp:extent cx="1028700" cy="1028700"/>
                <wp:effectExtent l="0" t="0" r="12700" b="1270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facebook.pn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hint="eastAsia"/>
              <w:noProof/>
            </w:rPr>
            <w:drawing>
              <wp:inline distT="0" distB="0" distL="0" distR="0" wp14:anchorId="1201A1C1" wp14:editId="63A711CC">
                <wp:extent cx="901700" cy="901700"/>
                <wp:effectExtent l="0" t="0" r="12700" b="1270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pn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hint="eastAsia"/>
              <w:noProof/>
            </w:rPr>
            <w:drawing>
              <wp:inline distT="0" distB="0" distL="0" distR="0" wp14:anchorId="1B62B127" wp14:editId="3432EA2E">
                <wp:extent cx="838200" cy="838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サイト.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Pr="008E768A">
            <w:rPr>
              <w:rFonts w:ascii="筑紫B丸ゴシック ボールド" w:eastAsia="筑紫B丸ゴシック ボールド" w:hAnsi="筑紫B丸ゴシック ボールド" w:hint="eastAsia"/>
              <w:color w:val="000000" w:themeColor="text1"/>
            </w:rPr>
            <w:t xml:space="preserve">　</w:t>
          </w:r>
          <w:r>
            <w:rPr>
              <w:rFonts w:ascii="筑紫B丸ゴシック ボールド" w:eastAsia="筑紫B丸ゴシック ボールド" w:hAnsi="筑紫B丸ゴシック ボールド"/>
              <w:color w:val="000000" w:themeColor="text1"/>
            </w:rPr>
            <w:t xml:space="preserve">         </w:t>
          </w:r>
          <w:r w:rsidRPr="00653115">
            <w:rPr>
              <w:rFonts w:ascii="筑紫B丸ゴシック ボールド" w:eastAsia="筑紫B丸ゴシック ボールド" w:hAnsi="筑紫B丸ゴシック ボールド" w:hint="eastAsia"/>
            </w:rPr>
            <w:t xml:space="preserve"> koushi223fworks@gmail.com</w:t>
          </w:r>
          <w:r>
            <w:rPr>
              <w:rFonts w:ascii="筑紫B丸ゴシック ボールド" w:eastAsia="筑紫B丸ゴシック ボールド" w:hAnsi="筑紫B丸ゴシック ボールド"/>
            </w:rPr>
            <w:t xml:space="preserve"> </w:t>
          </w:r>
        </w:p>
        <w:p w14:paraId="15294F89" w14:textId="0DBDB104" w:rsidR="00123084" w:rsidRDefault="00123084" w:rsidP="00123084">
          <w:pPr>
            <w:pStyle w:val="TableText"/>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rPr>
            <w:t xml:space="preserve">      &lt;Facebook&gt;</w:t>
          </w:r>
          <w:r>
            <w:rPr>
              <w:rFonts w:ascii="筑紫B丸ゴシック ボールド" w:eastAsia="筑紫B丸ゴシック ボールド" w:hAnsi="筑紫B丸ゴシック ボールド" w:hint="eastAsia"/>
            </w:rPr>
            <w:t xml:space="preserve">            </w:t>
          </w:r>
          <w:r>
            <w:rPr>
              <w:rFonts w:ascii="筑紫B丸ゴシック ボールド" w:eastAsia="筑紫B丸ゴシック ボールド" w:hAnsi="筑紫B丸ゴシック ボールド"/>
            </w:rPr>
            <w:t xml:space="preserve">     &lt;</w:t>
          </w:r>
          <w:proofErr w:type="spellStart"/>
          <w:r>
            <w:rPr>
              <w:rFonts w:ascii="筑紫B丸ゴシック ボールド" w:eastAsia="筑紫B丸ゴシック ボールド" w:hAnsi="筑紫B丸ゴシック ボールド"/>
            </w:rPr>
            <w:t>instagram</w:t>
          </w:r>
          <w:proofErr w:type="spellEnd"/>
          <w:r>
            <w:rPr>
              <w:rFonts w:ascii="筑紫B丸ゴシック ボールド" w:eastAsia="筑紫B丸ゴシック ボールド" w:hAnsi="筑紫B丸ゴシック ボールド"/>
            </w:rPr>
            <w:t>&gt;</w:t>
          </w:r>
          <w:r>
            <w:rPr>
              <w:rFonts w:ascii="筑紫B丸ゴシック ボールド" w:eastAsia="筑紫B丸ゴシック ボールド" w:hAnsi="筑紫B丸ゴシック ボールド" w:hint="eastAsia"/>
            </w:rPr>
            <w:t xml:space="preserve">                            ＜ホームページ＞　　　　　　０９０（５５４２）５３５４　　石塚</w:t>
          </w:r>
        </w:p>
      </w:sdtContent>
    </w:sdt>
    <w:tbl>
      <w:tblPr>
        <w:tblStyle w:val="TableCalendar"/>
        <w:tblpPr w:leftFromText="142" w:rightFromText="142" w:vertAnchor="page" w:horzAnchor="page" w:tblpX="649" w:tblpY="5401"/>
        <w:tblW w:w="0" w:type="auto"/>
        <w:tblLook w:val="0420" w:firstRow="1" w:lastRow="0" w:firstColumn="0" w:lastColumn="0" w:noHBand="0" w:noVBand="1"/>
      </w:tblPr>
      <w:tblGrid>
        <w:gridCol w:w="1518"/>
        <w:gridCol w:w="1520"/>
        <w:gridCol w:w="1523"/>
        <w:gridCol w:w="10"/>
        <w:gridCol w:w="1534"/>
        <w:gridCol w:w="1516"/>
        <w:gridCol w:w="1522"/>
        <w:gridCol w:w="1527"/>
      </w:tblGrid>
      <w:tr w:rsidR="00123084" w:rsidRPr="008E768A" w14:paraId="13DE27E9" w14:textId="77777777" w:rsidTr="00123084">
        <w:trPr>
          <w:cnfStyle w:val="100000000000" w:firstRow="1" w:lastRow="0" w:firstColumn="0" w:lastColumn="0" w:oddVBand="0" w:evenVBand="0" w:oddHBand="0" w:evenHBand="0" w:firstRowFirstColumn="0" w:firstRowLastColumn="0" w:lastRowFirstColumn="0" w:lastRowLastColumn="0"/>
        </w:trPr>
        <w:tc>
          <w:tcPr>
            <w:tcW w:w="1518" w:type="dxa"/>
            <w:tcBorders>
              <w:top w:val="single" w:sz="6" w:space="0" w:color="BFBFBF" w:themeColor="background1" w:themeShade="BF"/>
              <w:bottom w:val="single" w:sz="6" w:space="0" w:color="auto"/>
            </w:tcBorders>
            <w:shd w:val="clear" w:color="auto" w:fill="auto"/>
          </w:tcPr>
          <w:p w14:paraId="62CA4147"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日</w:t>
            </w:r>
          </w:p>
        </w:tc>
        <w:tc>
          <w:tcPr>
            <w:tcW w:w="1520" w:type="dxa"/>
            <w:tcBorders>
              <w:top w:val="single" w:sz="6" w:space="0" w:color="BFBFBF" w:themeColor="background1" w:themeShade="BF"/>
              <w:bottom w:val="single" w:sz="6" w:space="0" w:color="auto"/>
            </w:tcBorders>
            <w:shd w:val="clear" w:color="auto" w:fill="auto"/>
          </w:tcPr>
          <w:p w14:paraId="04372CFE"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月</w:t>
            </w:r>
          </w:p>
        </w:tc>
        <w:tc>
          <w:tcPr>
            <w:tcW w:w="1523" w:type="dxa"/>
            <w:tcBorders>
              <w:top w:val="single" w:sz="6" w:space="0" w:color="BFBFBF" w:themeColor="background1" w:themeShade="BF"/>
              <w:bottom w:val="single" w:sz="6" w:space="0" w:color="auto"/>
            </w:tcBorders>
            <w:shd w:val="clear" w:color="auto" w:fill="auto"/>
          </w:tcPr>
          <w:p w14:paraId="53C5CAD6"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火</w:t>
            </w:r>
          </w:p>
        </w:tc>
        <w:tc>
          <w:tcPr>
            <w:tcW w:w="1544" w:type="dxa"/>
            <w:gridSpan w:val="2"/>
            <w:tcBorders>
              <w:top w:val="single" w:sz="6" w:space="0" w:color="BFBFBF" w:themeColor="background1" w:themeShade="BF"/>
              <w:bottom w:val="single" w:sz="6" w:space="0" w:color="auto"/>
            </w:tcBorders>
            <w:shd w:val="clear" w:color="auto" w:fill="auto"/>
          </w:tcPr>
          <w:p w14:paraId="66036748"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水</w:t>
            </w:r>
          </w:p>
        </w:tc>
        <w:tc>
          <w:tcPr>
            <w:tcW w:w="1516" w:type="dxa"/>
            <w:tcBorders>
              <w:top w:val="single" w:sz="6" w:space="0" w:color="BFBFBF" w:themeColor="background1" w:themeShade="BF"/>
              <w:bottom w:val="single" w:sz="6" w:space="0" w:color="auto"/>
            </w:tcBorders>
            <w:shd w:val="clear" w:color="auto" w:fill="auto"/>
          </w:tcPr>
          <w:p w14:paraId="2B9E1272"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木</w:t>
            </w:r>
          </w:p>
        </w:tc>
        <w:tc>
          <w:tcPr>
            <w:tcW w:w="1522" w:type="dxa"/>
            <w:tcBorders>
              <w:top w:val="single" w:sz="6" w:space="0" w:color="BFBFBF" w:themeColor="background1" w:themeShade="BF"/>
              <w:bottom w:val="single" w:sz="6" w:space="0" w:color="auto"/>
            </w:tcBorders>
            <w:shd w:val="clear" w:color="auto" w:fill="auto"/>
          </w:tcPr>
          <w:p w14:paraId="6A36585B"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金</w:t>
            </w:r>
          </w:p>
        </w:tc>
        <w:tc>
          <w:tcPr>
            <w:tcW w:w="1527" w:type="dxa"/>
            <w:tcBorders>
              <w:top w:val="single" w:sz="6" w:space="0" w:color="BFBFBF" w:themeColor="background1" w:themeShade="BF"/>
              <w:bottom w:val="single" w:sz="6" w:space="0" w:color="auto"/>
            </w:tcBorders>
            <w:shd w:val="clear" w:color="auto" w:fill="auto"/>
          </w:tcPr>
          <w:p w14:paraId="41E89D0F" w14:textId="77777777" w:rsidR="00123084" w:rsidRPr="008E768A" w:rsidRDefault="00123084" w:rsidP="00123084">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土</w:t>
            </w:r>
          </w:p>
        </w:tc>
      </w:tr>
      <w:tr w:rsidR="00123084" w:rsidRPr="008E768A" w14:paraId="6536B847" w14:textId="77777777" w:rsidTr="00123084">
        <w:tc>
          <w:tcPr>
            <w:tcW w:w="1518" w:type="dxa"/>
            <w:tcBorders>
              <w:top w:val="single" w:sz="6" w:space="0" w:color="auto"/>
              <w:bottom w:val="nil"/>
            </w:tcBorders>
            <w:shd w:val="clear" w:color="auto" w:fill="auto"/>
          </w:tcPr>
          <w:p w14:paraId="4CADD8DB" w14:textId="349AA731" w:rsidR="00123084" w:rsidRPr="008E768A" w:rsidRDefault="00123084" w:rsidP="00925FDD">
            <w:pPr>
              <w:pStyle w:val="Dates"/>
              <w:jc w:val="center"/>
              <w:rPr>
                <w:rFonts w:ascii="筑紫B丸ゴシック レギュラー" w:eastAsia="筑紫B丸ゴシック レギュラー" w:hAnsi="筑紫B丸ゴシック レギュラー"/>
                <w:color w:val="000000" w:themeColor="text1"/>
              </w:rPr>
            </w:pPr>
          </w:p>
        </w:tc>
        <w:tc>
          <w:tcPr>
            <w:tcW w:w="1520" w:type="dxa"/>
            <w:tcBorders>
              <w:top w:val="single" w:sz="6" w:space="0" w:color="auto"/>
              <w:bottom w:val="nil"/>
            </w:tcBorders>
            <w:shd w:val="clear" w:color="auto" w:fill="auto"/>
          </w:tcPr>
          <w:p w14:paraId="446520C6" w14:textId="16025E79" w:rsidR="00123084" w:rsidRPr="008E768A" w:rsidRDefault="00123084" w:rsidP="00123084">
            <w:pPr>
              <w:pStyle w:val="Dates"/>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auto"/>
              <w:bottom w:val="nil"/>
            </w:tcBorders>
            <w:shd w:val="clear" w:color="auto" w:fill="auto"/>
          </w:tcPr>
          <w:p w14:paraId="76A73640" w14:textId="660CD98A" w:rsidR="00123084" w:rsidRPr="006458CB" w:rsidRDefault="00123084" w:rsidP="00123084">
            <w:pPr>
              <w:pStyle w:val="Dates"/>
              <w:rPr>
                <w:rFonts w:ascii="筑紫B丸ゴシック レギュラー" w:eastAsia="筑紫B丸ゴシック レギュラー" w:hAnsi="筑紫B丸ゴシック レギュラー"/>
                <w:color w:val="000000" w:themeColor="text1"/>
                <w:sz w:val="16"/>
                <w:szCs w:val="16"/>
              </w:rPr>
            </w:pPr>
          </w:p>
        </w:tc>
        <w:tc>
          <w:tcPr>
            <w:tcW w:w="1544" w:type="dxa"/>
            <w:gridSpan w:val="2"/>
            <w:tcBorders>
              <w:top w:val="single" w:sz="6" w:space="0" w:color="auto"/>
              <w:bottom w:val="nil"/>
            </w:tcBorders>
            <w:shd w:val="clear" w:color="auto" w:fill="auto"/>
          </w:tcPr>
          <w:p w14:paraId="07D92BCA" w14:textId="664F7F34" w:rsidR="00123084" w:rsidRPr="008D4EA6" w:rsidRDefault="00C71DCD"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8D4EA6">
              <w:rPr>
                <w:rFonts w:ascii="筑紫B丸ゴシック レギュラー" w:eastAsia="筑紫B丸ゴシック レギュラー" w:hAnsi="筑紫B丸ゴシック レギュラー"/>
                <w:color w:val="000000" w:themeColor="text1"/>
                <w:szCs w:val="20"/>
              </w:rPr>
              <w:t>1</w:t>
            </w:r>
          </w:p>
        </w:tc>
        <w:tc>
          <w:tcPr>
            <w:tcW w:w="1516" w:type="dxa"/>
            <w:tcBorders>
              <w:top w:val="single" w:sz="6" w:space="0" w:color="auto"/>
              <w:bottom w:val="nil"/>
            </w:tcBorders>
            <w:shd w:val="clear" w:color="auto" w:fill="auto"/>
          </w:tcPr>
          <w:p w14:paraId="3171A5A6" w14:textId="3C293EC9" w:rsidR="00123084" w:rsidRPr="008D4EA6" w:rsidRDefault="008D4EA6" w:rsidP="00123084">
            <w:pPr>
              <w:pStyle w:val="Dates"/>
              <w:rPr>
                <w:rFonts w:ascii="筑紫B丸ゴシック レギュラー" w:eastAsia="筑紫B丸ゴシック レギュラー" w:hAnsi="筑紫B丸ゴシック レギュラー"/>
                <w:color w:val="000000" w:themeColor="text1"/>
                <w:szCs w:val="20"/>
              </w:rPr>
            </w:pPr>
            <w:r w:rsidRPr="008D4EA6">
              <w:rPr>
                <w:rFonts w:ascii="筑紫B丸ゴシック レギュラー" w:eastAsia="筑紫B丸ゴシック レギュラー" w:hAnsi="筑紫B丸ゴシック レギュラー"/>
                <w:color w:val="000000" w:themeColor="text1"/>
                <w:szCs w:val="20"/>
              </w:rPr>
              <w:t>2</w:t>
            </w:r>
          </w:p>
        </w:tc>
        <w:tc>
          <w:tcPr>
            <w:tcW w:w="1522" w:type="dxa"/>
            <w:tcBorders>
              <w:top w:val="single" w:sz="6" w:space="0" w:color="auto"/>
              <w:bottom w:val="nil"/>
            </w:tcBorders>
            <w:shd w:val="clear" w:color="auto" w:fill="auto"/>
          </w:tcPr>
          <w:p w14:paraId="6FEC8CCC" w14:textId="4BFB0D02" w:rsidR="00123084" w:rsidRPr="008E768A" w:rsidRDefault="00123084" w:rsidP="008D4EA6">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　</w:t>
            </w:r>
            <w:r w:rsidR="008D4EA6">
              <w:rPr>
                <w:rFonts w:ascii="筑紫B丸ゴシック レギュラー" w:eastAsia="筑紫B丸ゴシック レギュラー" w:hAnsi="筑紫B丸ゴシック レギュラー"/>
                <w:color w:val="000000" w:themeColor="text1"/>
              </w:rPr>
              <w:t>3</w:t>
            </w:r>
            <w:r w:rsidRPr="008E768A">
              <w:rPr>
                <w:rFonts w:ascii="筑紫B丸ゴシック レギュラー" w:eastAsia="筑紫B丸ゴシック レギュラー" w:hAnsi="筑紫B丸ゴシック レギュラー" w:hint="eastAsia"/>
                <w:color w:val="000000" w:themeColor="text1"/>
              </w:rPr>
              <w:t xml:space="preserve">　</w:t>
            </w:r>
          </w:p>
        </w:tc>
        <w:tc>
          <w:tcPr>
            <w:tcW w:w="1527" w:type="dxa"/>
            <w:tcBorders>
              <w:top w:val="single" w:sz="6" w:space="0" w:color="auto"/>
              <w:bottom w:val="nil"/>
            </w:tcBorders>
            <w:shd w:val="clear" w:color="auto" w:fill="auto"/>
          </w:tcPr>
          <w:p w14:paraId="60E2507D" w14:textId="1557D9F5" w:rsidR="00123084" w:rsidRPr="004626AC" w:rsidRDefault="00123084" w:rsidP="008D4EA6">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8D4EA6">
              <w:rPr>
                <w:rFonts w:ascii="筑紫B丸ゴシック レギュラー" w:eastAsia="筑紫B丸ゴシック レギュラー" w:hAnsi="筑紫B丸ゴシック レギュラー"/>
                <w:color w:val="000000" w:themeColor="text1"/>
                <w:szCs w:val="20"/>
              </w:rPr>
              <w:t>4</w:t>
            </w:r>
          </w:p>
        </w:tc>
      </w:tr>
      <w:tr w:rsidR="00123084" w:rsidRPr="008E768A" w14:paraId="58F8CDD5" w14:textId="77777777" w:rsidTr="00123084">
        <w:trPr>
          <w:trHeight w:val="936"/>
        </w:trPr>
        <w:tc>
          <w:tcPr>
            <w:tcW w:w="1518" w:type="dxa"/>
            <w:tcBorders>
              <w:top w:val="nil"/>
              <w:bottom w:val="single" w:sz="6" w:space="0" w:color="BFBFBF" w:themeColor="background1" w:themeShade="BF"/>
            </w:tcBorders>
            <w:shd w:val="clear" w:color="auto" w:fill="auto"/>
          </w:tcPr>
          <w:p w14:paraId="0306B905" w14:textId="77777777" w:rsidR="00D6135B" w:rsidRDefault="00D6135B" w:rsidP="00123084">
            <w:pPr>
              <w:pStyle w:val="TableText"/>
              <w:rPr>
                <w:rFonts w:ascii="筑紫B丸ゴシック レギュラー" w:eastAsia="筑紫B丸ゴシック レギュラー" w:hAnsi="筑紫B丸ゴシック レギュラー"/>
                <w:color w:val="000000" w:themeColor="text1"/>
                <w:sz w:val="20"/>
                <w:szCs w:val="20"/>
              </w:rPr>
            </w:pPr>
          </w:p>
          <w:p w14:paraId="1A06878C" w14:textId="2C0CD898" w:rsidR="00123084" w:rsidRPr="00D6135B" w:rsidRDefault="00123084" w:rsidP="00123084">
            <w:pPr>
              <w:pStyle w:val="TableText"/>
              <w:rPr>
                <w:rFonts w:ascii="筑紫B丸ゴシック レギュラー" w:eastAsia="筑紫B丸ゴシック レギュラー" w:hAnsi="筑紫B丸ゴシック レギュラー"/>
                <w:color w:val="000000" w:themeColor="text1"/>
                <w:sz w:val="20"/>
                <w:szCs w:val="20"/>
              </w:rPr>
            </w:pPr>
          </w:p>
        </w:tc>
        <w:tc>
          <w:tcPr>
            <w:tcW w:w="1520" w:type="dxa"/>
            <w:tcBorders>
              <w:top w:val="nil"/>
              <w:bottom w:val="single" w:sz="6" w:space="0" w:color="BFBFBF" w:themeColor="background1" w:themeShade="BF"/>
            </w:tcBorders>
            <w:shd w:val="clear" w:color="auto" w:fill="auto"/>
          </w:tcPr>
          <w:p w14:paraId="078ABD89" w14:textId="73EF0B8A" w:rsidR="00123084" w:rsidRPr="009B4EF6" w:rsidRDefault="00123084" w:rsidP="00123084">
            <w:pPr>
              <w:pStyle w:val="TableText"/>
              <w:jc w:val="center"/>
              <w:rPr>
                <w:rFonts w:ascii="筑紫B丸ゴシック レギュラー" w:eastAsia="筑紫B丸ゴシック レギュラー" w:hAnsi="筑紫B丸ゴシック レギュラー"/>
                <w:color w:val="3366FF"/>
              </w:rPr>
            </w:pPr>
          </w:p>
        </w:tc>
        <w:tc>
          <w:tcPr>
            <w:tcW w:w="1533" w:type="dxa"/>
            <w:gridSpan w:val="2"/>
            <w:tcBorders>
              <w:top w:val="nil"/>
              <w:bottom w:val="single" w:sz="6" w:space="0" w:color="BFBFBF" w:themeColor="background1" w:themeShade="BF"/>
            </w:tcBorders>
            <w:shd w:val="clear" w:color="auto" w:fill="auto"/>
          </w:tcPr>
          <w:p w14:paraId="0F1BF679" w14:textId="77777777" w:rsidR="0079763F" w:rsidRDefault="0079763F" w:rsidP="006458CB">
            <w:pPr>
              <w:pStyle w:val="TableText"/>
              <w:rPr>
                <w:rFonts w:ascii="筑紫B丸ゴシック レギュラー" w:eastAsia="筑紫B丸ゴシック レギュラー" w:hAnsi="筑紫B丸ゴシック レギュラー"/>
                <w:color w:val="FF0000"/>
                <w:sz w:val="20"/>
                <w:szCs w:val="20"/>
              </w:rPr>
            </w:pPr>
          </w:p>
          <w:p w14:paraId="7095E2AB" w14:textId="365F097E" w:rsidR="00123084" w:rsidRPr="008E768A" w:rsidRDefault="00123084" w:rsidP="006458CB">
            <w:pPr>
              <w:pStyle w:val="TableText"/>
              <w:rPr>
                <w:rFonts w:ascii="筑紫B丸ゴシック レギュラー" w:eastAsia="筑紫B丸ゴシック レギュラー" w:hAnsi="筑紫B丸ゴシック レギュラー"/>
                <w:color w:val="000000" w:themeColor="text1"/>
              </w:rPr>
            </w:pPr>
          </w:p>
        </w:tc>
        <w:tc>
          <w:tcPr>
            <w:tcW w:w="1534" w:type="dxa"/>
            <w:tcBorders>
              <w:top w:val="nil"/>
              <w:bottom w:val="single" w:sz="6" w:space="0" w:color="BFBFBF" w:themeColor="background1" w:themeShade="BF"/>
            </w:tcBorders>
            <w:shd w:val="clear" w:color="auto" w:fill="auto"/>
          </w:tcPr>
          <w:p w14:paraId="3ECB3B3A" w14:textId="77777777" w:rsidR="0079763F" w:rsidRDefault="0079763F" w:rsidP="00123084">
            <w:pPr>
              <w:pStyle w:val="TableText"/>
              <w:rPr>
                <w:rFonts w:ascii="筑紫B丸ゴシック レギュラー" w:eastAsia="筑紫B丸ゴシック レギュラー" w:hAnsi="筑紫B丸ゴシック レギュラー"/>
                <w:color w:val="000000" w:themeColor="text1"/>
                <w:sz w:val="20"/>
                <w:szCs w:val="20"/>
              </w:rPr>
            </w:pPr>
          </w:p>
          <w:p w14:paraId="4125B946" w14:textId="77777777" w:rsidR="00123084" w:rsidRDefault="00123084" w:rsidP="00123084">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5F4195B5" w14:textId="77777777" w:rsidR="00123084" w:rsidRPr="001A57BC" w:rsidRDefault="00123084" w:rsidP="00123084">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72193471" w14:textId="40538074" w:rsidR="00C2693D" w:rsidRPr="00BF7622" w:rsidRDefault="00123084" w:rsidP="00123084">
            <w:pPr>
              <w:pStyle w:val="TableText"/>
              <w:rPr>
                <w:rFonts w:ascii="筑紫B丸ゴシック レギュラー" w:eastAsia="筑紫B丸ゴシック レギュラー" w:hAnsi="筑紫B丸ゴシック レギュラー" w:hint="eastAsia"/>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bookmarkStart w:id="0" w:name="_GoBack"/>
            <w:bookmarkEnd w:id="0"/>
          </w:p>
        </w:tc>
        <w:tc>
          <w:tcPr>
            <w:tcW w:w="1516" w:type="dxa"/>
            <w:tcBorders>
              <w:top w:val="nil"/>
              <w:bottom w:val="single" w:sz="6" w:space="0" w:color="BFBFBF" w:themeColor="background1" w:themeShade="BF"/>
            </w:tcBorders>
            <w:shd w:val="clear" w:color="auto" w:fill="auto"/>
          </w:tcPr>
          <w:p w14:paraId="15ABED8D" w14:textId="77777777" w:rsidR="0079763F" w:rsidRDefault="0079763F" w:rsidP="009800EC">
            <w:pPr>
              <w:pStyle w:val="TableText"/>
              <w:rPr>
                <w:rFonts w:ascii="筑紫B丸ゴシック レギュラー" w:eastAsia="筑紫B丸ゴシック レギュラー" w:hAnsi="筑紫B丸ゴシック レギュラー"/>
                <w:color w:val="000000" w:themeColor="text1"/>
                <w:sz w:val="20"/>
                <w:szCs w:val="20"/>
              </w:rPr>
            </w:pPr>
          </w:p>
          <w:p w14:paraId="4BFDBE46" w14:textId="09B94A4C" w:rsidR="00123084" w:rsidRPr="00066EC4" w:rsidRDefault="00123084" w:rsidP="006458CB">
            <w:pPr>
              <w:pStyle w:val="TableText"/>
              <w:rPr>
                <w:rFonts w:ascii="筑紫B丸ゴシック レギュラー" w:eastAsia="筑紫B丸ゴシック レギュラー" w:hAnsi="筑紫B丸ゴシック レギュラー"/>
              </w:rPr>
            </w:pPr>
          </w:p>
        </w:tc>
        <w:tc>
          <w:tcPr>
            <w:tcW w:w="1522" w:type="dxa"/>
            <w:tcBorders>
              <w:top w:val="nil"/>
              <w:bottom w:val="single" w:sz="6" w:space="0" w:color="BFBFBF" w:themeColor="background1" w:themeShade="BF"/>
            </w:tcBorders>
            <w:shd w:val="clear" w:color="auto" w:fill="auto"/>
          </w:tcPr>
          <w:p w14:paraId="7FC4E6A7" w14:textId="77777777" w:rsidR="0079763F" w:rsidRDefault="0079763F" w:rsidP="009800EC">
            <w:pPr>
              <w:pStyle w:val="TableText"/>
              <w:jc w:val="center"/>
              <w:rPr>
                <w:rFonts w:ascii="筑紫B丸ゴシック レギュラー" w:eastAsia="筑紫B丸ゴシック レギュラー" w:hAnsi="筑紫B丸ゴシック レギュラー"/>
                <w:color w:val="FF0000"/>
                <w:sz w:val="20"/>
                <w:szCs w:val="20"/>
              </w:rPr>
            </w:pPr>
          </w:p>
          <w:p w14:paraId="1C8ED4FD" w14:textId="65B91DCE" w:rsidR="00123084" w:rsidRPr="009800EC" w:rsidRDefault="008D4EA6" w:rsidP="0079763F">
            <w:pPr>
              <w:pStyle w:val="TableText"/>
              <w:jc w:val="center"/>
              <w:rPr>
                <w:rFonts w:ascii="筑紫B丸ゴシック レギュラー" w:eastAsia="筑紫B丸ゴシック レギュラー" w:hAnsi="筑紫B丸ゴシック レギュラー"/>
                <w:color w:val="FF0000"/>
                <w:sz w:val="20"/>
                <w:szCs w:val="20"/>
              </w:rPr>
            </w:pPr>
            <w:r w:rsidRPr="00687075">
              <w:rPr>
                <w:rFonts w:ascii="筑紫B丸ゴシック レギュラー" w:eastAsia="筑紫B丸ゴシック レギュラー" w:hAnsi="筑紫B丸ゴシック レギュラー" w:hint="eastAsia"/>
                <w:sz w:val="36"/>
                <w:szCs w:val="36"/>
              </w:rPr>
              <w:t>休</w:t>
            </w:r>
          </w:p>
        </w:tc>
        <w:tc>
          <w:tcPr>
            <w:tcW w:w="1527" w:type="dxa"/>
            <w:tcBorders>
              <w:top w:val="nil"/>
              <w:bottom w:val="single" w:sz="6" w:space="0" w:color="BFBFBF" w:themeColor="background1" w:themeShade="BF"/>
            </w:tcBorders>
            <w:shd w:val="clear" w:color="auto" w:fill="auto"/>
          </w:tcPr>
          <w:p w14:paraId="2E8DAEA6" w14:textId="6C5F0CDE" w:rsidR="00123084" w:rsidRPr="003D5CCA" w:rsidRDefault="00123084" w:rsidP="00123084">
            <w:pPr>
              <w:pStyle w:val="TableText"/>
              <w:rPr>
                <w:rFonts w:ascii="筑紫B丸ゴシック レギュラー" w:eastAsia="筑紫B丸ゴシック レギュラー" w:hAnsi="筑紫B丸ゴシック レギュラー"/>
                <w:color w:val="FF0000"/>
                <w:sz w:val="20"/>
                <w:szCs w:val="20"/>
              </w:rPr>
            </w:pPr>
            <w:r w:rsidRPr="003D5CCA">
              <w:rPr>
                <w:rFonts w:ascii="筑紫B丸ゴシック レギュラー" w:eastAsia="筑紫B丸ゴシック レギュラー" w:hAnsi="筑紫B丸ゴシック レギュラー" w:hint="eastAsia"/>
                <w:color w:val="FF0000"/>
                <w:sz w:val="20"/>
                <w:szCs w:val="20"/>
              </w:rPr>
              <w:t>①</w:t>
            </w:r>
            <w:r w:rsidR="003D5CCA" w:rsidRPr="003D5CCA">
              <w:rPr>
                <w:rFonts w:ascii="筑紫B丸ゴシック レギュラー" w:eastAsia="筑紫B丸ゴシック レギュラー" w:hAnsi="筑紫B丸ゴシック レギュラー" w:hint="eastAsia"/>
                <w:color w:val="FF0000"/>
                <w:sz w:val="20"/>
                <w:szCs w:val="20"/>
              </w:rPr>
              <w:t>満席</w:t>
            </w:r>
          </w:p>
          <w:p w14:paraId="0C71EDC0" w14:textId="100696EF" w:rsidR="00123084" w:rsidRPr="008354C7" w:rsidRDefault="00123084" w:rsidP="00123084">
            <w:pPr>
              <w:pStyle w:val="TableText"/>
              <w:rPr>
                <w:rFonts w:ascii="筑紫B丸ゴシック レギュラー" w:eastAsia="筑紫B丸ゴシック レギュラー" w:hAnsi="筑紫B丸ゴシック レギュラー"/>
                <w:color w:val="FF0000"/>
                <w:sz w:val="20"/>
                <w:szCs w:val="20"/>
              </w:rPr>
            </w:pPr>
            <w:r w:rsidRPr="008354C7">
              <w:rPr>
                <w:rFonts w:ascii="筑紫B丸ゴシック レギュラー" w:eastAsia="筑紫B丸ゴシック レギュラー" w:hAnsi="筑紫B丸ゴシック レギュラー" w:hint="eastAsia"/>
                <w:color w:val="FF0000"/>
                <w:sz w:val="20"/>
                <w:szCs w:val="20"/>
              </w:rPr>
              <w:t>②</w:t>
            </w:r>
            <w:r w:rsidR="008354C7" w:rsidRPr="008354C7">
              <w:rPr>
                <w:rFonts w:ascii="筑紫B丸ゴシック レギュラー" w:eastAsia="筑紫B丸ゴシック レギュラー" w:hAnsi="筑紫B丸ゴシック レギュラー" w:hint="eastAsia"/>
                <w:color w:val="FF0000"/>
                <w:sz w:val="20"/>
                <w:szCs w:val="20"/>
              </w:rPr>
              <w:t>満席</w:t>
            </w:r>
          </w:p>
          <w:p w14:paraId="717E7589" w14:textId="268EFCAB" w:rsidR="008D4EA6" w:rsidRPr="00E81B83" w:rsidRDefault="008D4EA6" w:rsidP="008D4EA6">
            <w:pPr>
              <w:pStyle w:val="TableText"/>
              <w:rPr>
                <w:rFonts w:ascii="筑紫B丸ゴシック レギュラー" w:eastAsia="筑紫B丸ゴシック レギュラー" w:hAnsi="筑紫B丸ゴシック レギュラー" w:hint="eastAsia"/>
                <w:color w:val="FF0000"/>
                <w:sz w:val="20"/>
                <w:szCs w:val="20"/>
              </w:rPr>
            </w:pPr>
            <w:r w:rsidRPr="00E81B83">
              <w:rPr>
                <w:rFonts w:ascii="筑紫B丸ゴシック レギュラー" w:eastAsia="筑紫B丸ゴシック レギュラー" w:hAnsi="筑紫B丸ゴシック レギュラー" w:hint="eastAsia"/>
                <w:color w:val="FF0000"/>
                <w:sz w:val="20"/>
                <w:szCs w:val="20"/>
              </w:rPr>
              <w:t>③</w:t>
            </w:r>
            <w:r w:rsidR="00E81B83" w:rsidRPr="00E81B83">
              <w:rPr>
                <w:rFonts w:ascii="筑紫B丸ゴシック レギュラー" w:eastAsia="筑紫B丸ゴシック レギュラー" w:hAnsi="筑紫B丸ゴシック レギュラー" w:hint="eastAsia"/>
                <w:color w:val="FF0000"/>
                <w:sz w:val="20"/>
                <w:szCs w:val="20"/>
              </w:rPr>
              <w:t>満席</w:t>
            </w:r>
          </w:p>
          <w:p w14:paraId="55632E6C" w14:textId="77777777" w:rsidR="00123084" w:rsidRPr="005651FB" w:rsidRDefault="00123084" w:rsidP="00123084">
            <w:pPr>
              <w:pStyle w:val="TableText"/>
              <w:rPr>
                <w:rFonts w:ascii="筑紫B丸ゴシック レギュラー" w:eastAsia="筑紫B丸ゴシック レギュラー" w:hAnsi="筑紫B丸ゴシック レギュラー"/>
                <w:color w:val="FF0000"/>
                <w:sz w:val="16"/>
                <w:szCs w:val="16"/>
              </w:rPr>
            </w:pPr>
            <w:r>
              <w:rPr>
                <w:rFonts w:ascii="筑紫B丸ゴシック レギュラー" w:eastAsia="筑紫B丸ゴシック レギュラー" w:hAnsi="筑紫B丸ゴシック レギュラー" w:hint="eastAsia"/>
                <w:color w:val="000000" w:themeColor="text1"/>
                <w:sz w:val="20"/>
                <w:szCs w:val="20"/>
              </w:rPr>
              <w:t>④</w:t>
            </w:r>
            <w:r>
              <w:rPr>
                <w:rFonts w:ascii="筑紫B丸ゴシック レギュラー" w:eastAsia="筑紫B丸ゴシック レギュラー" w:hAnsi="筑紫B丸ゴシック レギュラー"/>
                <w:color w:val="000000" w:themeColor="text1"/>
                <w:sz w:val="20"/>
                <w:szCs w:val="20"/>
              </w:rPr>
              <w:t>16:00</w:t>
            </w:r>
          </w:p>
        </w:tc>
      </w:tr>
      <w:tr w:rsidR="00123084" w:rsidRPr="008E768A" w14:paraId="3DCACD8C" w14:textId="77777777" w:rsidTr="00123084">
        <w:tc>
          <w:tcPr>
            <w:tcW w:w="1518" w:type="dxa"/>
            <w:tcBorders>
              <w:top w:val="single" w:sz="6" w:space="0" w:color="BFBFBF" w:themeColor="background1" w:themeShade="BF"/>
              <w:bottom w:val="nil"/>
            </w:tcBorders>
            <w:shd w:val="clear" w:color="auto" w:fill="auto"/>
          </w:tcPr>
          <w:p w14:paraId="5BFD5418" w14:textId="0E413EF2" w:rsidR="00123084" w:rsidRPr="00EE602D" w:rsidRDefault="005D0E1C" w:rsidP="00C71DCD">
            <w:pPr>
              <w:pStyle w:val="Dates"/>
              <w:jc w:val="left"/>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  </w:t>
            </w:r>
            <w:r w:rsidR="00C71DCD">
              <w:rPr>
                <w:rFonts w:ascii="筑紫B丸ゴシック レギュラー" w:eastAsia="筑紫B丸ゴシック レギュラー" w:hAnsi="筑紫B丸ゴシック レギュラー" w:hint="eastAsia"/>
                <w:color w:val="000000" w:themeColor="text1"/>
                <w:szCs w:val="20"/>
              </w:rPr>
              <w:t>いけばな</w:t>
            </w:r>
            <w:r>
              <w:rPr>
                <w:rFonts w:ascii="筑紫B丸ゴシック レギュラー" w:eastAsia="筑紫B丸ゴシック レギュラー" w:hAnsi="筑紫B丸ゴシック レギュラー" w:hint="eastAsia"/>
                <w:color w:val="000000" w:themeColor="text1"/>
                <w:szCs w:val="20"/>
              </w:rPr>
              <w:t xml:space="preserve">  </w:t>
            </w:r>
            <w:r w:rsidR="00C71DCD">
              <w:rPr>
                <w:rFonts w:ascii="筑紫B丸ゴシック レギュラー" w:eastAsia="筑紫B丸ゴシック レギュラー" w:hAnsi="筑紫B丸ゴシック レギュラー" w:hint="eastAsia"/>
                <w:color w:val="000000" w:themeColor="text1"/>
                <w:szCs w:val="20"/>
              </w:rPr>
              <w:t>５</w:t>
            </w:r>
          </w:p>
        </w:tc>
        <w:tc>
          <w:tcPr>
            <w:tcW w:w="1520" w:type="dxa"/>
            <w:tcBorders>
              <w:top w:val="single" w:sz="6" w:space="0" w:color="BFBFBF" w:themeColor="background1" w:themeShade="BF"/>
              <w:bottom w:val="nil"/>
            </w:tcBorders>
            <w:shd w:val="clear" w:color="auto" w:fill="auto"/>
          </w:tcPr>
          <w:p w14:paraId="20901641" w14:textId="671E1873" w:rsidR="00123084" w:rsidRPr="00EE602D" w:rsidRDefault="00B02B6C"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6</w:t>
            </w:r>
          </w:p>
        </w:tc>
        <w:tc>
          <w:tcPr>
            <w:tcW w:w="1523" w:type="dxa"/>
            <w:tcBorders>
              <w:top w:val="single" w:sz="6" w:space="0" w:color="BFBFBF" w:themeColor="background1" w:themeShade="BF"/>
              <w:bottom w:val="nil"/>
            </w:tcBorders>
            <w:shd w:val="clear" w:color="auto" w:fill="auto"/>
          </w:tcPr>
          <w:p w14:paraId="52B286EA" w14:textId="075D0077" w:rsidR="00123084" w:rsidRPr="00EE602D" w:rsidRDefault="00B02B6C"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7</w:t>
            </w:r>
            <w:r w:rsidR="00123084" w:rsidRPr="00EE602D">
              <w:rPr>
                <w:rFonts w:ascii="筑紫B丸ゴシック レギュラー" w:eastAsia="筑紫B丸ゴシック レギュラー" w:hAnsi="筑紫B丸ゴシック レギュラー"/>
                <w:color w:val="000000" w:themeColor="text1"/>
                <w:szCs w:val="20"/>
              </w:rPr>
              <w:t xml:space="preserve">  </w:t>
            </w:r>
          </w:p>
        </w:tc>
        <w:tc>
          <w:tcPr>
            <w:tcW w:w="1544" w:type="dxa"/>
            <w:gridSpan w:val="2"/>
            <w:tcBorders>
              <w:top w:val="single" w:sz="6" w:space="0" w:color="BFBFBF" w:themeColor="background1" w:themeShade="BF"/>
              <w:bottom w:val="nil"/>
            </w:tcBorders>
            <w:shd w:val="clear" w:color="auto" w:fill="auto"/>
          </w:tcPr>
          <w:p w14:paraId="25EEADE7" w14:textId="6D4966E0" w:rsidR="00123084" w:rsidRPr="00EE602D" w:rsidRDefault="00123084" w:rsidP="00B02B6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Pr>
                <w:rFonts w:ascii="筑紫B丸ゴシック レギュラー" w:eastAsia="筑紫B丸ゴシック レギュラー" w:hAnsi="筑紫B丸ゴシック レギュラー"/>
                <w:color w:val="000000" w:themeColor="text1"/>
                <w:szCs w:val="20"/>
              </w:rPr>
              <w:t xml:space="preserve">   </w:t>
            </w:r>
            <w:r w:rsidR="00B02B6C">
              <w:rPr>
                <w:rFonts w:ascii="筑紫B丸ゴシック レギュラー" w:eastAsia="筑紫B丸ゴシック レギュラー" w:hAnsi="筑紫B丸ゴシック レギュラー"/>
                <w:color w:val="000000" w:themeColor="text1"/>
                <w:szCs w:val="20"/>
              </w:rPr>
              <w:t>8</w:t>
            </w:r>
          </w:p>
        </w:tc>
        <w:tc>
          <w:tcPr>
            <w:tcW w:w="1516" w:type="dxa"/>
            <w:tcBorders>
              <w:top w:val="single" w:sz="6" w:space="0" w:color="BFBFBF" w:themeColor="background1" w:themeShade="BF"/>
              <w:bottom w:val="nil"/>
            </w:tcBorders>
            <w:shd w:val="clear" w:color="auto" w:fill="auto"/>
          </w:tcPr>
          <w:p w14:paraId="50924A2A" w14:textId="78AEBA1F" w:rsidR="00123084" w:rsidRPr="00EE602D" w:rsidRDefault="00B02B6C"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9</w:t>
            </w:r>
            <w:r w:rsidR="00123084" w:rsidRPr="00EE602D">
              <w:rPr>
                <w:rFonts w:ascii="筑紫B丸ゴシック レギュラー" w:eastAsia="筑紫B丸ゴシック レギュラー" w:hAnsi="筑紫B丸ゴシック レギュラー" w:hint="eastAsia"/>
                <w:color w:val="000000" w:themeColor="text1"/>
                <w:szCs w:val="20"/>
              </w:rPr>
              <w:t xml:space="preserve">                 </w:t>
            </w:r>
          </w:p>
        </w:tc>
        <w:tc>
          <w:tcPr>
            <w:tcW w:w="1522" w:type="dxa"/>
            <w:tcBorders>
              <w:top w:val="single" w:sz="6" w:space="0" w:color="BFBFBF" w:themeColor="background1" w:themeShade="BF"/>
              <w:bottom w:val="nil"/>
            </w:tcBorders>
            <w:shd w:val="clear" w:color="auto" w:fill="auto"/>
          </w:tcPr>
          <w:p w14:paraId="1733FF88" w14:textId="3369B210" w:rsidR="00123084" w:rsidRPr="00EE602D" w:rsidRDefault="00123084" w:rsidP="00B02B6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B02B6C">
              <w:rPr>
                <w:rFonts w:ascii="筑紫B丸ゴシック レギュラー" w:eastAsia="筑紫B丸ゴシック レギュラー" w:hAnsi="筑紫B丸ゴシック レギュラー"/>
                <w:color w:val="000000" w:themeColor="text1"/>
                <w:szCs w:val="20"/>
              </w:rPr>
              <w:t>10</w:t>
            </w:r>
          </w:p>
        </w:tc>
        <w:tc>
          <w:tcPr>
            <w:tcW w:w="1527" w:type="dxa"/>
            <w:tcBorders>
              <w:top w:val="single" w:sz="6" w:space="0" w:color="BFBFBF" w:themeColor="background1" w:themeShade="BF"/>
              <w:bottom w:val="nil"/>
            </w:tcBorders>
            <w:shd w:val="clear" w:color="auto" w:fill="auto"/>
          </w:tcPr>
          <w:p w14:paraId="40DEC8D1" w14:textId="71A41C74" w:rsidR="00123084" w:rsidRPr="00EE602D" w:rsidRDefault="00123084" w:rsidP="008D4EA6">
            <w:pPr>
              <w:pStyle w:val="Dates"/>
              <w:rPr>
                <w:rFonts w:ascii="筑紫B丸ゴシック レギュラー" w:eastAsia="筑紫B丸ゴシック レギュラー" w:hAnsi="筑紫B丸ゴシック レギュラー"/>
                <w:color w:val="auto"/>
                <w:szCs w:val="20"/>
              </w:rPr>
            </w:pPr>
            <w:r>
              <w:rPr>
                <w:rFonts w:ascii="筑紫B丸ゴシック レギュラー" w:eastAsia="筑紫B丸ゴシック レギュラー" w:hAnsi="筑紫B丸ゴシック レギュラー" w:hint="eastAsia"/>
                <w:color w:val="000000" w:themeColor="text1"/>
                <w:szCs w:val="20"/>
              </w:rPr>
              <w:t>いけばな</w:t>
            </w:r>
            <w:r>
              <w:rPr>
                <w:rFonts w:ascii="筑紫B丸ゴシック レギュラー" w:eastAsia="筑紫B丸ゴシック レギュラー" w:hAnsi="筑紫B丸ゴシック レギュラー"/>
                <w:color w:val="000000" w:themeColor="text1"/>
                <w:szCs w:val="20"/>
              </w:rPr>
              <w:t xml:space="preserve">  </w:t>
            </w:r>
            <w:r w:rsidR="008D4EA6">
              <w:rPr>
                <w:rFonts w:ascii="筑紫B丸ゴシック レギュラー" w:eastAsia="筑紫B丸ゴシック レギュラー" w:hAnsi="筑紫B丸ゴシック レギュラー"/>
                <w:color w:val="auto"/>
                <w:szCs w:val="20"/>
              </w:rPr>
              <w:t>11</w:t>
            </w:r>
            <w:r w:rsidRPr="00EE602D">
              <w:rPr>
                <w:rFonts w:ascii="筑紫B丸ゴシック レギュラー" w:eastAsia="筑紫B丸ゴシック レギュラー" w:hAnsi="筑紫B丸ゴシック レギュラー"/>
                <w:color w:val="auto"/>
                <w:szCs w:val="20"/>
              </w:rPr>
              <w:t xml:space="preserve">       </w:t>
            </w:r>
          </w:p>
        </w:tc>
      </w:tr>
      <w:tr w:rsidR="00123084" w:rsidRPr="008E768A" w14:paraId="5170FC78" w14:textId="77777777" w:rsidTr="00123084">
        <w:trPr>
          <w:trHeight w:val="936"/>
        </w:trPr>
        <w:tc>
          <w:tcPr>
            <w:tcW w:w="1518" w:type="dxa"/>
            <w:tcBorders>
              <w:top w:val="nil"/>
              <w:bottom w:val="single" w:sz="6" w:space="0" w:color="BFBFBF" w:themeColor="background1" w:themeShade="BF"/>
            </w:tcBorders>
            <w:shd w:val="clear" w:color="auto" w:fill="auto"/>
          </w:tcPr>
          <w:p w14:paraId="64A273B1" w14:textId="77777777" w:rsidR="0079763F" w:rsidRDefault="0079763F" w:rsidP="00123084">
            <w:pPr>
              <w:pStyle w:val="TableText"/>
              <w:rPr>
                <w:rFonts w:ascii="筑紫B丸ゴシック レギュラー" w:eastAsia="筑紫B丸ゴシック レギュラー" w:hAnsi="筑紫B丸ゴシック レギュラー"/>
                <w:sz w:val="20"/>
                <w:szCs w:val="20"/>
              </w:rPr>
            </w:pPr>
          </w:p>
          <w:p w14:paraId="5EC664EC" w14:textId="77777777" w:rsidR="00B02B6C" w:rsidRDefault="00B02B6C" w:rsidP="00B02B6C">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7C1A90E4" w14:textId="77777777" w:rsidR="00B02B6C" w:rsidRPr="001A57BC" w:rsidRDefault="00B02B6C" w:rsidP="00B02B6C">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42793A16" w14:textId="22356EE5" w:rsidR="00123084" w:rsidRPr="005D0E1C" w:rsidRDefault="00B02B6C" w:rsidP="00B02B6C">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0" w:type="dxa"/>
            <w:tcBorders>
              <w:top w:val="nil"/>
              <w:bottom w:val="single" w:sz="6" w:space="0" w:color="BFBFBF" w:themeColor="background1" w:themeShade="BF"/>
            </w:tcBorders>
            <w:shd w:val="clear" w:color="auto" w:fill="auto"/>
          </w:tcPr>
          <w:p w14:paraId="3FB64039" w14:textId="2590F91C" w:rsidR="00123084" w:rsidRPr="00DD4F30" w:rsidRDefault="006458CB" w:rsidP="00123084">
            <w:pPr>
              <w:pStyle w:val="TableText"/>
              <w:jc w:val="center"/>
              <w:rPr>
                <w:rFonts w:ascii="筑紫B丸ゴシック レギュラー" w:eastAsia="筑紫B丸ゴシック レギュラー" w:hAnsi="筑紫B丸ゴシック レギュラー"/>
                <w:color w:val="000000" w:themeColor="text1"/>
                <w:sz w:val="20"/>
                <w:szCs w:val="20"/>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shd w:val="clear" w:color="auto" w:fill="auto"/>
          </w:tcPr>
          <w:p w14:paraId="72D7F7DD" w14:textId="0A61D4BF" w:rsidR="00123084" w:rsidRPr="005D0E1C" w:rsidRDefault="00123084" w:rsidP="00123084">
            <w:pPr>
              <w:pStyle w:val="TableText"/>
              <w:jc w:val="center"/>
              <w:rPr>
                <w:rFonts w:ascii="筑紫B丸ゴシック レギュラー" w:eastAsia="筑紫B丸ゴシック レギュラー" w:hAnsi="筑紫B丸ゴシック レギュラー"/>
                <w:sz w:val="14"/>
                <w:szCs w:val="14"/>
              </w:rPr>
            </w:pPr>
          </w:p>
        </w:tc>
        <w:tc>
          <w:tcPr>
            <w:tcW w:w="1544" w:type="dxa"/>
            <w:gridSpan w:val="2"/>
            <w:tcBorders>
              <w:top w:val="nil"/>
              <w:bottom w:val="single" w:sz="6" w:space="0" w:color="BFBFBF" w:themeColor="background1" w:themeShade="BF"/>
            </w:tcBorders>
            <w:shd w:val="clear" w:color="auto" w:fill="auto"/>
          </w:tcPr>
          <w:p w14:paraId="473D4509" w14:textId="77777777" w:rsidR="0079763F" w:rsidRDefault="0079763F" w:rsidP="00123084">
            <w:pPr>
              <w:pStyle w:val="TableText"/>
              <w:rPr>
                <w:rFonts w:ascii="筑紫B丸ゴシック レギュラー" w:eastAsia="筑紫B丸ゴシック レギュラー" w:hAnsi="筑紫B丸ゴシック レギュラー"/>
                <w:color w:val="FF0000"/>
                <w:sz w:val="20"/>
                <w:szCs w:val="20"/>
              </w:rPr>
            </w:pPr>
          </w:p>
          <w:p w14:paraId="07357AC6" w14:textId="77777777" w:rsidR="00B02B6C" w:rsidRDefault="00B02B6C" w:rsidP="00B02B6C">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29B3A3B2" w14:textId="77777777" w:rsidR="00B02B6C" w:rsidRPr="001A57BC" w:rsidRDefault="00B02B6C" w:rsidP="00B02B6C">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5E9156B7" w14:textId="6B9BAC1E" w:rsidR="00123084" w:rsidRPr="009800EC" w:rsidRDefault="00B02B6C" w:rsidP="00B02B6C">
            <w:pPr>
              <w:pStyle w:val="TableText"/>
              <w:rPr>
                <w:rFonts w:ascii="筑紫B丸ゴシック レギュラー" w:eastAsia="筑紫B丸ゴシック レギュラー" w:hAnsi="筑紫B丸ゴシック レギュラー"/>
                <w:color w:val="FF0000"/>
                <w:sz w:val="16"/>
                <w:szCs w:val="16"/>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16" w:type="dxa"/>
            <w:tcBorders>
              <w:top w:val="nil"/>
              <w:bottom w:val="single" w:sz="6" w:space="0" w:color="BFBFBF" w:themeColor="background1" w:themeShade="BF"/>
            </w:tcBorders>
            <w:shd w:val="clear" w:color="auto" w:fill="auto"/>
          </w:tcPr>
          <w:p w14:paraId="148E4E27" w14:textId="77777777" w:rsidR="0079763F" w:rsidRDefault="0079763F" w:rsidP="00123084">
            <w:pPr>
              <w:pStyle w:val="TableText"/>
              <w:jc w:val="center"/>
              <w:rPr>
                <w:rFonts w:ascii="筑紫B丸ゴシック レギュラー" w:eastAsia="筑紫B丸ゴシック レギュラー" w:hAnsi="筑紫B丸ゴシック レギュラー"/>
                <w:color w:val="3366FF"/>
              </w:rPr>
            </w:pPr>
          </w:p>
          <w:p w14:paraId="5042A617" w14:textId="77777777" w:rsidR="00123084" w:rsidRPr="006458CB" w:rsidRDefault="006458CB" w:rsidP="00123084">
            <w:pPr>
              <w:pStyle w:val="TableText"/>
              <w:jc w:val="center"/>
              <w:rPr>
                <w:rFonts w:ascii="筑紫B丸ゴシック レギュラー" w:eastAsia="筑紫B丸ゴシック レギュラー" w:hAnsi="筑紫B丸ゴシック レギュラー"/>
                <w:color w:val="3366FF"/>
              </w:rPr>
            </w:pPr>
            <w:r w:rsidRPr="006458CB">
              <w:rPr>
                <w:rFonts w:ascii="筑紫B丸ゴシック レギュラー" w:eastAsia="筑紫B丸ゴシック レギュラー" w:hAnsi="筑紫B丸ゴシック レギュラー" w:hint="eastAsia"/>
                <w:color w:val="3366FF"/>
              </w:rPr>
              <w:t>クオーレアート</w:t>
            </w:r>
          </w:p>
          <w:p w14:paraId="08B89D59" w14:textId="75A699B1" w:rsidR="006458CB" w:rsidRPr="006458CB" w:rsidRDefault="006458CB" w:rsidP="00014DC1">
            <w:pPr>
              <w:pStyle w:val="TableText"/>
              <w:jc w:val="center"/>
              <w:rPr>
                <w:rFonts w:ascii="筑紫B丸ゴシック レギュラー" w:eastAsia="筑紫B丸ゴシック レギュラー" w:hAnsi="筑紫B丸ゴシック レギュラー"/>
                <w:color w:val="FF0000"/>
              </w:rPr>
            </w:pPr>
            <w:r w:rsidRPr="006458CB">
              <w:rPr>
                <w:rFonts w:ascii="筑紫B丸ゴシック レギュラー" w:eastAsia="筑紫B丸ゴシック レギュラー" w:hAnsi="筑紫B丸ゴシック レギュラー" w:hint="eastAsia"/>
                <w:color w:val="3366FF"/>
              </w:rPr>
              <w:t>残席</w:t>
            </w:r>
            <w:r w:rsidR="00014DC1">
              <w:rPr>
                <w:rFonts w:ascii="筑紫B丸ゴシック レギュラー" w:eastAsia="筑紫B丸ゴシック レギュラー" w:hAnsi="筑紫B丸ゴシック レギュラー"/>
                <w:color w:val="3366FF"/>
              </w:rPr>
              <w:t>2</w:t>
            </w:r>
          </w:p>
        </w:tc>
        <w:tc>
          <w:tcPr>
            <w:tcW w:w="1522" w:type="dxa"/>
            <w:tcBorders>
              <w:top w:val="nil"/>
              <w:bottom w:val="single" w:sz="6" w:space="0" w:color="BFBFBF" w:themeColor="background1" w:themeShade="BF"/>
            </w:tcBorders>
            <w:shd w:val="clear" w:color="auto" w:fill="auto"/>
          </w:tcPr>
          <w:p w14:paraId="3258E684" w14:textId="77777777" w:rsidR="0079763F" w:rsidRDefault="0079763F" w:rsidP="00123084">
            <w:pPr>
              <w:pStyle w:val="TableText"/>
              <w:rPr>
                <w:rFonts w:ascii="筑紫B丸ゴシック レギュラー" w:eastAsia="筑紫B丸ゴシック レギュラー" w:hAnsi="筑紫B丸ゴシック レギュラー"/>
                <w:sz w:val="20"/>
                <w:szCs w:val="20"/>
              </w:rPr>
            </w:pPr>
          </w:p>
          <w:p w14:paraId="2D792444" w14:textId="77777777" w:rsidR="00123084" w:rsidRPr="00A90FDE" w:rsidRDefault="00123084" w:rsidP="00123084">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1B7122BE" w14:textId="77777777" w:rsidR="00123084" w:rsidRPr="00A90FDE" w:rsidRDefault="00123084" w:rsidP="00123084">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5E4E84ED" w14:textId="77777777" w:rsidR="00123084" w:rsidRPr="00935589" w:rsidRDefault="00123084" w:rsidP="00123084">
            <w:pPr>
              <w:pStyle w:val="TableText"/>
              <w:rPr>
                <w:rFonts w:ascii="筑紫B丸ゴシック レギュラー" w:eastAsia="筑紫B丸ゴシック レギュラー" w:hAnsi="筑紫B丸ゴシック レギュラー"/>
                <w:color w:val="FF0000"/>
                <w:sz w:val="32"/>
                <w:szCs w:val="32"/>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27" w:type="dxa"/>
            <w:tcBorders>
              <w:top w:val="nil"/>
              <w:bottom w:val="single" w:sz="6" w:space="0" w:color="BFBFBF" w:themeColor="background1" w:themeShade="BF"/>
            </w:tcBorders>
            <w:shd w:val="clear" w:color="auto" w:fill="auto"/>
          </w:tcPr>
          <w:p w14:paraId="297AFA6A" w14:textId="68E4FFB8" w:rsidR="008D4EA6" w:rsidRPr="003D5CCA" w:rsidRDefault="008D4EA6" w:rsidP="008D4EA6">
            <w:pPr>
              <w:pStyle w:val="TableText"/>
              <w:rPr>
                <w:rFonts w:ascii="筑紫B丸ゴシック レギュラー" w:eastAsia="筑紫B丸ゴシック レギュラー" w:hAnsi="筑紫B丸ゴシック レギュラー"/>
                <w:color w:val="FF0000"/>
                <w:sz w:val="20"/>
                <w:szCs w:val="20"/>
              </w:rPr>
            </w:pPr>
            <w:r w:rsidRPr="003D5CCA">
              <w:rPr>
                <w:rFonts w:ascii="筑紫B丸ゴシック レギュラー" w:eastAsia="筑紫B丸ゴシック レギュラー" w:hAnsi="筑紫B丸ゴシック レギュラー" w:hint="eastAsia"/>
                <w:color w:val="FF0000"/>
                <w:sz w:val="20"/>
                <w:szCs w:val="20"/>
              </w:rPr>
              <w:t>①</w:t>
            </w:r>
            <w:r w:rsidR="003D5CCA" w:rsidRPr="003D5CCA">
              <w:rPr>
                <w:rFonts w:ascii="筑紫B丸ゴシック レギュラー" w:eastAsia="筑紫B丸ゴシック レギュラー" w:hAnsi="筑紫B丸ゴシック レギュラー" w:hint="eastAsia"/>
                <w:color w:val="FF0000"/>
                <w:sz w:val="20"/>
                <w:szCs w:val="20"/>
              </w:rPr>
              <w:t>満席</w:t>
            </w:r>
          </w:p>
          <w:p w14:paraId="6DE585E1" w14:textId="0C9E859D" w:rsidR="008D4EA6" w:rsidRPr="008354C7" w:rsidRDefault="008D4EA6" w:rsidP="008D4EA6">
            <w:pPr>
              <w:pStyle w:val="TableText"/>
              <w:rPr>
                <w:rFonts w:ascii="筑紫B丸ゴシック レギュラー" w:eastAsia="筑紫B丸ゴシック レギュラー" w:hAnsi="筑紫B丸ゴシック レギュラー"/>
                <w:color w:val="FF0000"/>
                <w:sz w:val="20"/>
                <w:szCs w:val="20"/>
              </w:rPr>
            </w:pPr>
            <w:r w:rsidRPr="008354C7">
              <w:rPr>
                <w:rFonts w:ascii="筑紫B丸ゴシック レギュラー" w:eastAsia="筑紫B丸ゴシック レギュラー" w:hAnsi="筑紫B丸ゴシック レギュラー" w:hint="eastAsia"/>
                <w:color w:val="FF0000"/>
                <w:sz w:val="20"/>
                <w:szCs w:val="20"/>
              </w:rPr>
              <w:t>②</w:t>
            </w:r>
            <w:r w:rsidR="008354C7" w:rsidRPr="008354C7">
              <w:rPr>
                <w:rFonts w:ascii="筑紫B丸ゴシック レギュラー" w:eastAsia="筑紫B丸ゴシック レギュラー" w:hAnsi="筑紫B丸ゴシック レギュラー" w:hint="eastAsia"/>
                <w:color w:val="FF0000"/>
                <w:sz w:val="20"/>
                <w:szCs w:val="20"/>
              </w:rPr>
              <w:t>満席</w:t>
            </w:r>
          </w:p>
          <w:p w14:paraId="194DEC9F" w14:textId="77777777" w:rsidR="008D4EA6" w:rsidRDefault="008D4EA6" w:rsidP="008D4EA6">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14:30</w:t>
            </w:r>
          </w:p>
          <w:p w14:paraId="3B5BF273" w14:textId="5D7B482E" w:rsidR="00123084" w:rsidRPr="002B7517" w:rsidRDefault="008D4EA6" w:rsidP="008D4EA6">
            <w:pPr>
              <w:pStyle w:val="TableText"/>
              <w:rPr>
                <w:rFonts w:ascii="筑紫B丸ゴシック レギュラー" w:eastAsia="筑紫B丸ゴシック レギュラー" w:hAnsi="筑紫B丸ゴシック レギュラー"/>
                <w:color w:val="FF0000"/>
                <w:sz w:val="36"/>
                <w:szCs w:val="36"/>
              </w:rPr>
            </w:pPr>
            <w:r>
              <w:rPr>
                <w:rFonts w:ascii="筑紫B丸ゴシック レギュラー" w:eastAsia="筑紫B丸ゴシック レギュラー" w:hAnsi="筑紫B丸ゴシック レギュラー" w:hint="eastAsia"/>
                <w:color w:val="000000" w:themeColor="text1"/>
                <w:sz w:val="20"/>
                <w:szCs w:val="20"/>
              </w:rPr>
              <w:t>④</w:t>
            </w:r>
            <w:r>
              <w:rPr>
                <w:rFonts w:ascii="筑紫B丸ゴシック レギュラー" w:eastAsia="筑紫B丸ゴシック レギュラー" w:hAnsi="筑紫B丸ゴシック レギュラー"/>
                <w:color w:val="000000" w:themeColor="text1"/>
                <w:sz w:val="20"/>
                <w:szCs w:val="20"/>
              </w:rPr>
              <w:t>16:00</w:t>
            </w:r>
          </w:p>
        </w:tc>
      </w:tr>
      <w:tr w:rsidR="00123084" w:rsidRPr="008E768A" w14:paraId="46DF6644" w14:textId="77777777" w:rsidTr="00123084">
        <w:trPr>
          <w:trHeight w:val="243"/>
        </w:trPr>
        <w:tc>
          <w:tcPr>
            <w:tcW w:w="1518" w:type="dxa"/>
            <w:tcBorders>
              <w:top w:val="single" w:sz="6" w:space="0" w:color="BFBFBF" w:themeColor="background1" w:themeShade="BF"/>
              <w:bottom w:val="nil"/>
            </w:tcBorders>
            <w:shd w:val="clear" w:color="auto" w:fill="auto"/>
          </w:tcPr>
          <w:p w14:paraId="76926780" w14:textId="2111B6DA" w:rsidR="00123084" w:rsidRPr="00BA061E" w:rsidRDefault="00C71DCD" w:rsidP="00B02B6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Pr>
                <w:rFonts w:ascii="筑紫B丸ゴシック レギュラー" w:eastAsia="筑紫B丸ゴシック レギュラー" w:hAnsi="筑紫B丸ゴシック レギュラー" w:hint="eastAsia"/>
                <w:color w:val="000000" w:themeColor="text1"/>
                <w:szCs w:val="20"/>
              </w:rPr>
              <w:t xml:space="preserve">　</w:t>
            </w:r>
            <w:r w:rsidR="00B02B6C">
              <w:rPr>
                <w:rFonts w:ascii="筑紫B丸ゴシック レギュラー" w:eastAsia="筑紫B丸ゴシック レギュラー" w:hAnsi="筑紫B丸ゴシック レギュラー"/>
                <w:color w:val="000000" w:themeColor="text1"/>
                <w:szCs w:val="20"/>
              </w:rPr>
              <w:t>12</w:t>
            </w:r>
          </w:p>
        </w:tc>
        <w:tc>
          <w:tcPr>
            <w:tcW w:w="1520" w:type="dxa"/>
            <w:tcBorders>
              <w:top w:val="single" w:sz="6" w:space="0" w:color="BFBFBF" w:themeColor="background1" w:themeShade="BF"/>
              <w:bottom w:val="nil"/>
            </w:tcBorders>
            <w:shd w:val="clear" w:color="auto" w:fill="auto"/>
          </w:tcPr>
          <w:p w14:paraId="69998685" w14:textId="4C08EF0B" w:rsidR="00123084" w:rsidRPr="00BA061E" w:rsidRDefault="00B02B6C"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13</w:t>
            </w:r>
          </w:p>
        </w:tc>
        <w:tc>
          <w:tcPr>
            <w:tcW w:w="1523" w:type="dxa"/>
            <w:tcBorders>
              <w:top w:val="single" w:sz="6" w:space="0" w:color="BFBFBF" w:themeColor="background1" w:themeShade="BF"/>
              <w:bottom w:val="nil"/>
            </w:tcBorders>
            <w:shd w:val="clear" w:color="auto" w:fill="auto"/>
          </w:tcPr>
          <w:p w14:paraId="41CA813F" w14:textId="1C0BD616" w:rsidR="00123084" w:rsidRPr="00BA061E" w:rsidRDefault="00B02B6C"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14</w:t>
            </w:r>
          </w:p>
        </w:tc>
        <w:tc>
          <w:tcPr>
            <w:tcW w:w="1544" w:type="dxa"/>
            <w:gridSpan w:val="2"/>
            <w:tcBorders>
              <w:top w:val="single" w:sz="6" w:space="0" w:color="BFBFBF" w:themeColor="background1" w:themeShade="BF"/>
              <w:bottom w:val="nil"/>
            </w:tcBorders>
            <w:shd w:val="clear" w:color="auto" w:fill="auto"/>
          </w:tcPr>
          <w:p w14:paraId="10CD1B11" w14:textId="619ED8FB" w:rsidR="00123084" w:rsidRPr="00BA061E" w:rsidRDefault="00123084" w:rsidP="00B02B6C">
            <w:pPr>
              <w:pStyle w:val="Dates"/>
              <w:rPr>
                <w:rFonts w:ascii="筑紫B丸ゴシック レギュラー" w:eastAsia="筑紫B丸ゴシック レギュラー" w:hAnsi="筑紫B丸ゴシック レギュラー"/>
                <w:color w:val="000000" w:themeColor="text1"/>
                <w:szCs w:val="20"/>
              </w:rPr>
            </w:pPr>
            <w:r w:rsidRPr="00BA061E">
              <w:rPr>
                <w:rFonts w:ascii="筑紫B丸ゴシック レギュラー" w:eastAsia="筑紫B丸ゴシック レギュラー" w:hAnsi="筑紫B丸ゴシック レギュラー" w:hint="eastAsia"/>
                <w:color w:val="000000" w:themeColor="text1"/>
                <w:szCs w:val="20"/>
              </w:rPr>
              <w:t xml:space="preserve">　</w:t>
            </w:r>
            <w:r w:rsidR="00B02B6C">
              <w:rPr>
                <w:rFonts w:ascii="筑紫B丸ゴシック レギュラー" w:eastAsia="筑紫B丸ゴシック レギュラー" w:hAnsi="筑紫B丸ゴシック レギュラー"/>
                <w:color w:val="000000" w:themeColor="text1"/>
                <w:szCs w:val="20"/>
              </w:rPr>
              <w:t>15</w:t>
            </w:r>
            <w:r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16" w:type="dxa"/>
            <w:tcBorders>
              <w:top w:val="single" w:sz="6" w:space="0" w:color="BFBFBF" w:themeColor="background1" w:themeShade="BF"/>
              <w:bottom w:val="nil"/>
            </w:tcBorders>
            <w:shd w:val="clear" w:color="auto" w:fill="auto"/>
          </w:tcPr>
          <w:p w14:paraId="2794121A" w14:textId="7E3505FD" w:rsidR="00123084" w:rsidRPr="00BA061E" w:rsidRDefault="00B02B6C"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16</w:t>
            </w:r>
            <w:r w:rsidR="00123084"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22" w:type="dxa"/>
            <w:tcBorders>
              <w:top w:val="single" w:sz="6" w:space="0" w:color="BFBFBF" w:themeColor="background1" w:themeShade="BF"/>
              <w:bottom w:val="nil"/>
            </w:tcBorders>
            <w:shd w:val="clear" w:color="auto" w:fill="auto"/>
          </w:tcPr>
          <w:p w14:paraId="76872863" w14:textId="37605F5F" w:rsidR="00123084" w:rsidRPr="00BA061E" w:rsidRDefault="00123084" w:rsidP="00B02B6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B02B6C">
              <w:rPr>
                <w:rFonts w:ascii="筑紫B丸ゴシック レギュラー" w:eastAsia="筑紫B丸ゴシック レギュラー" w:hAnsi="筑紫B丸ゴシック レギュラー"/>
                <w:color w:val="000000" w:themeColor="text1"/>
                <w:szCs w:val="20"/>
              </w:rPr>
              <w:t>17</w:t>
            </w:r>
          </w:p>
        </w:tc>
        <w:tc>
          <w:tcPr>
            <w:tcW w:w="1527" w:type="dxa"/>
            <w:tcBorders>
              <w:top w:val="single" w:sz="6" w:space="0" w:color="BFBFBF" w:themeColor="background1" w:themeShade="BF"/>
              <w:bottom w:val="nil"/>
            </w:tcBorders>
            <w:shd w:val="clear" w:color="auto" w:fill="auto"/>
          </w:tcPr>
          <w:p w14:paraId="3A255FF7" w14:textId="26D36DDF" w:rsidR="00123084" w:rsidRPr="00BA061E" w:rsidRDefault="00123084" w:rsidP="008D4EA6">
            <w:pPr>
              <w:pStyle w:val="Dates"/>
              <w:rPr>
                <w:rFonts w:ascii="筑紫B丸ゴシック レギュラー" w:eastAsia="筑紫B丸ゴシック レギュラー" w:hAnsi="筑紫B丸ゴシック レギュラー"/>
                <w:color w:val="000000" w:themeColor="text1"/>
                <w:szCs w:val="20"/>
              </w:rPr>
            </w:pPr>
            <w:r w:rsidRPr="00BA061E">
              <w:rPr>
                <w:rFonts w:ascii="筑紫B丸ゴシック レギュラー" w:eastAsia="筑紫B丸ゴシック レギュラー" w:hAnsi="筑紫B丸ゴシック レギュラー" w:hint="eastAsia"/>
                <w:color w:val="000000" w:themeColor="text1"/>
                <w:szCs w:val="20"/>
              </w:rPr>
              <w:t xml:space="preserve">　</w:t>
            </w:r>
            <w:r w:rsidR="008D4EA6">
              <w:rPr>
                <w:rFonts w:ascii="筑紫B丸ゴシック レギュラー" w:eastAsia="筑紫B丸ゴシック レギュラー" w:hAnsi="筑紫B丸ゴシック レギュラー"/>
                <w:color w:val="000000" w:themeColor="text1"/>
                <w:szCs w:val="20"/>
              </w:rPr>
              <w:t>18</w:t>
            </w:r>
          </w:p>
        </w:tc>
      </w:tr>
      <w:tr w:rsidR="00123084" w:rsidRPr="008E768A" w14:paraId="2B37D71D" w14:textId="77777777" w:rsidTr="00123084">
        <w:trPr>
          <w:trHeight w:val="819"/>
        </w:trPr>
        <w:tc>
          <w:tcPr>
            <w:tcW w:w="1518" w:type="dxa"/>
            <w:tcBorders>
              <w:top w:val="nil"/>
              <w:bottom w:val="single" w:sz="6" w:space="0" w:color="BFBFBF" w:themeColor="background1" w:themeShade="BF"/>
            </w:tcBorders>
            <w:shd w:val="clear" w:color="auto" w:fill="auto"/>
          </w:tcPr>
          <w:p w14:paraId="5524AE38" w14:textId="02665B10" w:rsidR="00C71DCD" w:rsidRPr="00C71DCD" w:rsidRDefault="00C71DCD" w:rsidP="00C71DCD">
            <w:pPr>
              <w:pStyle w:val="TableText"/>
              <w:rPr>
                <w:rFonts w:ascii="筑紫B丸ゴシック レギュラー" w:eastAsia="筑紫B丸ゴシック レギュラー" w:hAnsi="筑紫B丸ゴシック レギュラー"/>
                <w:color w:val="FF0000"/>
                <w:sz w:val="20"/>
                <w:szCs w:val="20"/>
              </w:rPr>
            </w:pPr>
            <w:r w:rsidRPr="00C71DCD">
              <w:rPr>
                <w:rFonts w:ascii="筑紫B丸ゴシック レギュラー" w:eastAsia="筑紫B丸ゴシック レギュラー" w:hAnsi="筑紫B丸ゴシック レギュラー" w:hint="eastAsia"/>
                <w:color w:val="FF0000"/>
                <w:sz w:val="20"/>
                <w:szCs w:val="20"/>
              </w:rPr>
              <w:t>①満席</w:t>
            </w:r>
          </w:p>
          <w:p w14:paraId="7B3C7561" w14:textId="753EFD42" w:rsidR="00C71DCD" w:rsidRPr="00E81B83" w:rsidRDefault="00C71DCD" w:rsidP="00C71DCD">
            <w:pPr>
              <w:pStyle w:val="TableText"/>
              <w:rPr>
                <w:rFonts w:ascii="筑紫B丸ゴシック レギュラー" w:eastAsia="筑紫B丸ゴシック レギュラー" w:hAnsi="筑紫B丸ゴシック レギュラー" w:hint="eastAsia"/>
                <w:color w:val="FF0000"/>
                <w:sz w:val="20"/>
                <w:szCs w:val="20"/>
              </w:rPr>
            </w:pPr>
            <w:r w:rsidRPr="00E81B83">
              <w:rPr>
                <w:rFonts w:ascii="筑紫B丸ゴシック レギュラー" w:eastAsia="筑紫B丸ゴシック レギュラー" w:hAnsi="筑紫B丸ゴシック レギュラー" w:hint="eastAsia"/>
                <w:color w:val="FF0000"/>
                <w:sz w:val="20"/>
                <w:szCs w:val="20"/>
              </w:rPr>
              <w:t>②</w:t>
            </w:r>
            <w:r w:rsidR="00E81B83" w:rsidRPr="00E81B83">
              <w:rPr>
                <w:rFonts w:ascii="筑紫B丸ゴシック レギュラー" w:eastAsia="筑紫B丸ゴシック レギュラー" w:hAnsi="筑紫B丸ゴシック レギュラー" w:hint="eastAsia"/>
                <w:color w:val="FF0000"/>
                <w:sz w:val="20"/>
                <w:szCs w:val="20"/>
              </w:rPr>
              <w:t>満席</w:t>
            </w:r>
          </w:p>
          <w:p w14:paraId="5F8CD3EF" w14:textId="596FFEAD" w:rsidR="00123084" w:rsidRPr="005651FB" w:rsidRDefault="00C71DCD" w:rsidP="00C71DCD">
            <w:pPr>
              <w:pStyle w:val="TableText"/>
              <w:rPr>
                <w:rFonts w:ascii="筑紫B丸ゴシック レギュラー" w:eastAsia="筑紫B丸ゴシック レギュラー" w:hAnsi="筑紫B丸ゴシック レギュラー"/>
                <w:color w:val="FF0000"/>
                <w:sz w:val="36"/>
                <w:szCs w:val="36"/>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0" w:type="dxa"/>
            <w:tcBorders>
              <w:top w:val="nil"/>
              <w:bottom w:val="single" w:sz="6" w:space="0" w:color="BFBFBF" w:themeColor="background1" w:themeShade="BF"/>
            </w:tcBorders>
            <w:shd w:val="clear" w:color="auto" w:fill="auto"/>
          </w:tcPr>
          <w:p w14:paraId="38AB710F" w14:textId="42A704AE" w:rsidR="00123084" w:rsidRPr="008E768A" w:rsidRDefault="006458CB" w:rsidP="00123084">
            <w:pPr>
              <w:pStyle w:val="TableText"/>
              <w:jc w:val="center"/>
              <w:rPr>
                <w:rFonts w:ascii="筑紫B丸ゴシック レギュラー" w:eastAsia="筑紫B丸ゴシック レギュラー" w:hAnsi="筑紫B丸ゴシック レギュラー"/>
                <w:color w:val="000000" w:themeColor="text1"/>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nil"/>
              <w:bottom w:val="single" w:sz="6" w:space="0" w:color="BFBFBF" w:themeColor="background1" w:themeShade="BF"/>
            </w:tcBorders>
            <w:shd w:val="clear" w:color="auto" w:fill="auto"/>
          </w:tcPr>
          <w:p w14:paraId="241D223F" w14:textId="2F6C41BF" w:rsidR="00123084" w:rsidRPr="00F730DD" w:rsidRDefault="00B02B6C" w:rsidP="00123084">
            <w:pPr>
              <w:pStyle w:val="TableText"/>
              <w:jc w:val="center"/>
              <w:rPr>
                <w:rFonts w:ascii="筑紫B丸ゴシック レギュラー" w:eastAsia="筑紫B丸ゴシック レギュラー" w:hAnsi="筑紫B丸ゴシック レギュラー"/>
                <w:color w:val="FF0000"/>
                <w:sz w:val="36"/>
                <w:szCs w:val="36"/>
              </w:rPr>
            </w:pPr>
            <w:r w:rsidRPr="00687075">
              <w:rPr>
                <w:rFonts w:ascii="筑紫B丸ゴシック レギュラー" w:eastAsia="筑紫B丸ゴシック レギュラー" w:hAnsi="筑紫B丸ゴシック レギュラー" w:hint="eastAsia"/>
                <w:sz w:val="36"/>
                <w:szCs w:val="36"/>
              </w:rPr>
              <w:t>休</w:t>
            </w:r>
          </w:p>
        </w:tc>
        <w:tc>
          <w:tcPr>
            <w:tcW w:w="1544" w:type="dxa"/>
            <w:gridSpan w:val="2"/>
            <w:tcBorders>
              <w:top w:val="nil"/>
              <w:bottom w:val="single" w:sz="6" w:space="0" w:color="BFBFBF" w:themeColor="background1" w:themeShade="BF"/>
            </w:tcBorders>
            <w:shd w:val="clear" w:color="auto" w:fill="auto"/>
          </w:tcPr>
          <w:p w14:paraId="0CB77D8B" w14:textId="77777777" w:rsidR="00123084" w:rsidRPr="00687075" w:rsidRDefault="00123084" w:rsidP="00123084">
            <w:pPr>
              <w:pStyle w:val="TableText"/>
              <w:jc w:val="center"/>
              <w:rPr>
                <w:rFonts w:ascii="筑紫B丸ゴシック レギュラー" w:eastAsia="筑紫B丸ゴシック レギュラー" w:hAnsi="筑紫B丸ゴシック レギュラー"/>
                <w:sz w:val="36"/>
                <w:szCs w:val="36"/>
              </w:rPr>
            </w:pPr>
            <w:r w:rsidRPr="00687075">
              <w:rPr>
                <w:rFonts w:ascii="筑紫B丸ゴシック レギュラー" w:eastAsia="筑紫B丸ゴシック レギュラー" w:hAnsi="筑紫B丸ゴシック レギュラー" w:hint="eastAsia"/>
                <w:sz w:val="36"/>
                <w:szCs w:val="36"/>
              </w:rPr>
              <w:t>休</w:t>
            </w:r>
          </w:p>
        </w:tc>
        <w:tc>
          <w:tcPr>
            <w:tcW w:w="1516" w:type="dxa"/>
            <w:tcBorders>
              <w:top w:val="nil"/>
              <w:bottom w:val="single" w:sz="6" w:space="0" w:color="BFBFBF" w:themeColor="background1" w:themeShade="BF"/>
            </w:tcBorders>
            <w:shd w:val="clear" w:color="auto" w:fill="auto"/>
          </w:tcPr>
          <w:p w14:paraId="7657E8E0" w14:textId="4FBE2FE5" w:rsidR="00123084" w:rsidRPr="00616793" w:rsidRDefault="00C71DCD" w:rsidP="00123084">
            <w:pPr>
              <w:pStyle w:val="TableText"/>
              <w:jc w:val="center"/>
              <w:rPr>
                <w:rFonts w:ascii="筑紫B丸ゴシック レギュラー" w:eastAsia="筑紫B丸ゴシック レギュラー" w:hAnsi="筑紫B丸ゴシック レギュラー"/>
                <w:color w:val="3366FF"/>
                <w:sz w:val="16"/>
                <w:szCs w:val="16"/>
              </w:rPr>
            </w:pPr>
            <w:r w:rsidRPr="00687075">
              <w:rPr>
                <w:rFonts w:ascii="筑紫B丸ゴシック レギュラー" w:eastAsia="筑紫B丸ゴシック レギュラー" w:hAnsi="筑紫B丸ゴシック レギュラー" w:hint="eastAsia"/>
                <w:sz w:val="36"/>
                <w:szCs w:val="36"/>
              </w:rPr>
              <w:t>休</w:t>
            </w:r>
          </w:p>
        </w:tc>
        <w:tc>
          <w:tcPr>
            <w:tcW w:w="1522" w:type="dxa"/>
            <w:tcBorders>
              <w:top w:val="nil"/>
              <w:bottom w:val="single" w:sz="6" w:space="0" w:color="BFBFBF" w:themeColor="background1" w:themeShade="BF"/>
            </w:tcBorders>
            <w:shd w:val="clear" w:color="auto" w:fill="auto"/>
          </w:tcPr>
          <w:p w14:paraId="17902036" w14:textId="77777777" w:rsidR="0079763F" w:rsidRDefault="0079763F" w:rsidP="00123084">
            <w:pPr>
              <w:pStyle w:val="TableText"/>
              <w:rPr>
                <w:rFonts w:ascii="筑紫B丸ゴシック レギュラー" w:eastAsia="筑紫B丸ゴシック レギュラー" w:hAnsi="筑紫B丸ゴシック レギュラー"/>
                <w:sz w:val="20"/>
                <w:szCs w:val="20"/>
              </w:rPr>
            </w:pPr>
          </w:p>
          <w:p w14:paraId="57CAA961" w14:textId="77777777" w:rsidR="00C71DCD" w:rsidRPr="00A90FDE" w:rsidRDefault="00C71DCD" w:rsidP="00C71DCD">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14D0D006" w14:textId="77777777" w:rsidR="00C71DCD" w:rsidRPr="00A90FDE" w:rsidRDefault="00C71DCD" w:rsidP="00C71DCD">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3F36624E" w14:textId="29C92B3B" w:rsidR="00123084" w:rsidRPr="00F02C71"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27" w:type="dxa"/>
            <w:tcBorders>
              <w:top w:val="nil"/>
              <w:bottom w:val="single" w:sz="6" w:space="0" w:color="BFBFBF" w:themeColor="background1" w:themeShade="BF"/>
            </w:tcBorders>
            <w:shd w:val="clear" w:color="auto" w:fill="auto"/>
          </w:tcPr>
          <w:p w14:paraId="01A44840" w14:textId="77777777" w:rsidR="00123084" w:rsidRDefault="00123084" w:rsidP="008D4EA6">
            <w:pPr>
              <w:pStyle w:val="TableText"/>
              <w:jc w:val="center"/>
              <w:rPr>
                <w:rFonts w:ascii="筑紫B丸ゴシック レギュラー" w:eastAsia="筑紫B丸ゴシック レギュラー" w:hAnsi="筑紫B丸ゴシック レギュラー"/>
                <w:color w:val="FF0000"/>
                <w:sz w:val="20"/>
                <w:szCs w:val="20"/>
              </w:rPr>
            </w:pPr>
          </w:p>
          <w:p w14:paraId="0DD20AB1" w14:textId="77777777" w:rsidR="008354C7" w:rsidRPr="008354C7" w:rsidRDefault="008354C7" w:rsidP="008D4EA6">
            <w:pPr>
              <w:pStyle w:val="TableText"/>
              <w:jc w:val="center"/>
              <w:rPr>
                <w:rFonts w:ascii="筑紫B丸ゴシック レギュラー" w:eastAsia="筑紫B丸ゴシック レギュラー" w:hAnsi="筑紫B丸ゴシック レギュラー"/>
                <w:color w:val="3366FF"/>
                <w:sz w:val="20"/>
                <w:szCs w:val="20"/>
              </w:rPr>
            </w:pPr>
            <w:r w:rsidRPr="008354C7">
              <w:rPr>
                <w:rFonts w:ascii="筑紫B丸ゴシック レギュラー" w:eastAsia="筑紫B丸ゴシック レギュラー" w:hAnsi="筑紫B丸ゴシック レギュラー" w:hint="eastAsia"/>
                <w:color w:val="3366FF"/>
                <w:sz w:val="20"/>
                <w:szCs w:val="20"/>
              </w:rPr>
              <w:t>ガラス講座</w:t>
            </w:r>
          </w:p>
          <w:p w14:paraId="6372FBF5" w14:textId="77777777" w:rsidR="008354C7" w:rsidRPr="008354C7" w:rsidRDefault="008354C7" w:rsidP="008D4EA6">
            <w:pPr>
              <w:pStyle w:val="TableText"/>
              <w:jc w:val="center"/>
              <w:rPr>
                <w:rFonts w:ascii="筑紫B丸ゴシック レギュラー" w:eastAsia="筑紫B丸ゴシック レギュラー" w:hAnsi="筑紫B丸ゴシック レギュラー"/>
                <w:sz w:val="20"/>
                <w:szCs w:val="20"/>
              </w:rPr>
            </w:pPr>
            <w:r w:rsidRPr="008354C7">
              <w:rPr>
                <w:rFonts w:ascii="筑紫B丸ゴシック レギュラー" w:eastAsia="筑紫B丸ゴシック レギュラー" w:hAnsi="筑紫B丸ゴシック レギュラー" w:hint="eastAsia"/>
                <w:sz w:val="20"/>
                <w:szCs w:val="20"/>
              </w:rPr>
              <w:t>13時〜残２</w:t>
            </w:r>
          </w:p>
          <w:p w14:paraId="76335B05" w14:textId="19B95E61" w:rsidR="008354C7" w:rsidRPr="00086E90" w:rsidRDefault="008354C7" w:rsidP="008D4EA6">
            <w:pPr>
              <w:pStyle w:val="TableText"/>
              <w:jc w:val="center"/>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color w:val="FF0000"/>
                <w:sz w:val="20"/>
                <w:szCs w:val="20"/>
              </w:rPr>
              <w:t>15時〜満席</w:t>
            </w:r>
          </w:p>
        </w:tc>
      </w:tr>
      <w:tr w:rsidR="00123084" w:rsidRPr="008E768A" w14:paraId="58CDCDBB" w14:textId="77777777" w:rsidTr="00123084">
        <w:tc>
          <w:tcPr>
            <w:tcW w:w="1518" w:type="dxa"/>
            <w:tcBorders>
              <w:top w:val="single" w:sz="6" w:space="0" w:color="BFBFBF" w:themeColor="background1" w:themeShade="BF"/>
              <w:bottom w:val="nil"/>
            </w:tcBorders>
            <w:shd w:val="clear" w:color="auto" w:fill="auto"/>
          </w:tcPr>
          <w:p w14:paraId="18443699" w14:textId="199156B2" w:rsidR="00123084" w:rsidRPr="00BA061E" w:rsidRDefault="00123084" w:rsidP="00B02B6C">
            <w:pPr>
              <w:pStyle w:val="Dates"/>
              <w:rPr>
                <w:rFonts w:ascii="筑紫B丸ゴシック レギュラー" w:eastAsia="筑紫B丸ゴシック レギュラー" w:hAnsi="筑紫B丸ゴシック レギュラー"/>
                <w:color w:val="000000" w:themeColor="text1"/>
                <w:szCs w:val="20"/>
              </w:rPr>
            </w:pPr>
            <w:r w:rsidRPr="00BA061E">
              <w:rPr>
                <w:rFonts w:ascii="筑紫B丸ゴシック レギュラー" w:eastAsia="筑紫B丸ゴシック レギュラー" w:hAnsi="筑紫B丸ゴシック レギュラー" w:hint="eastAsia"/>
                <w:color w:val="000000" w:themeColor="text1"/>
                <w:szCs w:val="20"/>
              </w:rPr>
              <w:t xml:space="preserve">　</w:t>
            </w:r>
            <w:r w:rsidR="00B02B6C">
              <w:rPr>
                <w:rFonts w:ascii="筑紫B丸ゴシック レギュラー" w:eastAsia="筑紫B丸ゴシック レギュラー" w:hAnsi="筑紫B丸ゴシック レギュラー"/>
                <w:color w:val="000000" w:themeColor="text1"/>
                <w:szCs w:val="20"/>
              </w:rPr>
              <w:t>19</w:t>
            </w:r>
          </w:p>
        </w:tc>
        <w:tc>
          <w:tcPr>
            <w:tcW w:w="1520" w:type="dxa"/>
            <w:tcBorders>
              <w:top w:val="single" w:sz="6" w:space="0" w:color="BFBFBF" w:themeColor="background1" w:themeShade="BF"/>
              <w:bottom w:val="nil"/>
            </w:tcBorders>
            <w:shd w:val="clear" w:color="auto" w:fill="auto"/>
          </w:tcPr>
          <w:p w14:paraId="0BEF54DE" w14:textId="190CBC74" w:rsidR="00123084" w:rsidRPr="00BA061E" w:rsidRDefault="00B02B6C"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20</w:t>
            </w:r>
          </w:p>
        </w:tc>
        <w:tc>
          <w:tcPr>
            <w:tcW w:w="1523" w:type="dxa"/>
            <w:tcBorders>
              <w:top w:val="single" w:sz="6" w:space="0" w:color="BFBFBF" w:themeColor="background1" w:themeShade="BF"/>
              <w:bottom w:val="nil"/>
            </w:tcBorders>
            <w:shd w:val="clear" w:color="auto" w:fill="auto"/>
          </w:tcPr>
          <w:p w14:paraId="77976E7C" w14:textId="1FEA0536" w:rsidR="00123084" w:rsidRPr="00BA061E" w:rsidRDefault="00B02B6C" w:rsidP="00123084">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21</w:t>
            </w:r>
          </w:p>
        </w:tc>
        <w:tc>
          <w:tcPr>
            <w:tcW w:w="1544" w:type="dxa"/>
            <w:gridSpan w:val="2"/>
            <w:tcBorders>
              <w:top w:val="single" w:sz="6" w:space="0" w:color="BFBFBF" w:themeColor="background1" w:themeShade="BF"/>
              <w:bottom w:val="nil"/>
            </w:tcBorders>
            <w:shd w:val="clear" w:color="auto" w:fill="auto"/>
          </w:tcPr>
          <w:p w14:paraId="077680D7" w14:textId="1B28A89D" w:rsidR="00123084" w:rsidRPr="00BA061E" w:rsidRDefault="00123084" w:rsidP="00B02B6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Pr="00BA061E">
              <w:rPr>
                <w:rFonts w:ascii="筑紫B丸ゴシック レギュラー" w:eastAsia="筑紫B丸ゴシック レギュラー" w:hAnsi="筑紫B丸ゴシック レギュラー" w:hint="eastAsia"/>
                <w:color w:val="000000" w:themeColor="text1"/>
                <w:szCs w:val="20"/>
              </w:rPr>
              <w:t xml:space="preserve">　</w:t>
            </w:r>
            <w:r>
              <w:rPr>
                <w:rFonts w:ascii="筑紫B丸ゴシック レギュラー" w:eastAsia="筑紫B丸ゴシック レギュラー" w:hAnsi="筑紫B丸ゴシック レギュラー"/>
                <w:color w:val="000000" w:themeColor="text1"/>
                <w:szCs w:val="20"/>
              </w:rPr>
              <w:t>2</w:t>
            </w:r>
            <w:r w:rsidR="00B02B6C">
              <w:rPr>
                <w:rFonts w:ascii="筑紫B丸ゴシック レギュラー" w:eastAsia="筑紫B丸ゴシック レギュラー" w:hAnsi="筑紫B丸ゴシック レギュラー"/>
                <w:color w:val="000000" w:themeColor="text1"/>
                <w:szCs w:val="20"/>
              </w:rPr>
              <w:t>2</w:t>
            </w:r>
          </w:p>
        </w:tc>
        <w:tc>
          <w:tcPr>
            <w:tcW w:w="1516" w:type="dxa"/>
            <w:tcBorders>
              <w:top w:val="single" w:sz="6" w:space="0" w:color="BFBFBF" w:themeColor="background1" w:themeShade="BF"/>
              <w:bottom w:val="nil"/>
            </w:tcBorders>
            <w:shd w:val="clear" w:color="auto" w:fill="auto"/>
          </w:tcPr>
          <w:p w14:paraId="683959E5" w14:textId="069FEFDA" w:rsidR="00123084" w:rsidRPr="00BA061E" w:rsidRDefault="00123084" w:rsidP="00B02B6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w:t>
            </w:r>
            <w:r w:rsidR="00B02B6C">
              <w:rPr>
                <w:rFonts w:ascii="筑紫B丸ゴシック レギュラー" w:eastAsia="筑紫B丸ゴシック レギュラー" w:hAnsi="筑紫B丸ゴシック レギュラー"/>
                <w:color w:val="000000" w:themeColor="text1"/>
                <w:szCs w:val="20"/>
              </w:rPr>
              <w:t>3</w:t>
            </w:r>
          </w:p>
        </w:tc>
        <w:tc>
          <w:tcPr>
            <w:tcW w:w="1522" w:type="dxa"/>
            <w:tcBorders>
              <w:top w:val="single" w:sz="6" w:space="0" w:color="BFBFBF" w:themeColor="background1" w:themeShade="BF"/>
              <w:bottom w:val="nil"/>
            </w:tcBorders>
            <w:shd w:val="clear" w:color="auto" w:fill="auto"/>
          </w:tcPr>
          <w:p w14:paraId="7B3AA352" w14:textId="4F64B319" w:rsidR="00123084" w:rsidRPr="00BA061E" w:rsidRDefault="00123084" w:rsidP="00B02B6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Pr>
                <w:rFonts w:ascii="筑紫B丸ゴシック レギュラー" w:eastAsia="筑紫B丸ゴシック レギュラー" w:hAnsi="筑紫B丸ゴシック レギュラー"/>
                <w:color w:val="000000" w:themeColor="text1"/>
                <w:szCs w:val="20"/>
              </w:rPr>
              <w:t>2</w:t>
            </w:r>
            <w:r w:rsidR="00B02B6C">
              <w:rPr>
                <w:rFonts w:ascii="筑紫B丸ゴシック レギュラー" w:eastAsia="筑紫B丸ゴシック レギュラー" w:hAnsi="筑紫B丸ゴシック レギュラー"/>
                <w:color w:val="000000" w:themeColor="text1"/>
                <w:szCs w:val="20"/>
              </w:rPr>
              <w:t>4</w:t>
            </w:r>
          </w:p>
        </w:tc>
        <w:tc>
          <w:tcPr>
            <w:tcW w:w="1527" w:type="dxa"/>
            <w:tcBorders>
              <w:top w:val="single" w:sz="6" w:space="0" w:color="BFBFBF" w:themeColor="background1" w:themeShade="BF"/>
              <w:bottom w:val="nil"/>
            </w:tcBorders>
            <w:shd w:val="clear" w:color="auto" w:fill="auto"/>
          </w:tcPr>
          <w:p w14:paraId="139867AB" w14:textId="1AFA9D61" w:rsidR="00123084" w:rsidRPr="00BA061E" w:rsidRDefault="00C71DCD" w:rsidP="00B02B6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123084">
              <w:rPr>
                <w:rFonts w:ascii="筑紫B丸ゴシック レギュラー" w:eastAsia="筑紫B丸ゴシック レギュラー" w:hAnsi="筑紫B丸ゴシック レギュラー" w:hint="eastAsia"/>
                <w:color w:val="000000" w:themeColor="text1"/>
                <w:szCs w:val="20"/>
              </w:rPr>
              <w:t xml:space="preserve">　</w:t>
            </w:r>
            <w:r w:rsidR="00123084">
              <w:rPr>
                <w:rFonts w:ascii="筑紫B丸ゴシック レギュラー" w:eastAsia="筑紫B丸ゴシック レギュラー" w:hAnsi="筑紫B丸ゴシック レギュラー"/>
                <w:color w:val="000000" w:themeColor="text1"/>
                <w:szCs w:val="20"/>
              </w:rPr>
              <w:t>2</w:t>
            </w:r>
            <w:r w:rsidR="00B02B6C">
              <w:rPr>
                <w:rFonts w:ascii="筑紫B丸ゴシック レギュラー" w:eastAsia="筑紫B丸ゴシック レギュラー" w:hAnsi="筑紫B丸ゴシック レギュラー"/>
                <w:color w:val="000000" w:themeColor="text1"/>
                <w:szCs w:val="20"/>
              </w:rPr>
              <w:t>5</w:t>
            </w:r>
          </w:p>
        </w:tc>
      </w:tr>
      <w:tr w:rsidR="00C71DCD" w:rsidRPr="008E768A" w14:paraId="221967E7" w14:textId="77777777" w:rsidTr="00123084">
        <w:trPr>
          <w:trHeight w:val="936"/>
        </w:trPr>
        <w:tc>
          <w:tcPr>
            <w:tcW w:w="1518" w:type="dxa"/>
            <w:tcBorders>
              <w:top w:val="nil"/>
              <w:bottom w:val="single" w:sz="6" w:space="0" w:color="BFBFBF" w:themeColor="background1" w:themeShade="BF"/>
            </w:tcBorders>
            <w:shd w:val="clear" w:color="auto" w:fill="auto"/>
          </w:tcPr>
          <w:p w14:paraId="1A866926" w14:textId="5C468CB8" w:rsidR="00C71DCD" w:rsidRPr="006458CB" w:rsidRDefault="00C71DCD" w:rsidP="00C71DCD">
            <w:pPr>
              <w:pStyle w:val="TableText"/>
              <w:jc w:val="center"/>
              <w:rPr>
                <w:rFonts w:ascii="筑紫B丸ゴシック レギュラー" w:eastAsia="筑紫B丸ゴシック レギュラー" w:hAnsi="筑紫B丸ゴシック レギュラー"/>
                <w:color w:val="000000" w:themeColor="text1"/>
                <w:sz w:val="20"/>
                <w:szCs w:val="20"/>
              </w:rPr>
            </w:pPr>
            <w:r w:rsidRPr="00687075">
              <w:rPr>
                <w:rFonts w:ascii="筑紫B丸ゴシック レギュラー" w:eastAsia="筑紫B丸ゴシック レギュラー" w:hAnsi="筑紫B丸ゴシック レギュラー" w:hint="eastAsia"/>
                <w:sz w:val="36"/>
                <w:szCs w:val="36"/>
              </w:rPr>
              <w:t>休</w:t>
            </w:r>
          </w:p>
        </w:tc>
        <w:tc>
          <w:tcPr>
            <w:tcW w:w="1520" w:type="dxa"/>
            <w:tcBorders>
              <w:top w:val="nil"/>
              <w:bottom w:val="single" w:sz="6" w:space="0" w:color="BFBFBF" w:themeColor="background1" w:themeShade="BF"/>
            </w:tcBorders>
            <w:shd w:val="clear" w:color="auto" w:fill="auto"/>
          </w:tcPr>
          <w:p w14:paraId="317C8FC0" w14:textId="2ED18D8D" w:rsidR="00C71DCD" w:rsidRPr="008354C7" w:rsidRDefault="008354C7" w:rsidP="00C71DCD">
            <w:pPr>
              <w:pStyle w:val="TableText"/>
              <w:jc w:val="center"/>
              <w:rPr>
                <w:rFonts w:ascii="筑紫B丸ゴシック レギュラー" w:eastAsia="筑紫B丸ゴシック レギュラー" w:hAnsi="筑紫B丸ゴシック レギュラー"/>
                <w:color w:val="3366FF"/>
              </w:rPr>
            </w:pPr>
            <w:r w:rsidRPr="008354C7">
              <w:rPr>
                <w:rFonts w:ascii="筑紫B丸ゴシック レギュラー" w:eastAsia="筑紫B丸ゴシック レギュラー" w:hAnsi="筑紫B丸ゴシック レギュラー" w:hint="eastAsia"/>
                <w:color w:val="3366FF"/>
                <w:sz w:val="36"/>
                <w:szCs w:val="36"/>
              </w:rPr>
              <w:t>梅仕事</w:t>
            </w:r>
          </w:p>
        </w:tc>
        <w:tc>
          <w:tcPr>
            <w:tcW w:w="1523" w:type="dxa"/>
            <w:tcBorders>
              <w:top w:val="nil"/>
              <w:bottom w:val="single" w:sz="6" w:space="0" w:color="BFBFBF" w:themeColor="background1" w:themeShade="BF"/>
            </w:tcBorders>
            <w:shd w:val="clear" w:color="auto" w:fill="auto"/>
          </w:tcPr>
          <w:p w14:paraId="12A39464" w14:textId="77777777" w:rsidR="00C71DCD" w:rsidRPr="008E768A" w:rsidRDefault="00C71DCD" w:rsidP="00C71DCD">
            <w:pPr>
              <w:pStyle w:val="TableText"/>
              <w:jc w:val="center"/>
              <w:rPr>
                <w:rFonts w:ascii="筑紫B丸ゴシック レギュラー" w:eastAsia="筑紫B丸ゴシック レギュラー" w:hAnsi="筑紫B丸ゴシック レギュラー"/>
                <w:color w:val="000000" w:themeColor="text1"/>
              </w:rPr>
            </w:pPr>
          </w:p>
        </w:tc>
        <w:tc>
          <w:tcPr>
            <w:tcW w:w="1544" w:type="dxa"/>
            <w:gridSpan w:val="2"/>
            <w:tcBorders>
              <w:top w:val="nil"/>
              <w:bottom w:val="single" w:sz="6" w:space="0" w:color="BFBFBF" w:themeColor="background1" w:themeShade="BF"/>
            </w:tcBorders>
            <w:shd w:val="clear" w:color="auto" w:fill="auto"/>
          </w:tcPr>
          <w:p w14:paraId="5CC06BD2" w14:textId="77777777" w:rsidR="00C71DCD" w:rsidRDefault="00C71DCD" w:rsidP="00C71DCD">
            <w:pPr>
              <w:pStyle w:val="TableText"/>
              <w:rPr>
                <w:rFonts w:ascii="筑紫B丸ゴシック レギュラー" w:eastAsia="筑紫B丸ゴシック レギュラー" w:hAnsi="筑紫B丸ゴシック レギュラー"/>
                <w:color w:val="000000" w:themeColor="text1"/>
                <w:sz w:val="20"/>
                <w:szCs w:val="20"/>
              </w:rPr>
            </w:pPr>
          </w:p>
          <w:p w14:paraId="46739DAD" w14:textId="77777777" w:rsidR="00C71DCD" w:rsidRDefault="00C71DCD" w:rsidP="00C71DCD">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5C74C7D1" w14:textId="77777777" w:rsidR="00C71DCD" w:rsidRPr="001A57BC" w:rsidRDefault="00C71DCD" w:rsidP="00C71DCD">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3381956B" w14:textId="07229231" w:rsidR="00C71DCD" w:rsidRPr="009800EC" w:rsidRDefault="00C71DCD" w:rsidP="00C71DCD">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16" w:type="dxa"/>
            <w:tcBorders>
              <w:top w:val="nil"/>
              <w:bottom w:val="single" w:sz="6" w:space="0" w:color="BFBFBF" w:themeColor="background1" w:themeShade="BF"/>
            </w:tcBorders>
            <w:shd w:val="clear" w:color="auto" w:fill="auto"/>
          </w:tcPr>
          <w:p w14:paraId="0D4DEDD6" w14:textId="77777777" w:rsidR="00C71DCD" w:rsidRPr="008E768A" w:rsidRDefault="00C71DCD" w:rsidP="00C71DCD">
            <w:pPr>
              <w:pStyle w:val="TableText"/>
              <w:jc w:val="center"/>
              <w:rPr>
                <w:rFonts w:ascii="筑紫B丸ゴシック レギュラー" w:eastAsia="筑紫B丸ゴシック レギュラー" w:hAnsi="筑紫B丸ゴシック レギュラー"/>
                <w:color w:val="000000" w:themeColor="text1"/>
              </w:rPr>
            </w:pPr>
          </w:p>
        </w:tc>
        <w:tc>
          <w:tcPr>
            <w:tcW w:w="1522" w:type="dxa"/>
            <w:tcBorders>
              <w:top w:val="nil"/>
              <w:bottom w:val="single" w:sz="6" w:space="0" w:color="BFBFBF" w:themeColor="background1" w:themeShade="BF"/>
            </w:tcBorders>
            <w:shd w:val="clear" w:color="auto" w:fill="auto"/>
          </w:tcPr>
          <w:p w14:paraId="78187153" w14:textId="77777777" w:rsidR="00C71DCD" w:rsidRDefault="00C71DCD" w:rsidP="00C71DCD">
            <w:pPr>
              <w:pStyle w:val="TableText"/>
              <w:rPr>
                <w:rFonts w:ascii="筑紫B丸ゴシック レギュラー" w:eastAsia="筑紫B丸ゴシック レギュラー" w:hAnsi="筑紫B丸ゴシック レギュラー"/>
                <w:sz w:val="20"/>
                <w:szCs w:val="20"/>
              </w:rPr>
            </w:pPr>
          </w:p>
          <w:p w14:paraId="01A9D48E" w14:textId="0EBFE8C9" w:rsidR="00C71DCD" w:rsidRPr="008354C7" w:rsidRDefault="00C71DCD" w:rsidP="00C71DCD">
            <w:pPr>
              <w:pStyle w:val="TableText"/>
              <w:rPr>
                <w:rFonts w:ascii="筑紫B丸ゴシック レギュラー" w:eastAsia="筑紫B丸ゴシック レギュラー" w:hAnsi="筑紫B丸ゴシック レギュラー"/>
                <w:color w:val="FF0000"/>
                <w:sz w:val="20"/>
                <w:szCs w:val="20"/>
              </w:rPr>
            </w:pPr>
            <w:r w:rsidRPr="008354C7">
              <w:rPr>
                <w:rFonts w:ascii="筑紫B丸ゴシック レギュラー" w:eastAsia="筑紫B丸ゴシック レギュラー" w:hAnsi="筑紫B丸ゴシック レギュラー" w:hint="eastAsia"/>
                <w:color w:val="FF0000"/>
                <w:sz w:val="20"/>
                <w:szCs w:val="20"/>
              </w:rPr>
              <w:t>①</w:t>
            </w:r>
            <w:r w:rsidR="008354C7" w:rsidRPr="008354C7">
              <w:rPr>
                <w:rFonts w:ascii="筑紫B丸ゴシック レギュラー" w:eastAsia="筑紫B丸ゴシック レギュラー" w:hAnsi="筑紫B丸ゴシック レギュラー" w:hint="eastAsia"/>
                <w:color w:val="FF0000"/>
                <w:sz w:val="20"/>
                <w:szCs w:val="20"/>
              </w:rPr>
              <w:t>12時〜満席</w:t>
            </w:r>
          </w:p>
          <w:p w14:paraId="5F9002F2" w14:textId="3119DCF0" w:rsidR="00C71DCD" w:rsidRPr="00935589" w:rsidRDefault="008354C7" w:rsidP="00C71DCD">
            <w:pPr>
              <w:pStyle w:val="TableText"/>
              <w:rPr>
                <w:rFonts w:ascii="筑紫B丸ゴシック レギュラー" w:eastAsia="筑紫B丸ゴシック レギュラー" w:hAnsi="筑紫B丸ゴシック レギュラー"/>
                <w:sz w:val="16"/>
                <w:szCs w:val="16"/>
              </w:rPr>
            </w:pPr>
            <w:r>
              <w:rPr>
                <w:rFonts w:ascii="筑紫B丸ゴシック レギュラー" w:eastAsia="筑紫B丸ゴシック レギュラー" w:hAnsi="筑紫B丸ゴシック レギュラー" w:hint="eastAsia"/>
                <w:sz w:val="20"/>
                <w:szCs w:val="20"/>
              </w:rPr>
              <w:t>午後　休み</w:t>
            </w:r>
          </w:p>
        </w:tc>
        <w:tc>
          <w:tcPr>
            <w:tcW w:w="1527" w:type="dxa"/>
            <w:tcBorders>
              <w:top w:val="nil"/>
              <w:bottom w:val="single" w:sz="6" w:space="0" w:color="BFBFBF" w:themeColor="background1" w:themeShade="BF"/>
            </w:tcBorders>
            <w:shd w:val="clear" w:color="auto" w:fill="auto"/>
          </w:tcPr>
          <w:p w14:paraId="712D7F67" w14:textId="39295AF1" w:rsidR="00C71DCD" w:rsidRPr="00C71DCD" w:rsidRDefault="00C71DCD" w:rsidP="00C71DCD">
            <w:pPr>
              <w:pStyle w:val="TableText"/>
              <w:rPr>
                <w:rFonts w:ascii="筑紫B丸ゴシック レギュラー" w:eastAsia="筑紫B丸ゴシック レギュラー" w:hAnsi="筑紫B丸ゴシック レギュラー"/>
                <w:color w:val="FF0000"/>
                <w:sz w:val="20"/>
                <w:szCs w:val="20"/>
              </w:rPr>
            </w:pPr>
            <w:r w:rsidRPr="00C71DCD">
              <w:rPr>
                <w:rFonts w:ascii="筑紫B丸ゴシック レギュラー" w:eastAsia="筑紫B丸ゴシック レギュラー" w:hAnsi="筑紫B丸ゴシック レギュラー" w:hint="eastAsia"/>
                <w:color w:val="FF0000"/>
                <w:sz w:val="20"/>
                <w:szCs w:val="20"/>
              </w:rPr>
              <w:t>①満席</w:t>
            </w:r>
          </w:p>
          <w:p w14:paraId="797D8488" w14:textId="283DA39B" w:rsidR="00C71DCD" w:rsidRPr="003D5CCA" w:rsidRDefault="00C71DCD" w:rsidP="00C71DCD">
            <w:pPr>
              <w:pStyle w:val="TableText"/>
              <w:rPr>
                <w:rFonts w:ascii="筑紫B丸ゴシック レギュラー" w:eastAsia="筑紫B丸ゴシック レギュラー" w:hAnsi="筑紫B丸ゴシック レギュラー"/>
                <w:color w:val="FF0000"/>
                <w:sz w:val="20"/>
                <w:szCs w:val="20"/>
              </w:rPr>
            </w:pPr>
            <w:r w:rsidRPr="003D5CCA">
              <w:rPr>
                <w:rFonts w:ascii="筑紫B丸ゴシック レギュラー" w:eastAsia="筑紫B丸ゴシック レギュラー" w:hAnsi="筑紫B丸ゴシック レギュラー" w:hint="eastAsia"/>
                <w:color w:val="FF0000"/>
                <w:sz w:val="20"/>
                <w:szCs w:val="20"/>
              </w:rPr>
              <w:t>②</w:t>
            </w:r>
            <w:r w:rsidR="003D5CCA" w:rsidRPr="003D5CCA">
              <w:rPr>
                <w:rFonts w:ascii="筑紫B丸ゴシック レギュラー" w:eastAsia="筑紫B丸ゴシック レギュラー" w:hAnsi="筑紫B丸ゴシック レギュラー" w:hint="eastAsia"/>
                <w:color w:val="FF0000"/>
                <w:sz w:val="20"/>
                <w:szCs w:val="20"/>
              </w:rPr>
              <w:t>満席</w:t>
            </w:r>
          </w:p>
          <w:p w14:paraId="5F5247D2" w14:textId="0172DF46" w:rsidR="00C71DCD" w:rsidRPr="008354C7" w:rsidRDefault="00C71DCD" w:rsidP="00C71DCD">
            <w:pPr>
              <w:pStyle w:val="TableText"/>
              <w:rPr>
                <w:rFonts w:ascii="筑紫B丸ゴシック レギュラー" w:eastAsia="筑紫B丸ゴシック レギュラー" w:hAnsi="筑紫B丸ゴシック レギュラー"/>
                <w:color w:val="FF0000"/>
                <w:sz w:val="20"/>
                <w:szCs w:val="20"/>
              </w:rPr>
            </w:pPr>
            <w:r w:rsidRPr="008354C7">
              <w:rPr>
                <w:rFonts w:ascii="筑紫B丸ゴシック レギュラー" w:eastAsia="筑紫B丸ゴシック レギュラー" w:hAnsi="筑紫B丸ゴシック レギュラー" w:hint="eastAsia"/>
                <w:color w:val="FF0000"/>
                <w:sz w:val="20"/>
                <w:szCs w:val="20"/>
              </w:rPr>
              <w:t>③</w:t>
            </w:r>
            <w:r w:rsidR="008354C7" w:rsidRPr="008354C7">
              <w:rPr>
                <w:rFonts w:ascii="筑紫B丸ゴシック レギュラー" w:eastAsia="筑紫B丸ゴシック レギュラー" w:hAnsi="筑紫B丸ゴシック レギュラー" w:hint="eastAsia"/>
                <w:color w:val="FF0000"/>
                <w:sz w:val="20"/>
                <w:szCs w:val="20"/>
              </w:rPr>
              <w:t>満席</w:t>
            </w:r>
          </w:p>
          <w:p w14:paraId="32CDF414" w14:textId="0788AA85" w:rsidR="00C71DCD" w:rsidRPr="00E81B83" w:rsidRDefault="00C71DCD" w:rsidP="00E81B83">
            <w:pPr>
              <w:pStyle w:val="TableText"/>
              <w:rPr>
                <w:rFonts w:ascii="筑紫B丸ゴシック レギュラー" w:eastAsia="筑紫B丸ゴシック レギュラー" w:hAnsi="筑紫B丸ゴシック レギュラー" w:hint="eastAsia"/>
                <w:color w:val="FF0000"/>
                <w:sz w:val="16"/>
                <w:szCs w:val="16"/>
              </w:rPr>
            </w:pPr>
            <w:r w:rsidRPr="00E81B83">
              <w:rPr>
                <w:rFonts w:ascii="筑紫B丸ゴシック レギュラー" w:eastAsia="筑紫B丸ゴシック レギュラー" w:hAnsi="筑紫B丸ゴシック レギュラー" w:hint="eastAsia"/>
                <w:color w:val="FF0000"/>
                <w:sz w:val="20"/>
                <w:szCs w:val="20"/>
              </w:rPr>
              <w:t>④</w:t>
            </w:r>
            <w:r w:rsidR="00E81B83" w:rsidRPr="00E81B83">
              <w:rPr>
                <w:rFonts w:ascii="筑紫B丸ゴシック レギュラー" w:eastAsia="筑紫B丸ゴシック レギュラー" w:hAnsi="筑紫B丸ゴシック レギュラー" w:hint="eastAsia"/>
                <w:color w:val="FF0000"/>
                <w:sz w:val="20"/>
                <w:szCs w:val="20"/>
              </w:rPr>
              <w:t>満席</w:t>
            </w:r>
          </w:p>
        </w:tc>
      </w:tr>
      <w:tr w:rsidR="00C71DCD" w:rsidRPr="001A57BC" w14:paraId="0EEE8AF6" w14:textId="77777777" w:rsidTr="00123084">
        <w:trPr>
          <w:trHeight w:val="1180"/>
        </w:trPr>
        <w:tc>
          <w:tcPr>
            <w:tcW w:w="1518" w:type="dxa"/>
            <w:tcBorders>
              <w:top w:val="single" w:sz="6" w:space="0" w:color="BFBFBF" w:themeColor="background1" w:themeShade="BF"/>
              <w:bottom w:val="nil"/>
            </w:tcBorders>
            <w:shd w:val="clear" w:color="auto" w:fill="auto"/>
          </w:tcPr>
          <w:p w14:paraId="43B3CB14" w14:textId="0C6119FA" w:rsidR="00C71DCD" w:rsidRPr="008C29E7" w:rsidRDefault="00C71DCD" w:rsidP="00C71DCD">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 xml:space="preserve">いけばな　</w:t>
            </w:r>
            <w:r>
              <w:rPr>
                <w:rFonts w:ascii="筑紫B丸ゴシック レギュラー" w:eastAsia="筑紫B丸ゴシック レギュラー" w:hAnsi="筑紫B丸ゴシック レギュラー"/>
                <w:color w:val="000000" w:themeColor="text1"/>
                <w:sz w:val="20"/>
                <w:szCs w:val="20"/>
              </w:rPr>
              <w:t>26</w:t>
            </w:r>
          </w:p>
          <w:p w14:paraId="7BF6FCA8" w14:textId="77777777" w:rsidR="00C71DCD" w:rsidRDefault="00C71DCD" w:rsidP="00C71DCD">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4D47BE8E" w14:textId="77777777" w:rsidR="00C71DCD" w:rsidRPr="001A57BC" w:rsidRDefault="00C71DCD" w:rsidP="00C71DCD">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0122A47B" w14:textId="54661B6F" w:rsidR="00C71DCD" w:rsidRPr="006458CB" w:rsidRDefault="00C71DCD" w:rsidP="00C71DCD">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0" w:type="dxa"/>
            <w:tcBorders>
              <w:top w:val="single" w:sz="6" w:space="0" w:color="BFBFBF" w:themeColor="background1" w:themeShade="BF"/>
              <w:bottom w:val="nil"/>
            </w:tcBorders>
            <w:shd w:val="clear" w:color="auto" w:fill="auto"/>
          </w:tcPr>
          <w:p w14:paraId="290CC42C" w14:textId="07E9992B" w:rsidR="00C71DCD" w:rsidRPr="008C29E7" w:rsidRDefault="00C71DCD" w:rsidP="00C71DCD">
            <w:pPr>
              <w:pStyle w:val="TableText"/>
              <w:jc w:val="righ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color w:val="000000" w:themeColor="text1"/>
                <w:sz w:val="20"/>
                <w:szCs w:val="20"/>
              </w:rPr>
              <w:t>27</w:t>
            </w:r>
            <w:r w:rsidRPr="008C29E7">
              <w:rPr>
                <w:rFonts w:ascii="筑紫B丸ゴシック レギュラー" w:eastAsia="筑紫B丸ゴシック レギュラー" w:hAnsi="筑紫B丸ゴシック レギュラー"/>
                <w:color w:val="000000" w:themeColor="text1"/>
                <w:sz w:val="20"/>
                <w:szCs w:val="20"/>
              </w:rPr>
              <w:t xml:space="preserve">           </w:t>
            </w:r>
          </w:p>
          <w:p w14:paraId="69CE9C62" w14:textId="5CB4F7BD" w:rsidR="00C71DCD" w:rsidRPr="008E768A" w:rsidRDefault="00C71DCD" w:rsidP="00C71DCD">
            <w:pPr>
              <w:pStyle w:val="TableText"/>
              <w:jc w:val="center"/>
              <w:rPr>
                <w:rFonts w:ascii="筑紫B丸ゴシック レギュラー" w:eastAsia="筑紫B丸ゴシック レギュラー" w:hAnsi="筑紫B丸ゴシック レギュラー"/>
                <w:color w:val="000000" w:themeColor="text1"/>
              </w:rPr>
            </w:pPr>
            <w:r w:rsidRPr="00687075">
              <w:rPr>
                <w:rFonts w:ascii="筑紫B丸ゴシック レギュラー" w:eastAsia="筑紫B丸ゴシック レギュラー" w:hAnsi="筑紫B丸ゴシック レギュラー" w:hint="eastAsia"/>
                <w:sz w:val="36"/>
                <w:szCs w:val="36"/>
              </w:rPr>
              <w:t>休</w:t>
            </w:r>
          </w:p>
        </w:tc>
        <w:tc>
          <w:tcPr>
            <w:tcW w:w="1523" w:type="dxa"/>
            <w:tcBorders>
              <w:top w:val="single" w:sz="6" w:space="0" w:color="BFBFBF" w:themeColor="background1" w:themeShade="BF"/>
              <w:bottom w:val="single" w:sz="6" w:space="0" w:color="BFBFBF" w:themeColor="background1" w:themeShade="BF"/>
            </w:tcBorders>
            <w:shd w:val="clear" w:color="auto" w:fill="auto"/>
          </w:tcPr>
          <w:p w14:paraId="36523D1F" w14:textId="1564A681" w:rsidR="00C71DCD" w:rsidRPr="00A90FDE" w:rsidRDefault="00C71DCD" w:rsidP="00C71DCD">
            <w:pPr>
              <w:pStyle w:val="Dates"/>
              <w:rPr>
                <w:rFonts w:ascii="筑紫B丸ゴシック レギュラー" w:eastAsia="筑紫B丸ゴシック レギュラー" w:hAnsi="筑紫B丸ゴシック レギュラー"/>
                <w:color w:val="000000" w:themeColor="text1"/>
                <w:szCs w:val="20"/>
              </w:rPr>
            </w:pPr>
            <w:r w:rsidRPr="00C16A46">
              <w:rPr>
                <w:rFonts w:ascii="筑紫B丸ゴシック レギュラー" w:eastAsia="筑紫B丸ゴシック レギュラー" w:hAnsi="筑紫B丸ゴシック レギュラー"/>
                <w:color w:val="000000" w:themeColor="text1"/>
                <w:sz w:val="16"/>
                <w:szCs w:val="16"/>
              </w:rPr>
              <w:t xml:space="preserve">    </w:t>
            </w:r>
            <w:r>
              <w:rPr>
                <w:rFonts w:ascii="筑紫B丸ゴシック レギュラー" w:eastAsia="筑紫B丸ゴシック レギュラー" w:hAnsi="筑紫B丸ゴシック レギュラー"/>
                <w:color w:val="000000" w:themeColor="text1"/>
                <w:szCs w:val="20"/>
              </w:rPr>
              <w:t>28</w:t>
            </w:r>
          </w:p>
          <w:p w14:paraId="0BFFA46F" w14:textId="77777777" w:rsidR="00C71DCD" w:rsidRPr="00BA061E" w:rsidRDefault="00C71DCD" w:rsidP="00C71DCD">
            <w:pPr>
              <w:pStyle w:val="Dates"/>
              <w:jc w:val="left"/>
              <w:rPr>
                <w:rFonts w:ascii="筑紫B丸ゴシック レギュラー" w:eastAsia="筑紫B丸ゴシック レギュラー" w:hAnsi="筑紫B丸ゴシック レギュラー"/>
                <w:color w:val="3366FF"/>
              </w:rPr>
            </w:pPr>
          </w:p>
        </w:tc>
        <w:tc>
          <w:tcPr>
            <w:tcW w:w="1544" w:type="dxa"/>
            <w:gridSpan w:val="2"/>
            <w:tcBorders>
              <w:top w:val="single" w:sz="6" w:space="0" w:color="BFBFBF" w:themeColor="background1" w:themeShade="BF"/>
              <w:bottom w:val="nil"/>
            </w:tcBorders>
            <w:shd w:val="clear" w:color="auto" w:fill="auto"/>
          </w:tcPr>
          <w:p w14:paraId="544F1F8A" w14:textId="3FA08583" w:rsidR="00C71DCD" w:rsidRDefault="00C71DCD" w:rsidP="00C71DCD">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いけばな</w:t>
            </w:r>
            <w:r w:rsidRPr="00B02B6C">
              <w:rPr>
                <w:rFonts w:ascii="筑紫B丸ゴシック レギュラー" w:eastAsia="筑紫B丸ゴシック レギュラー" w:hAnsi="筑紫B丸ゴシック レギュラー"/>
                <w:color w:val="000000" w:themeColor="text1"/>
                <w:sz w:val="20"/>
                <w:szCs w:val="20"/>
              </w:rPr>
              <w:t xml:space="preserve">  2</w:t>
            </w:r>
            <w:r>
              <w:rPr>
                <w:rFonts w:ascii="筑紫B丸ゴシック レギュラー" w:eastAsia="筑紫B丸ゴシック レギュラー" w:hAnsi="筑紫B丸ゴシック レギュラー"/>
                <w:color w:val="000000" w:themeColor="text1"/>
                <w:sz w:val="20"/>
                <w:szCs w:val="20"/>
              </w:rPr>
              <w:t>9</w:t>
            </w:r>
          </w:p>
          <w:p w14:paraId="7A79E4BE" w14:textId="77777777" w:rsidR="00C71DCD" w:rsidRDefault="00C71DCD" w:rsidP="00C71DCD">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314957A4" w14:textId="77777777" w:rsidR="00C71DCD" w:rsidRPr="001A57BC" w:rsidRDefault="00C71DCD" w:rsidP="00C71DCD">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6953E574" w14:textId="65B409EA" w:rsidR="00C71DCD" w:rsidRPr="00B02B6C" w:rsidRDefault="00C71DCD" w:rsidP="00C71DCD">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16" w:type="dxa"/>
            <w:tcBorders>
              <w:top w:val="single" w:sz="6" w:space="0" w:color="BFBFBF" w:themeColor="background1" w:themeShade="BF"/>
              <w:bottom w:val="nil"/>
            </w:tcBorders>
            <w:shd w:val="clear" w:color="auto" w:fill="auto"/>
          </w:tcPr>
          <w:p w14:paraId="529676A5" w14:textId="73B5AFDD" w:rsidR="00C71DCD" w:rsidRPr="00B02B6C" w:rsidRDefault="00C71DCD" w:rsidP="00C71DCD">
            <w:pPr>
              <w:pStyle w:val="TableText"/>
              <w:jc w:val="right"/>
              <w:rPr>
                <w:rFonts w:ascii="筑紫B丸ゴシック レギュラー" w:eastAsia="筑紫B丸ゴシック レギュラー" w:hAnsi="筑紫B丸ゴシック レギュラー"/>
                <w:color w:val="000000" w:themeColor="text1"/>
                <w:sz w:val="20"/>
                <w:szCs w:val="20"/>
              </w:rPr>
            </w:pPr>
            <w:r w:rsidRPr="00B02B6C">
              <w:rPr>
                <w:rFonts w:ascii="筑紫B丸ゴシック レギュラー" w:eastAsia="筑紫B丸ゴシック レギュラー" w:hAnsi="筑紫B丸ゴシック レギュラー"/>
                <w:color w:val="000000" w:themeColor="text1"/>
                <w:sz w:val="20"/>
                <w:szCs w:val="20"/>
              </w:rPr>
              <w:t xml:space="preserve">  </w:t>
            </w:r>
            <w:r>
              <w:rPr>
                <w:rFonts w:ascii="筑紫B丸ゴシック レギュラー" w:eastAsia="筑紫B丸ゴシック レギュラー" w:hAnsi="筑紫B丸ゴシック レギュラー"/>
                <w:color w:val="000000" w:themeColor="text1"/>
                <w:sz w:val="20"/>
                <w:szCs w:val="20"/>
              </w:rPr>
              <w:t>30</w:t>
            </w:r>
          </w:p>
        </w:tc>
        <w:tc>
          <w:tcPr>
            <w:tcW w:w="1522" w:type="dxa"/>
            <w:tcBorders>
              <w:top w:val="single" w:sz="6" w:space="0" w:color="BFBFBF" w:themeColor="background1" w:themeShade="BF"/>
              <w:bottom w:val="nil"/>
            </w:tcBorders>
            <w:shd w:val="clear" w:color="auto" w:fill="auto"/>
          </w:tcPr>
          <w:p w14:paraId="71527A2B" w14:textId="77777777" w:rsidR="00C71DCD" w:rsidRDefault="00C71DCD" w:rsidP="00C71DCD">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 xml:space="preserve">　</w:t>
            </w:r>
          </w:p>
          <w:p w14:paraId="0425C8D9" w14:textId="77777777" w:rsidR="00C71DCD" w:rsidRPr="001A57BC" w:rsidRDefault="00C71DCD" w:rsidP="00C71DCD">
            <w:pPr>
              <w:pStyle w:val="TableText"/>
              <w:rPr>
                <w:rFonts w:ascii="筑紫B丸ゴシック レギュラー" w:eastAsia="筑紫B丸ゴシック レギュラー" w:hAnsi="筑紫B丸ゴシック レギュラー"/>
                <w:color w:val="000000" w:themeColor="text1"/>
                <w:sz w:val="20"/>
                <w:szCs w:val="20"/>
              </w:rPr>
            </w:pPr>
          </w:p>
        </w:tc>
        <w:tc>
          <w:tcPr>
            <w:tcW w:w="1527" w:type="dxa"/>
            <w:tcBorders>
              <w:top w:val="single" w:sz="6" w:space="0" w:color="BFBFBF" w:themeColor="background1" w:themeShade="BF"/>
              <w:bottom w:val="nil"/>
            </w:tcBorders>
            <w:shd w:val="clear" w:color="auto" w:fill="auto"/>
          </w:tcPr>
          <w:p w14:paraId="3896DECF" w14:textId="77777777" w:rsidR="00C71DCD" w:rsidRPr="001A57BC" w:rsidRDefault="00C71DCD" w:rsidP="00C71DCD">
            <w:pPr>
              <w:pStyle w:val="TableText"/>
              <w:rPr>
                <w:rFonts w:ascii="筑紫B丸ゴシック レギュラー" w:eastAsia="筑紫B丸ゴシック レギュラー" w:hAnsi="筑紫B丸ゴシック レギュラー"/>
                <w:color w:val="000000" w:themeColor="text1"/>
                <w:sz w:val="20"/>
                <w:szCs w:val="20"/>
              </w:rPr>
            </w:pPr>
            <w:r w:rsidRPr="001A57BC">
              <w:rPr>
                <w:rFonts w:ascii="筑紫B丸ゴシック レギュラー" w:eastAsia="筑紫B丸ゴシック レギュラー" w:hAnsi="筑紫B丸ゴシック レギュラー"/>
                <w:color w:val="3366FF"/>
                <w:sz w:val="20"/>
                <w:szCs w:val="20"/>
              </w:rPr>
              <w:fldChar w:fldCharType="begin"/>
            </w:r>
            <w:r w:rsidRPr="001A57BC">
              <w:rPr>
                <w:rFonts w:ascii="筑紫B丸ゴシック レギュラー" w:eastAsia="筑紫B丸ゴシック レギュラー" w:hAnsi="筑紫B丸ゴシック レギュラー"/>
                <w:color w:val="3366FF"/>
                <w:sz w:val="20"/>
                <w:szCs w:val="20"/>
              </w:rPr>
              <w:instrText xml:space="preserve">IF </w:instrText>
            </w:r>
            <w:r w:rsidRPr="001A57BC">
              <w:rPr>
                <w:rFonts w:ascii="筑紫B丸ゴシック レギュラー" w:eastAsia="筑紫B丸ゴシック レギュラー" w:hAnsi="筑紫B丸ゴシック レギュラー"/>
                <w:color w:val="3366FF"/>
                <w:sz w:val="20"/>
                <w:szCs w:val="20"/>
              </w:rPr>
              <w:fldChar w:fldCharType="begin"/>
            </w:r>
            <w:r w:rsidRPr="001A57BC">
              <w:rPr>
                <w:rFonts w:ascii="筑紫B丸ゴシック レギュラー" w:eastAsia="筑紫B丸ゴシック レギュラー" w:hAnsi="筑紫B丸ゴシック レギュラー"/>
                <w:color w:val="3366FF"/>
                <w:sz w:val="20"/>
                <w:szCs w:val="20"/>
              </w:rPr>
              <w:instrText xml:space="preserve"> =F10</w:instrText>
            </w:r>
            <w:r w:rsidRPr="001A57BC">
              <w:rPr>
                <w:rFonts w:ascii="筑紫B丸ゴシック レギュラー" w:eastAsia="筑紫B丸ゴシック レギュラー" w:hAnsi="筑紫B丸ゴシック レギュラー"/>
                <w:color w:val="3366FF"/>
                <w:sz w:val="20"/>
                <w:szCs w:val="20"/>
              </w:rPr>
              <w:fldChar w:fldCharType="separate"/>
            </w:r>
            <w:r>
              <w:rPr>
                <w:rFonts w:ascii="筑紫B丸ゴシック レギュラー" w:eastAsia="筑紫B丸ゴシック レギュラー" w:hAnsi="筑紫B丸ゴシック レギュラー"/>
                <w:noProof/>
                <w:color w:val="3366FF"/>
                <w:sz w:val="20"/>
                <w:szCs w:val="20"/>
              </w:rPr>
              <w:instrText>0</w:instrText>
            </w:r>
            <w:r w:rsidRPr="001A57BC">
              <w:rPr>
                <w:rFonts w:ascii="筑紫B丸ゴシック レギュラー" w:eastAsia="筑紫B丸ゴシック レギュラー" w:hAnsi="筑紫B丸ゴシック レギュラー"/>
                <w:color w:val="3366FF"/>
                <w:sz w:val="20"/>
                <w:szCs w:val="20"/>
              </w:rPr>
              <w:fldChar w:fldCharType="end"/>
            </w:r>
            <w:r w:rsidRPr="001A57BC">
              <w:rPr>
                <w:rFonts w:ascii="筑紫B丸ゴシック レギュラー" w:eastAsia="筑紫B丸ゴシック レギュラー" w:hAnsi="筑紫B丸ゴシック レギュラー"/>
                <w:color w:val="3366FF"/>
                <w:sz w:val="20"/>
                <w:szCs w:val="20"/>
              </w:rPr>
              <w:instrText xml:space="preserve"> = 0,"" </w:instrText>
            </w:r>
            <w:r w:rsidRPr="001A57BC">
              <w:rPr>
                <w:rFonts w:ascii="筑紫B丸ゴシック レギュラー" w:eastAsia="筑紫B丸ゴシック レギュラー" w:hAnsi="筑紫B丸ゴシック レギュラー"/>
                <w:color w:val="3366FF"/>
                <w:sz w:val="20"/>
                <w:szCs w:val="20"/>
              </w:rPr>
              <w:fldChar w:fldCharType="begin"/>
            </w:r>
            <w:r w:rsidRPr="001A57BC">
              <w:rPr>
                <w:rFonts w:ascii="筑紫B丸ゴシック レギュラー" w:eastAsia="筑紫B丸ゴシック レギュラー" w:hAnsi="筑紫B丸ゴシック レギュラー"/>
                <w:color w:val="3366FF"/>
                <w:sz w:val="20"/>
                <w:szCs w:val="20"/>
              </w:rPr>
              <w:instrText xml:space="preserve"> IF </w:instrText>
            </w:r>
            <w:r w:rsidRPr="001A57BC">
              <w:rPr>
                <w:rFonts w:ascii="筑紫B丸ゴシック レギュラー" w:eastAsia="筑紫B丸ゴシック レギュラー" w:hAnsi="筑紫B丸ゴシック レギュラー"/>
                <w:color w:val="3366FF"/>
                <w:sz w:val="20"/>
                <w:szCs w:val="20"/>
              </w:rPr>
              <w:fldChar w:fldCharType="begin"/>
            </w:r>
            <w:r w:rsidRPr="001A57BC">
              <w:rPr>
                <w:rFonts w:ascii="筑紫B丸ゴシック レギュラー" w:eastAsia="筑紫B丸ゴシック レギュラー" w:hAnsi="筑紫B丸ゴシック レギュラー"/>
                <w:color w:val="3366FF"/>
                <w:sz w:val="20"/>
                <w:szCs w:val="20"/>
              </w:rPr>
              <w:instrText xml:space="preserve"> =F10 </w:instrText>
            </w:r>
            <w:r w:rsidRPr="001A57BC">
              <w:rPr>
                <w:rFonts w:ascii="筑紫B丸ゴシック レギュラー" w:eastAsia="筑紫B丸ゴシック レギュラー" w:hAnsi="筑紫B丸ゴシック レギュラー"/>
                <w:color w:val="3366FF"/>
                <w:sz w:val="20"/>
                <w:szCs w:val="20"/>
              </w:rPr>
              <w:fldChar w:fldCharType="separate"/>
            </w:r>
            <w:r w:rsidRPr="001A57BC">
              <w:rPr>
                <w:rFonts w:ascii="筑紫B丸ゴシック レギュラー" w:eastAsia="筑紫B丸ゴシック レギュラー" w:hAnsi="筑紫B丸ゴシック レギュラー"/>
                <w:noProof/>
                <w:color w:val="3366FF"/>
                <w:sz w:val="20"/>
                <w:szCs w:val="20"/>
              </w:rPr>
              <w:instrText>31</w:instrText>
            </w:r>
            <w:r w:rsidRPr="001A57BC">
              <w:rPr>
                <w:rFonts w:ascii="筑紫B丸ゴシック レギュラー" w:eastAsia="筑紫B丸ゴシック レギュラー" w:hAnsi="筑紫B丸ゴシック レギュラー"/>
                <w:color w:val="3366FF"/>
                <w:sz w:val="20"/>
                <w:szCs w:val="20"/>
              </w:rPr>
              <w:fldChar w:fldCharType="end"/>
            </w:r>
            <w:r w:rsidRPr="001A57BC">
              <w:rPr>
                <w:rFonts w:ascii="筑紫B丸ゴシック レギュラー" w:eastAsia="筑紫B丸ゴシック レギュラー" w:hAnsi="筑紫B丸ゴシック レギュラー"/>
                <w:color w:val="3366FF"/>
                <w:sz w:val="20"/>
                <w:szCs w:val="20"/>
              </w:rPr>
              <w:instrText xml:space="preserve">  &lt; </w:instrText>
            </w:r>
            <w:r w:rsidRPr="001A57BC">
              <w:rPr>
                <w:rFonts w:ascii="筑紫B丸ゴシック レギュラー" w:eastAsia="筑紫B丸ゴシック レギュラー" w:hAnsi="筑紫B丸ゴシック レギュラー"/>
                <w:color w:val="3366FF"/>
                <w:sz w:val="20"/>
                <w:szCs w:val="20"/>
              </w:rPr>
              <w:fldChar w:fldCharType="begin"/>
            </w:r>
            <w:r w:rsidRPr="001A57BC">
              <w:rPr>
                <w:rFonts w:ascii="筑紫B丸ゴシック レギュラー" w:eastAsia="筑紫B丸ゴシック レギュラー" w:hAnsi="筑紫B丸ゴシック レギュラー"/>
                <w:color w:val="3366FF"/>
                <w:sz w:val="20"/>
                <w:szCs w:val="20"/>
              </w:rPr>
              <w:instrText xml:space="preserve"> DocVariable MonthEnd \@ d </w:instrText>
            </w:r>
            <w:r w:rsidRPr="001A57BC">
              <w:rPr>
                <w:rFonts w:ascii="筑紫B丸ゴシック レギュラー" w:eastAsia="筑紫B丸ゴシック レギュラー" w:hAnsi="筑紫B丸ゴシック レギュラー"/>
                <w:color w:val="3366FF"/>
                <w:sz w:val="20"/>
                <w:szCs w:val="20"/>
              </w:rPr>
              <w:fldChar w:fldCharType="separate"/>
            </w:r>
            <w:r w:rsidRPr="001A57BC">
              <w:rPr>
                <w:rFonts w:ascii="筑紫B丸ゴシック レギュラー" w:eastAsia="筑紫B丸ゴシック レギュラー" w:hAnsi="筑紫B丸ゴシック レギュラー"/>
                <w:color w:val="3366FF"/>
                <w:sz w:val="20"/>
                <w:szCs w:val="20"/>
              </w:rPr>
              <w:instrText>31</w:instrText>
            </w:r>
            <w:r w:rsidRPr="001A57BC">
              <w:rPr>
                <w:rFonts w:ascii="筑紫B丸ゴシック レギュラー" w:eastAsia="筑紫B丸ゴシック レギュラー" w:hAnsi="筑紫B丸ゴシック レギュラー"/>
                <w:color w:val="3366FF"/>
                <w:sz w:val="20"/>
                <w:szCs w:val="20"/>
              </w:rPr>
              <w:fldChar w:fldCharType="end"/>
            </w:r>
            <w:r w:rsidRPr="001A57BC">
              <w:rPr>
                <w:rFonts w:ascii="筑紫B丸ゴシック レギュラー" w:eastAsia="筑紫B丸ゴシック レギュラー" w:hAnsi="筑紫B丸ゴシック レギュラー"/>
                <w:color w:val="3366FF"/>
                <w:sz w:val="20"/>
                <w:szCs w:val="20"/>
              </w:rPr>
              <w:instrText xml:space="preserve">  </w:instrText>
            </w:r>
            <w:r w:rsidRPr="001A57BC">
              <w:rPr>
                <w:rFonts w:ascii="筑紫B丸ゴシック レギュラー" w:eastAsia="筑紫B丸ゴシック レギュラー" w:hAnsi="筑紫B丸ゴシック レギュラー"/>
                <w:color w:val="3366FF"/>
                <w:sz w:val="20"/>
                <w:szCs w:val="20"/>
              </w:rPr>
              <w:fldChar w:fldCharType="begin"/>
            </w:r>
            <w:r w:rsidRPr="001A57BC">
              <w:rPr>
                <w:rFonts w:ascii="筑紫B丸ゴシック レギュラー" w:eastAsia="筑紫B丸ゴシック レギュラー" w:hAnsi="筑紫B丸ゴシック レギュラー"/>
                <w:color w:val="3366FF"/>
                <w:sz w:val="20"/>
                <w:szCs w:val="20"/>
              </w:rPr>
              <w:instrText xml:space="preserve"> =F10+1 </w:instrText>
            </w:r>
            <w:r w:rsidRPr="001A57BC">
              <w:rPr>
                <w:rFonts w:ascii="筑紫B丸ゴシック レギュラー" w:eastAsia="筑紫B丸ゴシック レギュラー" w:hAnsi="筑紫B丸ゴシック レギュラー"/>
                <w:color w:val="3366FF"/>
                <w:sz w:val="20"/>
                <w:szCs w:val="20"/>
              </w:rPr>
              <w:fldChar w:fldCharType="separate"/>
            </w:r>
            <w:r w:rsidRPr="001A57BC">
              <w:rPr>
                <w:rFonts w:ascii="筑紫B丸ゴシック レギュラー" w:eastAsia="筑紫B丸ゴシック レギュラー" w:hAnsi="筑紫B丸ゴシック レギュラー"/>
                <w:noProof/>
                <w:color w:val="3366FF"/>
                <w:sz w:val="20"/>
                <w:szCs w:val="20"/>
              </w:rPr>
              <w:instrText>30</w:instrText>
            </w:r>
            <w:r w:rsidRPr="001A57BC">
              <w:rPr>
                <w:rFonts w:ascii="筑紫B丸ゴシック レギュラー" w:eastAsia="筑紫B丸ゴシック レギュラー" w:hAnsi="筑紫B丸ゴシック レギュラー"/>
                <w:color w:val="3366FF"/>
                <w:sz w:val="20"/>
                <w:szCs w:val="20"/>
              </w:rPr>
              <w:fldChar w:fldCharType="end"/>
            </w:r>
            <w:r w:rsidRPr="001A57BC">
              <w:rPr>
                <w:rFonts w:ascii="筑紫B丸ゴシック レギュラー" w:eastAsia="筑紫B丸ゴシック レギュラー" w:hAnsi="筑紫B丸ゴシック レギュラー"/>
                <w:color w:val="3366FF"/>
                <w:sz w:val="20"/>
                <w:szCs w:val="20"/>
              </w:rPr>
              <w:instrText xml:space="preserve"> "" </w:instrText>
            </w:r>
            <w:r w:rsidRPr="001A57BC">
              <w:rPr>
                <w:rFonts w:ascii="筑紫B丸ゴシック レギュラー" w:eastAsia="筑紫B丸ゴシック レギュラー" w:hAnsi="筑紫B丸ゴシック レギュラー"/>
                <w:color w:val="3366FF"/>
                <w:sz w:val="20"/>
                <w:szCs w:val="20"/>
              </w:rPr>
              <w:fldChar w:fldCharType="end"/>
            </w:r>
            <w:r w:rsidRPr="001A57BC">
              <w:rPr>
                <w:rFonts w:ascii="筑紫B丸ゴシック レギュラー" w:eastAsia="筑紫B丸ゴシック レギュラー" w:hAnsi="筑紫B丸ゴシック レギュラー"/>
                <w:color w:val="3366FF"/>
                <w:sz w:val="20"/>
                <w:szCs w:val="20"/>
              </w:rPr>
              <w:fldChar w:fldCharType="end"/>
            </w:r>
          </w:p>
        </w:tc>
      </w:tr>
      <w:tr w:rsidR="00C71DCD" w:rsidRPr="008E768A" w14:paraId="77658A26" w14:textId="77777777" w:rsidTr="00123084">
        <w:tc>
          <w:tcPr>
            <w:tcW w:w="1518" w:type="dxa"/>
            <w:tcBorders>
              <w:top w:val="single" w:sz="6" w:space="0" w:color="BFBFBF" w:themeColor="background1" w:themeShade="BF"/>
            </w:tcBorders>
            <w:shd w:val="clear" w:color="auto" w:fill="auto"/>
          </w:tcPr>
          <w:p w14:paraId="7055B816"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w:instrText>
            </w:r>
            <w:r w:rsidRPr="008E768A">
              <w:rPr>
                <w:rFonts w:ascii="筑紫B丸ゴシック レギュラー" w:eastAsia="筑紫B丸ゴシック レギュラー" w:hAnsi="筑紫B丸ゴシック レギュラー"/>
                <w:color w:val="000000" w:themeColor="text1"/>
              </w:rPr>
              <w:fldChar w:fldCharType="separate"/>
            </w:r>
            <w:r>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MonthEnd \@ d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0" w:type="dxa"/>
            <w:tcBorders>
              <w:top w:val="single" w:sz="6" w:space="0" w:color="BFBFBF" w:themeColor="background1" w:themeShade="BF"/>
            </w:tcBorders>
            <w:shd w:val="clear" w:color="auto" w:fill="auto"/>
          </w:tcPr>
          <w:p w14:paraId="23841117"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BFBFBF" w:themeColor="background1" w:themeShade="BF"/>
            </w:tcBorders>
            <w:shd w:val="clear" w:color="auto" w:fill="auto"/>
          </w:tcPr>
          <w:p w14:paraId="1C9064D1"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p>
        </w:tc>
        <w:tc>
          <w:tcPr>
            <w:tcW w:w="1544" w:type="dxa"/>
            <w:gridSpan w:val="2"/>
            <w:tcBorders>
              <w:top w:val="single" w:sz="6" w:space="0" w:color="BFBFBF" w:themeColor="background1" w:themeShade="BF"/>
            </w:tcBorders>
            <w:shd w:val="clear" w:color="auto" w:fill="auto"/>
          </w:tcPr>
          <w:p w14:paraId="6A786803"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p>
        </w:tc>
        <w:tc>
          <w:tcPr>
            <w:tcW w:w="3038" w:type="dxa"/>
            <w:gridSpan w:val="2"/>
            <w:tcBorders>
              <w:top w:val="single" w:sz="6" w:space="0" w:color="BFBFBF" w:themeColor="background1" w:themeShade="BF"/>
            </w:tcBorders>
            <w:shd w:val="clear" w:color="auto" w:fill="auto"/>
          </w:tcPr>
          <w:p w14:paraId="283B1CDF" w14:textId="77777777" w:rsidR="00C71DCD" w:rsidRPr="008E768A" w:rsidRDefault="00C71DCD" w:rsidP="00C71DCD">
            <w:pPr>
              <w:pStyle w:val="Dates"/>
              <w:jc w:val="lef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入会金5000円</w:t>
            </w:r>
          </w:p>
        </w:tc>
        <w:tc>
          <w:tcPr>
            <w:tcW w:w="1527" w:type="dxa"/>
            <w:tcBorders>
              <w:top w:val="single" w:sz="6" w:space="0" w:color="BFBFBF" w:themeColor="background1" w:themeShade="BF"/>
            </w:tcBorders>
            <w:shd w:val="clear" w:color="auto" w:fill="auto"/>
          </w:tcPr>
          <w:p w14:paraId="7ECF726C" w14:textId="77777777" w:rsidR="00C71DCD" w:rsidRPr="008E768A" w:rsidRDefault="00C71DCD" w:rsidP="00C71DCD">
            <w:pPr>
              <w:pStyle w:val="Dates"/>
              <w:rPr>
                <w:rFonts w:ascii="筑紫B丸ゴシック レギュラー" w:eastAsia="筑紫B丸ゴシック レギュラー" w:hAnsi="筑紫B丸ゴシック レギュラー"/>
                <w:color w:val="000000" w:themeColor="text1"/>
              </w:rPr>
            </w:pPr>
          </w:p>
        </w:tc>
      </w:tr>
      <w:tr w:rsidR="00C71DCD" w:rsidRPr="008E768A" w14:paraId="02741230" w14:textId="77777777" w:rsidTr="00123084">
        <w:trPr>
          <w:trHeight w:val="574"/>
        </w:trPr>
        <w:tc>
          <w:tcPr>
            <w:tcW w:w="6105" w:type="dxa"/>
            <w:gridSpan w:val="5"/>
            <w:tcBorders>
              <w:bottom w:val="single" w:sz="6" w:space="0" w:color="BFBFBF" w:themeColor="background1" w:themeShade="BF"/>
            </w:tcBorders>
            <w:shd w:val="clear" w:color="auto" w:fill="auto"/>
          </w:tcPr>
          <w:p w14:paraId="0D71C9D2" w14:textId="77777777" w:rsidR="00C71DCD" w:rsidRPr="008E768A" w:rsidRDefault="00C71DCD" w:rsidP="00C71DCD">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いけばな教室は</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回</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時間半程度。</w:t>
            </w:r>
            <w:r>
              <w:rPr>
                <w:rFonts w:ascii="筑紫B丸ゴシック レギュラー" w:eastAsia="筑紫B丸ゴシック レギュラー" w:hAnsi="筑紫B丸ゴシック レギュラー"/>
                <w:color w:val="000000" w:themeColor="text1"/>
              </w:rPr>
              <w:t>1</w:t>
            </w:r>
            <w:r w:rsidRPr="008E768A">
              <w:rPr>
                <w:rFonts w:ascii="筑紫B丸ゴシック レギュラー" w:eastAsia="筑紫B丸ゴシック レギュラー" w:hAnsi="筑紫B丸ゴシック レギュラー" w:hint="eastAsia"/>
                <w:color w:val="000000" w:themeColor="text1"/>
              </w:rPr>
              <w:t>名</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組3名)</w:t>
            </w:r>
            <w:r w:rsidRPr="008E768A">
              <w:rPr>
                <w:rFonts w:ascii="筑紫B丸ゴシック レギュラー" w:eastAsia="筑紫B丸ゴシック レギュラー" w:hAnsi="筑紫B丸ゴシック レギュラー" w:hint="eastAsia"/>
                <w:color w:val="000000" w:themeColor="text1"/>
              </w:rPr>
              <w:t>までの少人数・入替</w:t>
            </w:r>
            <w:r>
              <w:rPr>
                <w:rFonts w:ascii="筑紫B丸ゴシック レギュラー" w:eastAsia="筑紫B丸ゴシック レギュラー" w:hAnsi="筑紫B丸ゴシック レギュラー" w:hint="eastAsia"/>
                <w:color w:val="000000" w:themeColor="text1"/>
              </w:rPr>
              <w:t>制</w:t>
            </w:r>
          </w:p>
          <w:p w14:paraId="6158340F" w14:textId="77777777" w:rsidR="00C71DCD" w:rsidRDefault="00C71DCD" w:rsidP="00C71DCD">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①</w:t>
            </w:r>
            <w:r w:rsidRPr="008E768A">
              <w:rPr>
                <w:rFonts w:ascii="筑紫B丸ゴシック レギュラー" w:eastAsia="筑紫B丸ゴシック レギュラー" w:hAnsi="筑紫B丸ゴシック レギュラー"/>
                <w:color w:val="000000" w:themeColor="text1"/>
              </w:rPr>
              <w:t>10</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r w:rsidRPr="008E768A">
              <w:rPr>
                <w:rFonts w:ascii="筑紫B丸ゴシック レギュラー" w:eastAsia="筑紫B丸ゴシック レギュラー" w:hAnsi="筑紫B丸ゴシック レギュラー"/>
                <w:color w:val="000000" w:themeColor="text1"/>
              </w:rPr>
              <w:t>12</w:t>
            </w:r>
            <w:r w:rsidRPr="008E768A">
              <w:rPr>
                <w:rFonts w:ascii="筑紫B丸ゴシック レギュラー" w:eastAsia="筑紫B丸ゴシック レギュラー" w:hAnsi="筑紫B丸ゴシック レギュラー" w:hint="eastAsia"/>
                <w:color w:val="000000" w:themeColor="text1"/>
              </w:rPr>
              <w:t>時</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②</w:t>
            </w:r>
            <w:r w:rsidRPr="008E768A">
              <w:rPr>
                <w:rFonts w:ascii="筑紫B丸ゴシック レギュラー" w:eastAsia="筑紫B丸ゴシック レギュラー" w:hAnsi="筑紫B丸ゴシック レギュラー"/>
                <w:color w:val="000000" w:themeColor="text1"/>
              </w:rPr>
              <w:t>13</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14</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　③</w:t>
            </w:r>
            <w:r w:rsidRPr="008E768A">
              <w:rPr>
                <w:rFonts w:ascii="筑紫B丸ゴシック レギュラー" w:eastAsia="筑紫B丸ゴシック レギュラー" w:hAnsi="筑紫B丸ゴシック レギュラー"/>
                <w:color w:val="000000" w:themeColor="text1"/>
              </w:rPr>
              <w:t>15</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16</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p>
          <w:p w14:paraId="0FD21B30" w14:textId="77777777" w:rsidR="00C71DCD" w:rsidRPr="008E768A" w:rsidRDefault="00C71DCD" w:rsidP="00C71DCD">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の中からご都合の良い時間枠にご予約ください。（2日前まで）</w:t>
            </w:r>
          </w:p>
        </w:tc>
        <w:tc>
          <w:tcPr>
            <w:tcW w:w="4565" w:type="dxa"/>
            <w:gridSpan w:val="3"/>
            <w:tcBorders>
              <w:bottom w:val="single" w:sz="6" w:space="0" w:color="BFBFBF" w:themeColor="background1" w:themeShade="BF"/>
            </w:tcBorders>
            <w:shd w:val="clear" w:color="auto" w:fill="auto"/>
          </w:tcPr>
          <w:p w14:paraId="0A69BDF5" w14:textId="77777777" w:rsidR="00C71DCD" w:rsidRPr="008E768A"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r w:rsidRPr="008E768A">
              <w:rPr>
                <w:rFonts w:ascii="筑紫B丸ゴシック レギュラー" w:eastAsia="筑紫B丸ゴシック レギュラー" w:hAnsi="筑紫B丸ゴシック レギュラー" w:hint="eastAsia"/>
                <w:color w:val="000000" w:themeColor="text1"/>
              </w:rPr>
              <w:t>草月流いけばな</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w:t>
            </w:r>
            <w:r w:rsidRPr="008E768A">
              <w:rPr>
                <w:rFonts w:ascii="筑紫B丸ゴシック レギュラー" w:eastAsia="筑紫B丸ゴシック レギュラー" w:hAnsi="筑紫B丸ゴシック レギュラー" w:hint="eastAsia"/>
                <w:color w:val="000000" w:themeColor="text1"/>
                <w:sz w:val="16"/>
                <w:szCs w:val="16"/>
              </w:rPr>
              <w:t>テキスト・自由花）</w:t>
            </w:r>
          </w:p>
          <w:p w14:paraId="15A9185A" w14:textId="77777777" w:rsidR="00C71DCD"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r w:rsidRPr="00414280">
              <w:rPr>
                <w:rFonts w:ascii="筑紫B丸ゴシック レギュラー" w:eastAsia="筑紫B丸ゴシック レギュラー" w:hAnsi="筑紫B丸ゴシック レギュラー" w:hint="eastAsia"/>
                <w:color w:val="000000" w:themeColor="text1"/>
                <w:sz w:val="16"/>
                <w:szCs w:val="16"/>
              </w:rPr>
              <w:t>月謝</w:t>
            </w:r>
            <w:r>
              <w:rPr>
                <w:rFonts w:ascii="筑紫B丸ゴシック レギュラー" w:eastAsia="筑紫B丸ゴシック レギュラー" w:hAnsi="筑紫B丸ゴシック レギュラー" w:hint="eastAsia"/>
                <w:color w:val="000000" w:themeColor="text1"/>
              </w:rPr>
              <w:t xml:space="preserve">　</w:t>
            </w:r>
            <w:r>
              <w:rPr>
                <w:rFonts w:ascii="筑紫B丸ゴシック レギュラー" w:eastAsia="筑紫B丸ゴシック レギュラー" w:hAnsi="筑紫B丸ゴシック レギュラー" w:hint="eastAsia"/>
                <w:color w:val="000000" w:themeColor="text1"/>
                <w:sz w:val="16"/>
                <w:szCs w:val="16"/>
              </w:rPr>
              <w:t>月１</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5000</w:t>
            </w:r>
            <w:r>
              <w:rPr>
                <w:rFonts w:ascii="筑紫B丸ゴシック レギュラー" w:eastAsia="筑紫B丸ゴシック レギュラー" w:hAnsi="筑紫B丸ゴシック レギュラー" w:hint="eastAsia"/>
                <w:color w:val="000000" w:themeColor="text1"/>
                <w:sz w:val="16"/>
                <w:szCs w:val="16"/>
              </w:rPr>
              <w:t>円　月２</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9000円　月３</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13000円</w:t>
            </w:r>
          </w:p>
          <w:p w14:paraId="1317FEF4" w14:textId="77777777" w:rsidR="00C71DCD"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r>
              <w:rPr>
                <w:rFonts w:ascii="筑紫B丸ゴシック レギュラー" w:eastAsia="筑紫B丸ゴシック レギュラー" w:hAnsi="筑紫B丸ゴシック レギュラー" w:hint="eastAsia"/>
                <w:color w:val="000000" w:themeColor="text1"/>
                <w:sz w:val="16"/>
                <w:szCs w:val="16"/>
              </w:rPr>
              <w:t>キッズ　月１</w:t>
            </w:r>
            <w:r>
              <w:rPr>
                <w:rFonts w:ascii="筑紫B丸ゴシック レギュラー" w:eastAsia="筑紫B丸ゴシック レギュラー" w:hAnsi="筑紫B丸ゴシック レギュラー"/>
                <w:color w:val="000000" w:themeColor="text1"/>
                <w:sz w:val="16"/>
                <w:szCs w:val="16"/>
              </w:rPr>
              <w:t>:</w:t>
            </w:r>
            <w:r>
              <w:rPr>
                <w:rFonts w:ascii="筑紫B丸ゴシック レギュラー" w:eastAsia="筑紫B丸ゴシック レギュラー" w:hAnsi="筑紫B丸ゴシック レギュラー" w:hint="eastAsia"/>
                <w:color w:val="000000" w:themeColor="text1"/>
                <w:sz w:val="16"/>
                <w:szCs w:val="16"/>
              </w:rPr>
              <w:t>4,500円　月２</w:t>
            </w:r>
            <w:r>
              <w:rPr>
                <w:rFonts w:ascii="筑紫B丸ゴシック レギュラー" w:eastAsia="筑紫B丸ゴシック レギュラー" w:hAnsi="筑紫B丸ゴシック レギュラー"/>
                <w:color w:val="000000" w:themeColor="text1"/>
                <w:sz w:val="16"/>
                <w:szCs w:val="16"/>
              </w:rPr>
              <w:t>:</w:t>
            </w:r>
            <w:r>
              <w:rPr>
                <w:rFonts w:ascii="筑紫B丸ゴシック レギュラー" w:eastAsia="筑紫B丸ゴシック レギュラー" w:hAnsi="筑紫B丸ゴシック レギュラー" w:hint="eastAsia"/>
                <w:color w:val="000000" w:themeColor="text1"/>
                <w:sz w:val="16"/>
                <w:szCs w:val="16"/>
              </w:rPr>
              <w:t>8,000円　月３</w:t>
            </w:r>
            <w:r>
              <w:rPr>
                <w:rFonts w:ascii="筑紫B丸ゴシック レギュラー" w:eastAsia="筑紫B丸ゴシック レギュラー" w:hAnsi="筑紫B丸ゴシック レギュラー"/>
                <w:color w:val="000000" w:themeColor="text1"/>
                <w:sz w:val="16"/>
                <w:szCs w:val="16"/>
              </w:rPr>
              <w:t>:</w:t>
            </w:r>
            <w:r>
              <w:rPr>
                <w:rFonts w:ascii="筑紫B丸ゴシック レギュラー" w:eastAsia="筑紫B丸ゴシック レギュラー" w:hAnsi="筑紫B丸ゴシック レギュラー" w:hint="eastAsia"/>
                <w:color w:val="000000" w:themeColor="text1"/>
                <w:sz w:val="16"/>
                <w:szCs w:val="16"/>
              </w:rPr>
              <w:t xml:space="preserve"> 11,000円</w:t>
            </w:r>
          </w:p>
          <w:p w14:paraId="1A9C8A58" w14:textId="77777777" w:rsidR="00C71DCD" w:rsidRPr="003A1A8E" w:rsidRDefault="00C71DCD" w:rsidP="00C71DCD">
            <w:pPr>
              <w:pStyle w:val="TableText"/>
              <w:rPr>
                <w:rFonts w:ascii="筑紫B丸ゴシック レギュラー" w:eastAsia="筑紫B丸ゴシック レギュラー" w:hAnsi="筑紫B丸ゴシック レギュラー"/>
                <w:color w:val="000000" w:themeColor="text1"/>
                <w:sz w:val="16"/>
                <w:szCs w:val="16"/>
              </w:rPr>
            </w:pPr>
          </w:p>
        </w:tc>
      </w:tr>
    </w:tbl>
    <w:p w14:paraId="0044EB11" w14:textId="77777777" w:rsidR="00123084" w:rsidRDefault="00123084" w:rsidP="00687075">
      <w:pPr>
        <w:pStyle w:val="TableText"/>
        <w:rPr>
          <w:rFonts w:ascii="筑紫B丸ゴシック レギュラー" w:eastAsia="筑紫B丸ゴシック レギュラー" w:hAnsi="筑紫B丸ゴシック レギュラー"/>
          <w:color w:val="000000" w:themeColor="text1"/>
        </w:rPr>
      </w:pPr>
    </w:p>
    <w:p w14:paraId="6EFA9129" w14:textId="77777777" w:rsidR="00123084" w:rsidRDefault="00123084" w:rsidP="00687075">
      <w:pPr>
        <w:pStyle w:val="TableText"/>
        <w:rPr>
          <w:rFonts w:ascii="筑紫B丸ゴシック レギュラー" w:eastAsia="筑紫B丸ゴシック レギュラー" w:hAnsi="筑紫B丸ゴシック レギュラー"/>
          <w:color w:val="000000" w:themeColor="text1"/>
        </w:rPr>
      </w:pPr>
    </w:p>
    <w:p w14:paraId="1D9FD59F" w14:textId="77777777" w:rsidR="00123084" w:rsidRDefault="00123084" w:rsidP="00687075">
      <w:pPr>
        <w:pStyle w:val="TableText"/>
        <w:rPr>
          <w:rFonts w:ascii="筑紫B丸ゴシック レギュラー" w:eastAsia="筑紫B丸ゴシック レギュラー" w:hAnsi="筑紫B丸ゴシック レギュラー"/>
          <w:color w:val="000000" w:themeColor="text1"/>
        </w:rPr>
      </w:pPr>
    </w:p>
    <w:p w14:paraId="08DE3692" w14:textId="51B43B2B" w:rsidR="00360D41" w:rsidRPr="008E768A" w:rsidRDefault="00687075" w:rsidP="00687075">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noProof/>
          <w:color w:val="000000" w:themeColor="text1"/>
        </w:rPr>
        <mc:AlternateContent>
          <mc:Choice Requires="wps">
            <w:drawing>
              <wp:anchor distT="0" distB="0" distL="114300" distR="114300" simplePos="0" relativeHeight="251659264" behindDoc="0" locked="0" layoutInCell="1" allowOverlap="1" wp14:anchorId="7B8E2991" wp14:editId="7605F061">
                <wp:simplePos x="0" y="0"/>
                <wp:positionH relativeFrom="column">
                  <wp:posOffset>685800</wp:posOffset>
                </wp:positionH>
                <wp:positionV relativeFrom="paragraph">
                  <wp:posOffset>1023620</wp:posOffset>
                </wp:positionV>
                <wp:extent cx="5715000" cy="2057400"/>
                <wp:effectExtent l="0" t="0" r="0" b="0"/>
                <wp:wrapSquare wrapText="bothSides"/>
                <wp:docPr id="4" name="テキスト 4"/>
                <wp:cNvGraphicFramePr/>
                <a:graphic xmlns:a="http://schemas.openxmlformats.org/drawingml/2006/main">
                  <a:graphicData uri="http://schemas.microsoft.com/office/word/2010/wordprocessingShape">
                    <wps:wsp>
                      <wps:cNvSpPr txBox="1"/>
                      <wps:spPr>
                        <a:xfrm>
                          <a:off x="0" y="0"/>
                          <a:ext cx="57150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F6BF22" w14:textId="77777777" w:rsidR="00B02B6C" w:rsidRDefault="00B02B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4" o:spid="_x0000_s1026" type="#_x0000_t202" style="position:absolute;margin-left:54pt;margin-top:80.6pt;width:450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" filled="f" stroked="f">
                <v:textbox>
                  <w:txbxContent>
                    <w:p w14:paraId="5BF6BF22" w14:textId="77777777" w:rsidR="00687075" w:rsidRDefault="00687075"/>
                  </w:txbxContent>
                </v:textbox>
                <w10:wrap type="square"/>
              </v:shape>
            </w:pict>
          </mc:Fallback>
        </mc:AlternateContent>
      </w:r>
    </w:p>
    <w:sectPr w:rsidR="00360D41" w:rsidRPr="008E768A" w:rsidSect="00B612C0">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5"/>
      <w:lvlText w:val="%1."/>
      <w:lvlJc w:val="left"/>
      <w:pPr>
        <w:tabs>
          <w:tab w:val="num" w:pos="1800"/>
        </w:tabs>
        <w:ind w:left="1800" w:hanging="360"/>
      </w:pPr>
    </w:lvl>
  </w:abstractNum>
  <w:abstractNum w:abstractNumId="1">
    <w:nsid w:val="FFFFFF7D"/>
    <w:multiLevelType w:val="singleLevel"/>
    <w:tmpl w:val="D86C397A"/>
    <w:lvl w:ilvl="0">
      <w:start w:val="1"/>
      <w:numFmt w:val="decimal"/>
      <w:pStyle w:val="4"/>
      <w:lvlText w:val="%1."/>
      <w:lvlJc w:val="left"/>
      <w:pPr>
        <w:tabs>
          <w:tab w:val="num" w:pos="1440"/>
        </w:tabs>
        <w:ind w:left="1440" w:hanging="360"/>
      </w:pPr>
    </w:lvl>
  </w:abstractNum>
  <w:abstractNum w:abstractNumId="2">
    <w:nsid w:val="FFFFFF7E"/>
    <w:multiLevelType w:val="singleLevel"/>
    <w:tmpl w:val="7F58B0B2"/>
    <w:lvl w:ilvl="0">
      <w:start w:val="1"/>
      <w:numFmt w:val="decimal"/>
      <w:pStyle w:val="3"/>
      <w:lvlText w:val="%1."/>
      <w:lvlJc w:val="left"/>
      <w:pPr>
        <w:tabs>
          <w:tab w:val="num" w:pos="1080"/>
        </w:tabs>
        <w:ind w:left="1080" w:hanging="360"/>
      </w:pPr>
    </w:lvl>
  </w:abstractNum>
  <w:abstractNum w:abstractNumId="3">
    <w:nsid w:val="FFFFFF7F"/>
    <w:multiLevelType w:val="singleLevel"/>
    <w:tmpl w:val="41909ECA"/>
    <w:lvl w:ilvl="0">
      <w:start w:val="1"/>
      <w:numFmt w:val="decimal"/>
      <w:pStyle w:val="2"/>
      <w:lvlText w:val="%1."/>
      <w:lvlJc w:val="left"/>
      <w:pPr>
        <w:tabs>
          <w:tab w:val="num" w:pos="720"/>
        </w:tabs>
        <w:ind w:left="720" w:hanging="360"/>
      </w:pPr>
    </w:lvl>
  </w:abstractNum>
  <w:abstractNum w:abstractNumId="4">
    <w:nsid w:val="FFFFFF80"/>
    <w:multiLevelType w:val="singleLevel"/>
    <w:tmpl w:val="4D0AF67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a"/>
      <w:lvlText w:val="%1."/>
      <w:lvlJc w:val="left"/>
      <w:pPr>
        <w:tabs>
          <w:tab w:val="num" w:pos="360"/>
        </w:tabs>
        <w:ind w:left="360" w:hanging="360"/>
      </w:pPr>
    </w:lvl>
  </w:abstractNum>
  <w:abstractNum w:abstractNumId="9">
    <w:nsid w:val="FFFFFF89"/>
    <w:multiLevelType w:val="singleLevel"/>
    <w:tmpl w:val="48EC049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33/03/31"/>
    <w:docVar w:name="MonthStart" w:val="33/03/01"/>
    <w:docVar w:name="ShowDynamicGuides" w:val="1"/>
    <w:docVar w:name="ShowMarginGuides" w:val="0"/>
    <w:docVar w:name="ShowOutlines" w:val="0"/>
    <w:docVar w:name="ShowStaticGuides" w:val="0"/>
  </w:docVars>
  <w:rsids>
    <w:rsidRoot w:val="009F3E22"/>
    <w:rsid w:val="000123F9"/>
    <w:rsid w:val="00014DC1"/>
    <w:rsid w:val="0004038E"/>
    <w:rsid w:val="00044D84"/>
    <w:rsid w:val="00066EC4"/>
    <w:rsid w:val="00074A61"/>
    <w:rsid w:val="00086E90"/>
    <w:rsid w:val="00087799"/>
    <w:rsid w:val="000B6576"/>
    <w:rsid w:val="000E73D6"/>
    <w:rsid w:val="000F1153"/>
    <w:rsid w:val="00105E41"/>
    <w:rsid w:val="001101CC"/>
    <w:rsid w:val="00115BF1"/>
    <w:rsid w:val="00123084"/>
    <w:rsid w:val="0014637E"/>
    <w:rsid w:val="001744AF"/>
    <w:rsid w:val="00192B7D"/>
    <w:rsid w:val="001A57BC"/>
    <w:rsid w:val="001D02E1"/>
    <w:rsid w:val="001D60E7"/>
    <w:rsid w:val="001F739E"/>
    <w:rsid w:val="00207CC0"/>
    <w:rsid w:val="0022684B"/>
    <w:rsid w:val="00245817"/>
    <w:rsid w:val="0025104F"/>
    <w:rsid w:val="0027060A"/>
    <w:rsid w:val="002B7517"/>
    <w:rsid w:val="002D34C1"/>
    <w:rsid w:val="002D656B"/>
    <w:rsid w:val="002F3AE8"/>
    <w:rsid w:val="003202D3"/>
    <w:rsid w:val="00321385"/>
    <w:rsid w:val="003500F4"/>
    <w:rsid w:val="00360D41"/>
    <w:rsid w:val="00366745"/>
    <w:rsid w:val="00382641"/>
    <w:rsid w:val="003900D1"/>
    <w:rsid w:val="003A1A8E"/>
    <w:rsid w:val="003A29E3"/>
    <w:rsid w:val="003D4B5B"/>
    <w:rsid w:val="003D5CCA"/>
    <w:rsid w:val="00414280"/>
    <w:rsid w:val="00423C1F"/>
    <w:rsid w:val="00423CDA"/>
    <w:rsid w:val="004265BC"/>
    <w:rsid w:val="00432FC6"/>
    <w:rsid w:val="00446972"/>
    <w:rsid w:val="00452881"/>
    <w:rsid w:val="004626AC"/>
    <w:rsid w:val="004766FF"/>
    <w:rsid w:val="00493114"/>
    <w:rsid w:val="00495228"/>
    <w:rsid w:val="004A4D60"/>
    <w:rsid w:val="004B3B4E"/>
    <w:rsid w:val="004E4D32"/>
    <w:rsid w:val="004F786C"/>
    <w:rsid w:val="00523BD8"/>
    <w:rsid w:val="00533014"/>
    <w:rsid w:val="005651FB"/>
    <w:rsid w:val="00596C44"/>
    <w:rsid w:val="005974A7"/>
    <w:rsid w:val="005A3AFC"/>
    <w:rsid w:val="005D0E1C"/>
    <w:rsid w:val="005E755E"/>
    <w:rsid w:val="00616793"/>
    <w:rsid w:val="006231D8"/>
    <w:rsid w:val="006422EB"/>
    <w:rsid w:val="006428E9"/>
    <w:rsid w:val="006458CB"/>
    <w:rsid w:val="00653115"/>
    <w:rsid w:val="00670C9D"/>
    <w:rsid w:val="006719D6"/>
    <w:rsid w:val="00682363"/>
    <w:rsid w:val="00687075"/>
    <w:rsid w:val="006B44E9"/>
    <w:rsid w:val="006C4DBC"/>
    <w:rsid w:val="006C788C"/>
    <w:rsid w:val="006F16A4"/>
    <w:rsid w:val="0071477A"/>
    <w:rsid w:val="00756C2D"/>
    <w:rsid w:val="0079228D"/>
    <w:rsid w:val="0079763F"/>
    <w:rsid w:val="007B1FF1"/>
    <w:rsid w:val="007C3719"/>
    <w:rsid w:val="007F2169"/>
    <w:rsid w:val="007F4F39"/>
    <w:rsid w:val="008354C7"/>
    <w:rsid w:val="008420E2"/>
    <w:rsid w:val="00852370"/>
    <w:rsid w:val="00882430"/>
    <w:rsid w:val="00895ED9"/>
    <w:rsid w:val="0089797E"/>
    <w:rsid w:val="008A5B67"/>
    <w:rsid w:val="008B6C29"/>
    <w:rsid w:val="008C29E7"/>
    <w:rsid w:val="008C382D"/>
    <w:rsid w:val="008D4D11"/>
    <w:rsid w:val="008D4EA6"/>
    <w:rsid w:val="008E768A"/>
    <w:rsid w:val="00925068"/>
    <w:rsid w:val="00925FDD"/>
    <w:rsid w:val="00935589"/>
    <w:rsid w:val="00936F4C"/>
    <w:rsid w:val="0094509D"/>
    <w:rsid w:val="00952CBD"/>
    <w:rsid w:val="00971C57"/>
    <w:rsid w:val="009800EC"/>
    <w:rsid w:val="009959CF"/>
    <w:rsid w:val="009B4EF6"/>
    <w:rsid w:val="009C5566"/>
    <w:rsid w:val="009D4186"/>
    <w:rsid w:val="009F3E22"/>
    <w:rsid w:val="00A047E6"/>
    <w:rsid w:val="00A21E1E"/>
    <w:rsid w:val="00A42549"/>
    <w:rsid w:val="00A71C46"/>
    <w:rsid w:val="00A83A17"/>
    <w:rsid w:val="00A90FDE"/>
    <w:rsid w:val="00AA3A7E"/>
    <w:rsid w:val="00AB00CE"/>
    <w:rsid w:val="00AD5052"/>
    <w:rsid w:val="00AE10BC"/>
    <w:rsid w:val="00AE1B1D"/>
    <w:rsid w:val="00B02B6C"/>
    <w:rsid w:val="00B118AE"/>
    <w:rsid w:val="00B3086D"/>
    <w:rsid w:val="00B53DD9"/>
    <w:rsid w:val="00B6102C"/>
    <w:rsid w:val="00B612C0"/>
    <w:rsid w:val="00B66E77"/>
    <w:rsid w:val="00B70439"/>
    <w:rsid w:val="00B97515"/>
    <w:rsid w:val="00BA061E"/>
    <w:rsid w:val="00BB17B5"/>
    <w:rsid w:val="00BB4AF3"/>
    <w:rsid w:val="00BE1F5D"/>
    <w:rsid w:val="00BE6AF6"/>
    <w:rsid w:val="00BF5E3D"/>
    <w:rsid w:val="00BF7622"/>
    <w:rsid w:val="00C1011C"/>
    <w:rsid w:val="00C13B5B"/>
    <w:rsid w:val="00C16A46"/>
    <w:rsid w:val="00C2693D"/>
    <w:rsid w:val="00C704B6"/>
    <w:rsid w:val="00C71DCD"/>
    <w:rsid w:val="00C75DC7"/>
    <w:rsid w:val="00CD2F5F"/>
    <w:rsid w:val="00CE0AAE"/>
    <w:rsid w:val="00D02F7B"/>
    <w:rsid w:val="00D05455"/>
    <w:rsid w:val="00D2354F"/>
    <w:rsid w:val="00D3719E"/>
    <w:rsid w:val="00D6135B"/>
    <w:rsid w:val="00D66AD5"/>
    <w:rsid w:val="00DD0E92"/>
    <w:rsid w:val="00DD4F30"/>
    <w:rsid w:val="00DD5298"/>
    <w:rsid w:val="00DD6D03"/>
    <w:rsid w:val="00DF61A7"/>
    <w:rsid w:val="00E27D0E"/>
    <w:rsid w:val="00E372C3"/>
    <w:rsid w:val="00E5478B"/>
    <w:rsid w:val="00E57F3C"/>
    <w:rsid w:val="00E77D2D"/>
    <w:rsid w:val="00E81B83"/>
    <w:rsid w:val="00E93AF3"/>
    <w:rsid w:val="00EB0A09"/>
    <w:rsid w:val="00EC67F3"/>
    <w:rsid w:val="00EE3348"/>
    <w:rsid w:val="00EE4CD1"/>
    <w:rsid w:val="00EE602D"/>
    <w:rsid w:val="00F02C71"/>
    <w:rsid w:val="00F244CE"/>
    <w:rsid w:val="00F24CD9"/>
    <w:rsid w:val="00F257D9"/>
    <w:rsid w:val="00F35924"/>
    <w:rsid w:val="00F3739C"/>
    <w:rsid w:val="00F45933"/>
    <w:rsid w:val="00F730DD"/>
    <w:rsid w:val="00F92DFC"/>
    <w:rsid w:val="00FA2E8A"/>
    <w:rsid w:val="00FA6CA0"/>
    <w:rsid w:val="00FE41A0"/>
    <w:rsid w:val="00FE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BB8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21360;&#21047;&#12524;&#12452;&#12450;&#12454;&#12488;&#34920;&#31034;:&#12459;&#12524;&#12531;&#12479;&#12441;&#12540;:&#12459;&#12524;&#12531;&#12479;&#12441;&#12540;%20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A7F2008CBE844A1FC9D969FDEAD97"/>
        <w:category>
          <w:name w:val="全般"/>
          <w:gallery w:val="placeholder"/>
        </w:category>
        <w:types>
          <w:type w:val="bbPlcHdr"/>
        </w:types>
        <w:behaviors>
          <w:behavior w:val="content"/>
        </w:behaviors>
        <w:guid w:val="{B3D8B1E9-E376-7C4E-9760-621B346FE100}"/>
      </w:docPartPr>
      <w:docPartBody>
        <w:p w:rsidR="00087B55" w:rsidRDefault="00893FF1" w:rsidP="00893FF1">
          <w:pPr>
            <w:pStyle w:val="C1EA7F2008CBE844A1FC9D969FDEAD97"/>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48"/>
    <w:rsid w:val="00063D5C"/>
    <w:rsid w:val="00087B55"/>
    <w:rsid w:val="001674AD"/>
    <w:rsid w:val="00182F59"/>
    <w:rsid w:val="00567F81"/>
    <w:rsid w:val="00772FA9"/>
    <w:rsid w:val="00893FF1"/>
    <w:rsid w:val="008B1D35"/>
    <w:rsid w:val="00B77D92"/>
    <w:rsid w:val="00BC3648"/>
    <w:rsid w:val="00D0247B"/>
    <w:rsid w:val="00FC1AEA"/>
    <w:rsid w:val="00FE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 w:type="paragraph" w:customStyle="1" w:styleId="9F0381F00B4CB44F92BD4598820BB5B5">
    <w:name w:val="9F0381F00B4CB44F92BD4598820BB5B5"/>
    <w:rsid w:val="00893FF1"/>
    <w:pPr>
      <w:widowControl w:val="0"/>
      <w:jc w:val="both"/>
    </w:pPr>
  </w:style>
  <w:style w:type="paragraph" w:customStyle="1" w:styleId="809BEB85E679A949B0E2EF5BAFEB8978">
    <w:name w:val="809BEB85E679A949B0E2EF5BAFEB8978"/>
    <w:rsid w:val="00893FF1"/>
    <w:pPr>
      <w:widowControl w:val="0"/>
      <w:jc w:val="both"/>
    </w:pPr>
  </w:style>
  <w:style w:type="paragraph" w:customStyle="1" w:styleId="5EA279E970F1D2408EBBBB2A253DD7F6">
    <w:name w:val="5EA279E970F1D2408EBBBB2A253DD7F6"/>
    <w:rsid w:val="00893FF1"/>
    <w:pPr>
      <w:widowControl w:val="0"/>
      <w:jc w:val="both"/>
    </w:pPr>
  </w:style>
  <w:style w:type="paragraph" w:customStyle="1" w:styleId="C1EA7F2008CBE844A1FC9D969FDEAD97">
    <w:name w:val="C1EA7F2008CBE844A1FC9D969FDEAD97"/>
    <w:rsid w:val="00893FF1"/>
    <w:pPr>
      <w:widowControl w:val="0"/>
      <w:jc w:val="both"/>
    </w:pPr>
  </w:style>
  <w:style w:type="paragraph" w:customStyle="1" w:styleId="3E7AED3674E1F148B72259D4CBDC13F4">
    <w:name w:val="3E7AED3674E1F148B72259D4CBDC13F4"/>
    <w:rsid w:val="00087B55"/>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 w:type="paragraph" w:customStyle="1" w:styleId="9F0381F00B4CB44F92BD4598820BB5B5">
    <w:name w:val="9F0381F00B4CB44F92BD4598820BB5B5"/>
    <w:rsid w:val="00893FF1"/>
    <w:pPr>
      <w:widowControl w:val="0"/>
      <w:jc w:val="both"/>
    </w:pPr>
  </w:style>
  <w:style w:type="paragraph" w:customStyle="1" w:styleId="809BEB85E679A949B0E2EF5BAFEB8978">
    <w:name w:val="809BEB85E679A949B0E2EF5BAFEB8978"/>
    <w:rsid w:val="00893FF1"/>
    <w:pPr>
      <w:widowControl w:val="0"/>
      <w:jc w:val="both"/>
    </w:pPr>
  </w:style>
  <w:style w:type="paragraph" w:customStyle="1" w:styleId="5EA279E970F1D2408EBBBB2A253DD7F6">
    <w:name w:val="5EA279E970F1D2408EBBBB2A253DD7F6"/>
    <w:rsid w:val="00893FF1"/>
    <w:pPr>
      <w:widowControl w:val="0"/>
      <w:jc w:val="both"/>
    </w:pPr>
  </w:style>
  <w:style w:type="paragraph" w:customStyle="1" w:styleId="C1EA7F2008CBE844A1FC9D969FDEAD97">
    <w:name w:val="C1EA7F2008CBE844A1FC9D969FDEAD97"/>
    <w:rsid w:val="00893FF1"/>
    <w:pPr>
      <w:widowControl w:val="0"/>
      <w:jc w:val="both"/>
    </w:pPr>
  </w:style>
  <w:style w:type="paragraph" w:customStyle="1" w:styleId="3E7AED3674E1F148B72259D4CBDC13F4">
    <w:name w:val="3E7AED3674E1F148B72259D4CBDC13F4"/>
    <w:rsid w:val="00087B5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ertical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Vertical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カレンダー 6.dotm</Template>
  <TotalTime>60</TotalTime>
  <Pages>1</Pages>
  <Words>198</Words>
  <Characters>1133</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キミエ</dc:creator>
  <cp:keywords/>
  <dc:description/>
  <cp:lastModifiedBy>石塚 キミエ</cp:lastModifiedBy>
  <cp:revision>10</cp:revision>
  <cp:lastPrinted>2022-05-24T12:34:00Z</cp:lastPrinted>
  <dcterms:created xsi:type="dcterms:W3CDTF">2022-05-08T06:38:00Z</dcterms:created>
  <dcterms:modified xsi:type="dcterms:W3CDTF">2022-05-24T12:35:00Z</dcterms:modified>
  <cp:category/>
</cp:coreProperties>
</file>