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31BD44E3"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DD4F30" w:rsidRPr="008E768A">
                  <w:rPr>
                    <w:rFonts w:ascii="筑紫B丸ゴシック ボールド" w:eastAsia="筑紫B丸ゴシック ボールド" w:hAnsi="筑紫B丸ゴシック ボールド" w:hint="eastAsia"/>
                    <w:color w:val="000000" w:themeColor="text1"/>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5C7B39C5" w:rsidR="00670C9D" w:rsidRPr="0025104F" w:rsidRDefault="00670C9D" w:rsidP="00495228">
            <w:pPr>
              <w:pStyle w:val="Month"/>
              <w:rPr>
                <w:rFonts w:ascii="筑紫B丸ゴシック ボールド" w:eastAsia="筑紫B丸ゴシック ボールド" w:hAnsi="筑紫B丸ゴシック ボールド"/>
                <w:color w:val="495E00" w:themeColor="accent1" w:themeShade="80"/>
              </w:rPr>
            </w:pPr>
            <w:r w:rsidRPr="0025104F">
              <w:rPr>
                <w:rFonts w:ascii="筑紫B丸ゴシック ボールド" w:eastAsia="筑紫B丸ゴシック ボールド" w:hAnsi="筑紫B丸ゴシック ボールド"/>
                <w:color w:val="495E00" w:themeColor="accent1" w:themeShade="80"/>
                <w:sz w:val="96"/>
                <w:szCs w:val="96"/>
              </w:rPr>
              <w:fldChar w:fldCharType="begin"/>
            </w:r>
            <w:r w:rsidRPr="0025104F">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Pr="0025104F">
              <w:rPr>
                <w:rFonts w:ascii="筑紫B丸ゴシック ボールド" w:eastAsia="筑紫B丸ゴシック ボールド" w:hAnsi="筑紫B丸ゴシック ボールド" w:hint="eastAsia"/>
                <w:color w:val="495E00" w:themeColor="accent1" w:themeShade="80"/>
                <w:sz w:val="96"/>
                <w:szCs w:val="96"/>
              </w:rPr>
              <w:instrText>yyyy年</w:instrText>
            </w:r>
            <w:r w:rsidRPr="0025104F">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Pr="0025104F">
              <w:rPr>
                <w:rFonts w:ascii="筑紫B丸ゴシック ボールド" w:eastAsia="筑紫B丸ゴシック ボールド" w:hAnsi="筑紫B丸ゴシック ボールド"/>
                <w:color w:val="495E00" w:themeColor="accent1" w:themeShade="80"/>
                <w:sz w:val="96"/>
                <w:szCs w:val="96"/>
              </w:rPr>
              <w:fldChar w:fldCharType="separate"/>
            </w:r>
            <w:r w:rsidR="00EE602D">
              <w:rPr>
                <w:rFonts w:ascii="筑紫B丸ゴシック ボールド" w:eastAsia="筑紫B丸ゴシック ボールド" w:hAnsi="筑紫B丸ゴシック ボールド"/>
                <w:color w:val="495E00" w:themeColor="accent1" w:themeShade="80"/>
                <w:sz w:val="96"/>
                <w:szCs w:val="96"/>
              </w:rPr>
              <w:t>2022</w:t>
            </w:r>
            <w:r w:rsidR="00044D84" w:rsidRPr="0025104F">
              <w:rPr>
                <w:rFonts w:ascii="筑紫B丸ゴシック ボールド" w:eastAsia="筑紫B丸ゴシック ボールド" w:hAnsi="筑紫B丸ゴシック ボールド"/>
                <w:color w:val="495E00" w:themeColor="accent1" w:themeShade="80"/>
                <w:sz w:val="96"/>
                <w:szCs w:val="96"/>
              </w:rPr>
              <w:t>年</w:t>
            </w:r>
            <w:r w:rsidRPr="0025104F">
              <w:rPr>
                <w:rFonts w:ascii="筑紫B丸ゴシック ボールド" w:eastAsia="筑紫B丸ゴシック ボールド" w:hAnsi="筑紫B丸ゴシック ボールド"/>
                <w:color w:val="495E00" w:themeColor="accent1" w:themeShade="80"/>
                <w:sz w:val="96"/>
                <w:szCs w:val="96"/>
              </w:rPr>
              <w:fldChar w:fldCharType="end"/>
            </w:r>
            <w:r w:rsidR="00A90FDE">
              <w:rPr>
                <w:rFonts w:ascii="筑紫B丸ゴシック ボールド" w:eastAsia="筑紫B丸ゴシック ボールド" w:hAnsi="筑紫B丸ゴシック ボールド"/>
                <w:color w:val="495E00" w:themeColor="accent1" w:themeShade="80"/>
                <w:sz w:val="96"/>
                <w:szCs w:val="96"/>
              </w:rPr>
              <w:t>3</w:t>
            </w:r>
            <w:r w:rsidRPr="0025104F">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25104F" w:rsidRDefault="00044D84" w:rsidP="00670C9D">
            <w:pPr>
              <w:pStyle w:val="Year"/>
              <w:jc w:val="left"/>
              <w:rPr>
                <w:rFonts w:ascii="筑紫B丸ゴシック ボールド" w:eastAsia="筑紫B丸ゴシック ボールド" w:hAnsi="筑紫B丸ゴシック ボールド"/>
                <w:color w:val="FF0000"/>
              </w:rPr>
            </w:pPr>
            <w:r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color w:val="FF0000"/>
              </w:rPr>
              <w:t xml:space="preserve">f*works </w:t>
            </w:r>
            <w:r w:rsidRPr="0025104F">
              <w:rPr>
                <w:rFonts w:ascii="筑紫B丸ゴシック ボールド" w:eastAsia="筑紫B丸ゴシック ボールド" w:hAnsi="筑紫B丸ゴシック ボールド" w:hint="eastAsia"/>
                <w:color w:val="FF0000"/>
              </w:rPr>
              <w:t>いけばな教室＆秘密基地</w:t>
            </w:r>
          </w:p>
        </w:tc>
      </w:tr>
    </w:tbl>
    <w:p w14:paraId="5AA17713" w14:textId="5D252321" w:rsidR="004265BC" w:rsidRPr="00653115" w:rsidRDefault="00CD2F5F" w:rsidP="00C75DC7">
      <w:pPr>
        <w:spacing w:after="120"/>
        <w:jc w:val="right"/>
        <w:rPr>
          <w:rFonts w:ascii="筑紫B丸ゴシック ボールド" w:eastAsia="筑紫B丸ゴシック ボールド" w:hAnsi="筑紫B丸ゴシック ボールド"/>
        </w:rPr>
      </w:pPr>
      <w:r w:rsidRPr="0025104F">
        <w:rPr>
          <w:color w:val="FF0000"/>
        </w:rPr>
        <w:t xml:space="preserve"> </w:t>
      </w:r>
      <w:r w:rsidR="00533014" w:rsidRPr="0025104F">
        <w:rPr>
          <w:color w:val="FF0000"/>
        </w:rPr>
        <w:t xml:space="preserve">      </w:t>
      </w:r>
      <w:r w:rsidR="00A71C46"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hint="eastAsia"/>
          <w:color w:val="FF0000"/>
        </w:rPr>
        <w:t xml:space="preserve">  　</w:t>
      </w:r>
      <w:r w:rsidRPr="00653115">
        <w:rPr>
          <w:rFonts w:ascii="筑紫B丸ゴシック ボールド" w:eastAsia="筑紫B丸ゴシック ボールド" w:hAnsi="筑紫B丸ゴシック ボールド" w:hint="eastAsia"/>
        </w:rPr>
        <w:t xml:space="preserve">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19"/>
        <w:gridCol w:w="10"/>
        <w:gridCol w:w="1509"/>
        <w:gridCol w:w="1527"/>
      </w:tblGrid>
      <w:tr w:rsidR="003900D1" w:rsidRPr="008E768A" w14:paraId="584BDBF2" w14:textId="77777777" w:rsidTr="00DD4F30">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29" w:type="dxa"/>
            <w:gridSpan w:val="2"/>
            <w:tcBorders>
              <w:top w:val="single" w:sz="6" w:space="0" w:color="BFBFBF" w:themeColor="background1" w:themeShade="BF"/>
              <w:bottom w:val="single" w:sz="6" w:space="0" w:color="auto"/>
            </w:tcBorders>
            <w:shd w:val="clear" w:color="auto" w:fill="auto"/>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09" w:type="dxa"/>
            <w:tcBorders>
              <w:top w:val="single" w:sz="6" w:space="0" w:color="BFBFBF" w:themeColor="background1" w:themeShade="BF"/>
              <w:bottom w:val="single" w:sz="6" w:space="0" w:color="auto"/>
            </w:tcBorders>
            <w:shd w:val="clear" w:color="auto" w:fill="auto"/>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DD4F30">
        <w:tc>
          <w:tcPr>
            <w:tcW w:w="1518" w:type="dxa"/>
            <w:tcBorders>
              <w:top w:val="single" w:sz="6" w:space="0" w:color="auto"/>
              <w:bottom w:val="nil"/>
            </w:tcBorders>
            <w:shd w:val="clear" w:color="auto" w:fill="auto"/>
          </w:tcPr>
          <w:p w14:paraId="7141C15B" w14:textId="3ACEEEC3" w:rsidR="009F3E22" w:rsidRPr="008E768A" w:rsidRDefault="009F3E22" w:rsidP="001F739E">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02A3B639" w14:textId="2FAA7E7D"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"Monday"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2</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auto"/>
              <w:bottom w:val="nil"/>
            </w:tcBorders>
            <w:shd w:val="clear" w:color="auto" w:fill="auto"/>
          </w:tcPr>
          <w:p w14:paraId="5D926D6A" w14:textId="328168F0" w:rsidR="009F3E22" w:rsidRPr="008E768A" w:rsidRDefault="00B6102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１</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"Tuesday"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3</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top w:val="single" w:sz="6" w:space="0" w:color="auto"/>
              <w:bottom w:val="nil"/>
            </w:tcBorders>
            <w:shd w:val="clear" w:color="auto" w:fill="auto"/>
          </w:tcPr>
          <w:p w14:paraId="557C6B01" w14:textId="1B8E56CA" w:rsidR="009F3E22" w:rsidRPr="008E768A" w:rsidRDefault="00131539" w:rsidP="0025104F">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8C29E7">
              <w:rPr>
                <w:rFonts w:ascii="筑紫B丸ゴシック レギュラー" w:eastAsia="筑紫B丸ゴシック レギュラー" w:hAnsi="筑紫B丸ゴシック レギュラー"/>
                <w:color w:val="000000" w:themeColor="text1"/>
              </w:rPr>
              <w:t>2</w:t>
            </w:r>
          </w:p>
        </w:tc>
        <w:tc>
          <w:tcPr>
            <w:tcW w:w="1529" w:type="dxa"/>
            <w:gridSpan w:val="2"/>
            <w:tcBorders>
              <w:top w:val="single" w:sz="6" w:space="0" w:color="auto"/>
              <w:bottom w:val="nil"/>
            </w:tcBorders>
            <w:shd w:val="clear" w:color="auto" w:fill="auto"/>
          </w:tcPr>
          <w:p w14:paraId="2121DAA2" w14:textId="70C17559" w:rsidR="009F3E22" w:rsidRPr="008E768A" w:rsidRDefault="008C29E7" w:rsidP="00F24CD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3</w:t>
            </w:r>
          </w:p>
        </w:tc>
        <w:tc>
          <w:tcPr>
            <w:tcW w:w="1509" w:type="dxa"/>
            <w:tcBorders>
              <w:top w:val="single" w:sz="6" w:space="0" w:color="auto"/>
              <w:bottom w:val="nil"/>
            </w:tcBorders>
            <w:shd w:val="clear" w:color="auto" w:fill="auto"/>
          </w:tcPr>
          <w:p w14:paraId="2ACD4774" w14:textId="3EA454AE" w:rsidR="00F244CE" w:rsidRPr="008E768A" w:rsidRDefault="00A90FDE" w:rsidP="00EE602D">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131539">
              <w:rPr>
                <w:rFonts w:ascii="筑紫B丸ゴシック レギュラー" w:eastAsia="筑紫B丸ゴシック レギュラー" w:hAnsi="筑紫B丸ゴシック レギュラー" w:hint="eastAsia"/>
                <w:color w:val="000000" w:themeColor="text1"/>
              </w:rPr>
              <w:t xml:space="preserve">　</w:t>
            </w:r>
            <w:r w:rsidR="008C29E7">
              <w:rPr>
                <w:rFonts w:ascii="筑紫B丸ゴシック レギュラー" w:eastAsia="筑紫B丸ゴシック レギュラー" w:hAnsi="筑紫B丸ゴシック レギュラー"/>
                <w:color w:val="000000" w:themeColor="text1"/>
              </w:rPr>
              <w:t>4</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203AF560" w14:textId="0AA9CF8A" w:rsidR="009F3E22" w:rsidRPr="004626AC"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p>
        </w:tc>
      </w:tr>
      <w:tr w:rsidR="004626AC" w:rsidRPr="008E768A" w14:paraId="0BB623E1" w14:textId="77777777" w:rsidTr="009959CF">
        <w:trPr>
          <w:trHeight w:val="936"/>
        </w:trPr>
        <w:tc>
          <w:tcPr>
            <w:tcW w:w="1518" w:type="dxa"/>
            <w:tcBorders>
              <w:top w:val="nil"/>
              <w:bottom w:val="single" w:sz="6" w:space="0" w:color="BFBFBF" w:themeColor="background1" w:themeShade="BF"/>
            </w:tcBorders>
            <w:shd w:val="clear" w:color="auto" w:fill="auto"/>
          </w:tcPr>
          <w:p w14:paraId="449B343E" w14:textId="7FA367B8" w:rsidR="004626AC" w:rsidRPr="009B4EF6" w:rsidRDefault="004626AC" w:rsidP="009B4EF6">
            <w:pPr>
              <w:pStyle w:val="TableText"/>
              <w:jc w:val="center"/>
              <w:rPr>
                <w:rFonts w:ascii="筑紫B丸ゴシック レギュラー" w:eastAsia="筑紫B丸ゴシック レギュラー" w:hAnsi="筑紫B丸ゴシック レギュラー"/>
                <w:color w:val="3366FF"/>
              </w:rPr>
            </w:pPr>
          </w:p>
        </w:tc>
        <w:tc>
          <w:tcPr>
            <w:tcW w:w="1520" w:type="dxa"/>
            <w:tcBorders>
              <w:top w:val="nil"/>
              <w:bottom w:val="single" w:sz="6" w:space="0" w:color="BFBFBF" w:themeColor="background1" w:themeShade="BF"/>
            </w:tcBorders>
            <w:shd w:val="clear" w:color="auto" w:fill="auto"/>
          </w:tcPr>
          <w:p w14:paraId="129BD6DB" w14:textId="29A37A9B" w:rsidR="004626AC" w:rsidRPr="009B4EF6" w:rsidRDefault="004626AC" w:rsidP="00A42549">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42846BF1" w14:textId="77777777" w:rsidR="00A90FDE" w:rsidRDefault="00A90FDE" w:rsidP="00A90FDE">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4ED8D2B0" w14:textId="660C7C62" w:rsidR="006422EB" w:rsidRPr="008E768A" w:rsidRDefault="006422EB" w:rsidP="00A90FDE">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57173EDA"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1D31CB8"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10DC545E" w14:textId="0B018B6D" w:rsidR="004626AC" w:rsidRPr="005651FB" w:rsidRDefault="00A90FDE" w:rsidP="00A90FDE">
            <w:pPr>
              <w:pStyle w:val="TableText"/>
              <w:rPr>
                <w:rFonts w:ascii="筑紫B丸ゴシック レギュラー" w:eastAsia="筑紫B丸ゴシック レギュラー" w:hAnsi="筑紫B丸ゴシック レギュラー"/>
                <w:color w:val="FF000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9" w:type="dxa"/>
            <w:gridSpan w:val="2"/>
            <w:tcBorders>
              <w:top w:val="nil"/>
              <w:bottom w:val="single" w:sz="6" w:space="0" w:color="BFBFBF" w:themeColor="background1" w:themeShade="BF"/>
            </w:tcBorders>
            <w:shd w:val="clear" w:color="auto" w:fill="auto"/>
          </w:tcPr>
          <w:p w14:paraId="6F9D4288" w14:textId="74E81385" w:rsidR="00066EC4" w:rsidRPr="00066EC4" w:rsidRDefault="00066EC4" w:rsidP="00423CDA">
            <w:pPr>
              <w:pStyle w:val="TableText"/>
              <w:rPr>
                <w:rFonts w:ascii="筑紫B丸ゴシック レギュラー" w:eastAsia="筑紫B丸ゴシック レギュラー" w:hAnsi="筑紫B丸ゴシック レギュラー"/>
              </w:rPr>
            </w:pPr>
          </w:p>
        </w:tc>
        <w:tc>
          <w:tcPr>
            <w:tcW w:w="1509" w:type="dxa"/>
            <w:tcBorders>
              <w:top w:val="nil"/>
              <w:bottom w:val="single" w:sz="6" w:space="0" w:color="BFBFBF" w:themeColor="background1" w:themeShade="BF"/>
            </w:tcBorders>
            <w:shd w:val="clear" w:color="auto" w:fill="auto"/>
          </w:tcPr>
          <w:p w14:paraId="283E931D" w14:textId="40480E38" w:rsidR="004626AC"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66629EF" w14:textId="2756536F" w:rsidR="00A90FDE" w:rsidRPr="00A90FDE"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A90FDE">
              <w:rPr>
                <w:rFonts w:ascii="筑紫B丸ゴシック レギュラー" w:eastAsia="筑紫B丸ゴシック レギュラー" w:hAnsi="筑紫B丸ゴシック レギュラー" w:hint="eastAsia"/>
                <w:color w:val="FF0000"/>
                <w:sz w:val="20"/>
                <w:szCs w:val="20"/>
              </w:rPr>
              <w:t>②満席</w:t>
            </w:r>
          </w:p>
          <w:p w14:paraId="7BAC2187" w14:textId="010DCB75" w:rsidR="00A90FDE" w:rsidRPr="00A90FDE"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349FCB3D" w14:textId="77777777" w:rsidR="002B7517" w:rsidRDefault="002B7517" w:rsidP="002B7517">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1DF644B2" w14:textId="012B8296" w:rsidR="00A90FDE" w:rsidRPr="005651FB" w:rsidRDefault="00A90FDE" w:rsidP="00A90FDE">
            <w:pPr>
              <w:pStyle w:val="TableText"/>
              <w:rPr>
                <w:rFonts w:ascii="筑紫B丸ゴシック レギュラー" w:eastAsia="筑紫B丸ゴシック レギュラー" w:hAnsi="筑紫B丸ゴシック レギュラー"/>
                <w:color w:val="FF0000"/>
                <w:sz w:val="16"/>
                <w:szCs w:val="16"/>
              </w:rPr>
            </w:pPr>
          </w:p>
        </w:tc>
      </w:tr>
      <w:tr w:rsidR="009F3E22" w:rsidRPr="008E768A" w14:paraId="4544509C" w14:textId="77777777" w:rsidTr="009959CF">
        <w:tc>
          <w:tcPr>
            <w:tcW w:w="1518" w:type="dxa"/>
            <w:tcBorders>
              <w:top w:val="single" w:sz="6" w:space="0" w:color="BFBFBF" w:themeColor="background1" w:themeShade="BF"/>
              <w:bottom w:val="nil"/>
            </w:tcBorders>
            <w:shd w:val="clear" w:color="auto" w:fill="auto"/>
          </w:tcPr>
          <w:p w14:paraId="658B1F97" w14:textId="226CF83C" w:rsidR="009F3E22" w:rsidRPr="00EE602D" w:rsidRDefault="002B7517" w:rsidP="0025104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6</w:t>
            </w:r>
          </w:p>
        </w:tc>
        <w:tc>
          <w:tcPr>
            <w:tcW w:w="1520" w:type="dxa"/>
            <w:tcBorders>
              <w:top w:val="single" w:sz="6" w:space="0" w:color="BFBFBF" w:themeColor="background1" w:themeShade="BF"/>
              <w:bottom w:val="nil"/>
            </w:tcBorders>
            <w:shd w:val="clear" w:color="auto" w:fill="auto"/>
          </w:tcPr>
          <w:p w14:paraId="2547CE2E" w14:textId="1B625C91" w:rsidR="009F3E22" w:rsidRPr="00EE602D" w:rsidRDefault="008C29E7" w:rsidP="0049522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p>
        </w:tc>
        <w:tc>
          <w:tcPr>
            <w:tcW w:w="1523" w:type="dxa"/>
            <w:tcBorders>
              <w:top w:val="single" w:sz="6" w:space="0" w:color="BFBFBF" w:themeColor="background1" w:themeShade="BF"/>
              <w:bottom w:val="nil"/>
            </w:tcBorders>
            <w:shd w:val="clear" w:color="auto" w:fill="auto"/>
          </w:tcPr>
          <w:p w14:paraId="4EBD8AE2" w14:textId="59C62586" w:rsidR="009F3E22"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8</w:t>
            </w:r>
            <w:r w:rsidR="00F92DFC" w:rsidRPr="00EE602D">
              <w:rPr>
                <w:rFonts w:ascii="筑紫B丸ゴシック レギュラー" w:eastAsia="筑紫B丸ゴシック レギュラー" w:hAnsi="筑紫B丸ゴシック レギュラー"/>
                <w:color w:val="000000" w:themeColor="text1"/>
                <w:szCs w:val="20"/>
              </w:rPr>
              <w:t xml:space="preserve"> </w:t>
            </w:r>
            <w:r w:rsidR="00596C4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5885E794" w14:textId="3E01E632" w:rsidR="009F3E22" w:rsidRPr="00EE602D" w:rsidRDefault="002B7517"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F24CD9" w:rsidRPr="00EE602D">
              <w:rPr>
                <w:rFonts w:ascii="筑紫B丸ゴシック レギュラー" w:eastAsia="筑紫B丸ゴシック レギュラー" w:hAnsi="筑紫B丸ゴシック レギュラー"/>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9</w:t>
            </w:r>
          </w:p>
        </w:tc>
        <w:tc>
          <w:tcPr>
            <w:tcW w:w="1529" w:type="dxa"/>
            <w:gridSpan w:val="2"/>
            <w:tcBorders>
              <w:top w:val="single" w:sz="6" w:space="0" w:color="BFBFBF" w:themeColor="background1" w:themeShade="BF"/>
              <w:bottom w:val="nil"/>
            </w:tcBorders>
            <w:shd w:val="clear" w:color="auto" w:fill="auto"/>
          </w:tcPr>
          <w:p w14:paraId="2411ECB0" w14:textId="5902D069" w:rsidR="004626AC"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10</w:t>
            </w:r>
            <w:r w:rsidR="00E372C3"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09" w:type="dxa"/>
            <w:tcBorders>
              <w:top w:val="single" w:sz="6" w:space="0" w:color="BFBFBF" w:themeColor="background1" w:themeShade="BF"/>
              <w:bottom w:val="nil"/>
            </w:tcBorders>
            <w:shd w:val="clear" w:color="auto" w:fill="auto"/>
          </w:tcPr>
          <w:p w14:paraId="5EB1E032" w14:textId="0F8A2387" w:rsidR="009F3E22" w:rsidRPr="00EE602D" w:rsidRDefault="008C29E7"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27" w:type="dxa"/>
            <w:tcBorders>
              <w:top w:val="single" w:sz="6" w:space="0" w:color="BFBFBF" w:themeColor="background1" w:themeShade="BF"/>
              <w:bottom w:val="nil"/>
            </w:tcBorders>
            <w:shd w:val="clear" w:color="auto" w:fill="auto"/>
          </w:tcPr>
          <w:p w14:paraId="68F2CA35" w14:textId="6CE0AC17" w:rsidR="009F3E22" w:rsidRPr="00EE602D" w:rsidRDefault="00131539" w:rsidP="0025104F">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hint="eastAsia"/>
                <w:color w:val="auto"/>
                <w:szCs w:val="20"/>
              </w:rPr>
              <w:t xml:space="preserve">いけばな　</w:t>
            </w:r>
            <w:r w:rsidR="008C29E7">
              <w:rPr>
                <w:rFonts w:ascii="筑紫B丸ゴシック レギュラー" w:eastAsia="筑紫B丸ゴシック レギュラー" w:hAnsi="筑紫B丸ゴシック レギュラー"/>
                <w:color w:val="auto"/>
                <w:szCs w:val="20"/>
              </w:rPr>
              <w:t>12</w:t>
            </w:r>
            <w:r w:rsidR="00495228" w:rsidRPr="00EE602D">
              <w:rPr>
                <w:rFonts w:ascii="筑紫B丸ゴシック レギュラー" w:eastAsia="筑紫B丸ゴシック レギュラー" w:hAnsi="筑紫B丸ゴシック レギュラー"/>
                <w:color w:val="auto"/>
                <w:szCs w:val="20"/>
              </w:rPr>
              <w:t xml:space="preserve">       </w:t>
            </w:r>
            <w:r w:rsidR="00FA6CA0" w:rsidRPr="00EE602D">
              <w:rPr>
                <w:rFonts w:ascii="筑紫B丸ゴシック レギュラー" w:eastAsia="筑紫B丸ゴシック レギュラー" w:hAnsi="筑紫B丸ゴシック レギュラー"/>
                <w:color w:val="auto"/>
                <w:szCs w:val="20"/>
              </w:rPr>
              <w:t xml:space="preserve"> </w:t>
            </w:r>
          </w:p>
        </w:tc>
      </w:tr>
      <w:tr w:rsidR="009F3E22" w:rsidRPr="008E768A" w14:paraId="3A3F0FB8" w14:textId="77777777" w:rsidTr="009959CF">
        <w:trPr>
          <w:trHeight w:val="936"/>
        </w:trPr>
        <w:tc>
          <w:tcPr>
            <w:tcW w:w="1518" w:type="dxa"/>
            <w:tcBorders>
              <w:top w:val="nil"/>
              <w:bottom w:val="single" w:sz="6" w:space="0" w:color="BFBFBF" w:themeColor="background1" w:themeShade="BF"/>
            </w:tcBorders>
            <w:shd w:val="clear" w:color="auto" w:fill="auto"/>
          </w:tcPr>
          <w:p w14:paraId="4561E148" w14:textId="01CBDA44" w:rsidR="002B7517" w:rsidRPr="00682363" w:rsidRDefault="002B7517" w:rsidP="002B7517">
            <w:pPr>
              <w:pStyle w:val="TableText"/>
              <w:rPr>
                <w:rFonts w:ascii="筑紫B丸ゴシック レギュラー" w:eastAsia="筑紫B丸ゴシック レギュラー" w:hAnsi="筑紫B丸ゴシック レギュラー"/>
                <w:color w:val="0000FF"/>
              </w:rPr>
            </w:pPr>
            <w:r w:rsidRPr="00682363">
              <w:rPr>
                <w:rFonts w:ascii="筑紫B丸ゴシック レギュラー" w:eastAsia="筑紫B丸ゴシック レギュラー" w:hAnsi="筑紫B丸ゴシック レギュラー" w:hint="eastAsia"/>
                <w:color w:val="0000FF"/>
              </w:rPr>
              <w:t>①練り切り</w:t>
            </w:r>
            <w:r w:rsidR="00682363" w:rsidRPr="00682363">
              <w:rPr>
                <w:rFonts w:ascii="筑紫B丸ゴシック レギュラー" w:eastAsia="筑紫B丸ゴシック レギュラー" w:hAnsi="筑紫B丸ゴシック レギュラー"/>
                <w:color w:val="0000FF"/>
              </w:rPr>
              <w:t>WS</w:t>
            </w:r>
          </w:p>
          <w:p w14:paraId="570C729A" w14:textId="4580103B" w:rsidR="002B7517" w:rsidRPr="002B7517" w:rsidRDefault="002B7517" w:rsidP="002B7517">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②</w:t>
            </w:r>
            <w:r w:rsidRPr="002B7517">
              <w:rPr>
                <w:rFonts w:ascii="筑紫B丸ゴシック レギュラー" w:eastAsia="筑紫B丸ゴシック レギュラー" w:hAnsi="筑紫B丸ゴシック レギュラー" w:hint="eastAsia"/>
                <w:color w:val="FF0000"/>
                <w:sz w:val="16"/>
                <w:szCs w:val="16"/>
              </w:rPr>
              <w:t>満席</w:t>
            </w:r>
            <w:r w:rsidRPr="002B7517">
              <w:rPr>
                <w:rFonts w:ascii="筑紫B丸ゴシック レギュラー" w:eastAsia="筑紫B丸ゴシック レギュラー" w:hAnsi="筑紫B丸ゴシック レギュラー"/>
                <w:color w:val="FF0000"/>
                <w:sz w:val="16"/>
                <w:szCs w:val="16"/>
              </w:rPr>
              <w:t>(</w:t>
            </w:r>
            <w:r w:rsidRPr="002B7517">
              <w:rPr>
                <w:rFonts w:ascii="筑紫B丸ゴシック レギュラー" w:eastAsia="筑紫B丸ゴシック レギュラー" w:hAnsi="筑紫B丸ゴシック レギュラー" w:hint="eastAsia"/>
                <w:color w:val="FF0000"/>
                <w:sz w:val="16"/>
                <w:szCs w:val="16"/>
              </w:rPr>
              <w:t>いけばな</w:t>
            </w:r>
            <w:r w:rsidRPr="002B7517">
              <w:rPr>
                <w:rFonts w:ascii="筑紫B丸ゴシック レギュラー" w:eastAsia="筑紫B丸ゴシック レギュラー" w:hAnsi="筑紫B丸ゴシック レギュラー"/>
                <w:color w:val="FF0000"/>
                <w:sz w:val="16"/>
                <w:szCs w:val="16"/>
              </w:rPr>
              <w:t>)</w:t>
            </w:r>
          </w:p>
          <w:p w14:paraId="59D15D2E" w14:textId="4F5C1702" w:rsidR="00FA6CA0" w:rsidRPr="00C13B5B" w:rsidRDefault="002B7517" w:rsidP="002B7517">
            <w:pPr>
              <w:pStyle w:val="TableText"/>
              <w:rPr>
                <w:rFonts w:ascii="筑紫B丸ゴシック レギュラー" w:eastAsia="筑紫B丸ゴシック レギュラー" w:hAnsi="筑紫B丸ゴシック レギュラー"/>
                <w:sz w:val="16"/>
                <w:szCs w:val="16"/>
              </w:rPr>
            </w:pPr>
            <w:r w:rsidRPr="002B7517">
              <w:rPr>
                <w:rFonts w:ascii="筑紫B丸ゴシック レギュラー" w:eastAsia="筑紫B丸ゴシック レギュラー" w:hAnsi="筑紫B丸ゴシック レギュラー" w:hint="eastAsia"/>
                <w:color w:val="FF0000"/>
                <w:sz w:val="20"/>
                <w:szCs w:val="20"/>
              </w:rPr>
              <w:t>③</w:t>
            </w:r>
            <w:r w:rsidRPr="002B7517">
              <w:rPr>
                <w:rFonts w:ascii="筑紫B丸ゴシック レギュラー" w:eastAsia="筑紫B丸ゴシック レギュラー" w:hAnsi="筑紫B丸ゴシック レギュラー" w:hint="eastAsia"/>
                <w:color w:val="FF0000"/>
                <w:sz w:val="16"/>
                <w:szCs w:val="16"/>
              </w:rPr>
              <w:t>満席</w:t>
            </w:r>
            <w:r w:rsidRPr="002B7517">
              <w:rPr>
                <w:rFonts w:ascii="筑紫B丸ゴシック レギュラー" w:eastAsia="筑紫B丸ゴシック レギュラー" w:hAnsi="筑紫B丸ゴシック レギュラー"/>
                <w:color w:val="FF0000"/>
                <w:sz w:val="16"/>
                <w:szCs w:val="16"/>
              </w:rPr>
              <w:t>(</w:t>
            </w:r>
            <w:r w:rsidRPr="002B7517">
              <w:rPr>
                <w:rFonts w:ascii="筑紫B丸ゴシック レギュラー" w:eastAsia="筑紫B丸ゴシック レギュラー" w:hAnsi="筑紫B丸ゴシック レギュラー" w:hint="eastAsia"/>
                <w:color w:val="FF0000"/>
                <w:sz w:val="16"/>
                <w:szCs w:val="16"/>
              </w:rPr>
              <w:t>いけばな</w:t>
            </w:r>
            <w:r w:rsidRPr="002B7517">
              <w:rPr>
                <w:rFonts w:ascii="筑紫B丸ゴシック レギュラー" w:eastAsia="筑紫B丸ゴシック レギュラー" w:hAnsi="筑紫B丸ゴシック レギュラー"/>
                <w:color w:val="FF0000"/>
                <w:sz w:val="16"/>
                <w:szCs w:val="16"/>
              </w:rPr>
              <w:t>)</w:t>
            </w:r>
          </w:p>
        </w:tc>
        <w:tc>
          <w:tcPr>
            <w:tcW w:w="1520" w:type="dxa"/>
            <w:tcBorders>
              <w:top w:val="nil"/>
              <w:bottom w:val="single" w:sz="6" w:space="0" w:color="BFBFBF" w:themeColor="background1" w:themeShade="BF"/>
            </w:tcBorders>
            <w:shd w:val="clear" w:color="auto" w:fill="auto"/>
          </w:tcPr>
          <w:p w14:paraId="4FF08C32" w14:textId="0AC22E7A" w:rsidR="009F3E22" w:rsidRPr="00DD4F30" w:rsidRDefault="009F3E22" w:rsidP="00A90FDE">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3" w:type="dxa"/>
            <w:tcBorders>
              <w:top w:val="nil"/>
              <w:bottom w:val="single" w:sz="6" w:space="0" w:color="BFBFBF" w:themeColor="background1" w:themeShade="BF"/>
            </w:tcBorders>
            <w:shd w:val="clear" w:color="auto" w:fill="auto"/>
          </w:tcPr>
          <w:p w14:paraId="5A3F35E0" w14:textId="2FCFC3AF" w:rsidR="0025104F" w:rsidRPr="008E768A" w:rsidRDefault="0025104F" w:rsidP="00A90FDE">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shd w:val="clear" w:color="auto" w:fill="auto"/>
          </w:tcPr>
          <w:p w14:paraId="2A93EBC3" w14:textId="77777777" w:rsidR="005675FD" w:rsidRPr="00A90FDE" w:rsidRDefault="005675FD" w:rsidP="005675FD">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23D4B8F7"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550DCB1" w14:textId="257C352B" w:rsidR="000F1153" w:rsidRPr="002B7517" w:rsidRDefault="002B7517" w:rsidP="002B7517">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③満席</w:t>
            </w:r>
          </w:p>
        </w:tc>
        <w:tc>
          <w:tcPr>
            <w:tcW w:w="1529" w:type="dxa"/>
            <w:gridSpan w:val="2"/>
            <w:tcBorders>
              <w:top w:val="nil"/>
              <w:bottom w:val="single" w:sz="6" w:space="0" w:color="BFBFBF" w:themeColor="background1" w:themeShade="BF"/>
            </w:tcBorders>
            <w:shd w:val="clear" w:color="auto" w:fill="auto"/>
          </w:tcPr>
          <w:p w14:paraId="77BF6CD5" w14:textId="77777777" w:rsidR="00E372C3" w:rsidRPr="00C059FA" w:rsidRDefault="00C059FA" w:rsidP="00C059FA">
            <w:pPr>
              <w:pStyle w:val="TableText"/>
              <w:rPr>
                <w:rFonts w:ascii="筑紫B丸ゴシック レギュラー" w:eastAsia="筑紫B丸ゴシック レギュラー" w:hAnsi="筑紫B丸ゴシック レギュラー"/>
                <w:color w:val="0000FF"/>
                <w:sz w:val="14"/>
                <w:szCs w:val="14"/>
              </w:rPr>
            </w:pPr>
            <w:r w:rsidRPr="00C059FA">
              <w:rPr>
                <w:rFonts w:ascii="筑紫B丸ゴシック レギュラー" w:eastAsia="筑紫B丸ゴシック レギュラー" w:hAnsi="筑紫B丸ゴシック レギュラー"/>
                <w:color w:val="0000FF"/>
                <w:sz w:val="14"/>
                <w:szCs w:val="14"/>
              </w:rPr>
              <w:t>11:00~12:30</w:t>
            </w:r>
          </w:p>
          <w:p w14:paraId="7A2F32D0" w14:textId="05BF0E69" w:rsidR="00C059FA" w:rsidRPr="00086E90" w:rsidRDefault="00C059FA" w:rsidP="00C059FA">
            <w:pPr>
              <w:pStyle w:val="TableText"/>
              <w:jc w:val="center"/>
              <w:rPr>
                <w:rFonts w:ascii="筑紫B丸ゴシック レギュラー" w:eastAsia="筑紫B丸ゴシック レギュラー" w:hAnsi="筑紫B丸ゴシック レギュラー"/>
                <w:color w:val="FF0000"/>
                <w:sz w:val="14"/>
                <w:szCs w:val="14"/>
              </w:rPr>
            </w:pPr>
            <w:r w:rsidRPr="00C059FA">
              <w:rPr>
                <w:rFonts w:ascii="筑紫B丸ゴシック レギュラー" w:eastAsia="筑紫B丸ゴシック レギュラー" w:hAnsi="筑紫B丸ゴシック レギュラー" w:hint="eastAsia"/>
                <w:color w:val="0000FF"/>
                <w:sz w:val="14"/>
                <w:szCs w:val="14"/>
              </w:rPr>
              <w:t>クオーレアート</w:t>
            </w:r>
          </w:p>
        </w:tc>
        <w:tc>
          <w:tcPr>
            <w:tcW w:w="1509" w:type="dxa"/>
            <w:tcBorders>
              <w:top w:val="nil"/>
              <w:bottom w:val="single" w:sz="6" w:space="0" w:color="BFBFBF" w:themeColor="background1" w:themeShade="BF"/>
            </w:tcBorders>
            <w:shd w:val="clear" w:color="auto" w:fill="auto"/>
          </w:tcPr>
          <w:p w14:paraId="3D9F62FD" w14:textId="77777777" w:rsidR="009F3E22" w:rsidRPr="00245817" w:rsidRDefault="00A90FDE" w:rsidP="00A90FDE">
            <w:pPr>
              <w:pStyle w:val="TableText"/>
              <w:jc w:val="center"/>
              <w:rPr>
                <w:rFonts w:ascii="筑紫B丸ゴシック レギュラー" w:eastAsia="筑紫B丸ゴシック レギュラー" w:hAnsi="筑紫B丸ゴシック レギュラー"/>
                <w:color w:val="008000"/>
                <w:sz w:val="32"/>
                <w:szCs w:val="32"/>
              </w:rPr>
            </w:pPr>
            <w:r w:rsidRPr="00245817">
              <w:rPr>
                <w:rFonts w:ascii="筑紫B丸ゴシック レギュラー" w:eastAsia="筑紫B丸ゴシック レギュラー" w:hAnsi="筑紫B丸ゴシック レギュラー" w:hint="eastAsia"/>
                <w:color w:val="008000"/>
                <w:sz w:val="32"/>
                <w:szCs w:val="32"/>
              </w:rPr>
              <w:t>灯りの日</w:t>
            </w:r>
          </w:p>
          <w:p w14:paraId="437FF3D8" w14:textId="26A5659E" w:rsidR="00245817" w:rsidRPr="00935589" w:rsidRDefault="00245817" w:rsidP="00A90FDE">
            <w:pPr>
              <w:pStyle w:val="TableText"/>
              <w:jc w:val="center"/>
              <w:rPr>
                <w:rFonts w:ascii="筑紫B丸ゴシック レギュラー" w:eastAsia="筑紫B丸ゴシック レギュラー" w:hAnsi="筑紫B丸ゴシック レギュラー"/>
                <w:color w:val="FF0000"/>
                <w:sz w:val="32"/>
                <w:szCs w:val="32"/>
              </w:rPr>
            </w:pPr>
            <w:r w:rsidRPr="00245817">
              <w:rPr>
                <w:rFonts w:ascii="筑紫B丸ゴシック レギュラー" w:eastAsia="筑紫B丸ゴシック レギュラー" w:hAnsi="筑紫B丸ゴシック レギュラー" w:hint="eastAsia"/>
                <w:color w:val="008000"/>
                <w:sz w:val="32"/>
                <w:szCs w:val="32"/>
              </w:rPr>
              <w:t>マルシェ</w:t>
            </w:r>
          </w:p>
        </w:tc>
        <w:tc>
          <w:tcPr>
            <w:tcW w:w="1527" w:type="dxa"/>
            <w:tcBorders>
              <w:top w:val="nil"/>
              <w:bottom w:val="single" w:sz="6" w:space="0" w:color="BFBFBF" w:themeColor="background1" w:themeShade="BF"/>
            </w:tcBorders>
            <w:shd w:val="clear" w:color="auto" w:fill="auto"/>
          </w:tcPr>
          <w:p w14:paraId="41984A66" w14:textId="785CD9E5" w:rsidR="00A90FDE" w:rsidRPr="002B7517"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w:t>
            </w:r>
            <w:r w:rsidR="002B7517" w:rsidRPr="002B7517">
              <w:rPr>
                <w:rFonts w:ascii="筑紫B丸ゴシック レギュラー" w:eastAsia="筑紫B丸ゴシック レギュラー" w:hAnsi="筑紫B丸ゴシック レギュラー" w:hint="eastAsia"/>
                <w:color w:val="FF0000"/>
                <w:sz w:val="20"/>
                <w:szCs w:val="20"/>
              </w:rPr>
              <w:t>満席</w:t>
            </w:r>
          </w:p>
          <w:p w14:paraId="0A6AF41D"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8E953C2" w14:textId="71D30C06" w:rsidR="00B97515" w:rsidRPr="002B7517" w:rsidRDefault="00A90FDE" w:rsidP="002B7517">
            <w:pPr>
              <w:pStyle w:val="TableText"/>
              <w:rPr>
                <w:rFonts w:ascii="筑紫B丸ゴシック レギュラー" w:eastAsia="筑紫B丸ゴシック レギュラー" w:hAnsi="筑紫B丸ゴシック レギュラー"/>
                <w:color w:val="FF0000"/>
                <w:sz w:val="36"/>
                <w:szCs w:val="36"/>
              </w:rPr>
            </w:pPr>
            <w:r w:rsidRPr="002B7517">
              <w:rPr>
                <w:rFonts w:ascii="筑紫B丸ゴシック レギュラー" w:eastAsia="筑紫B丸ゴシック レギュラー" w:hAnsi="筑紫B丸ゴシック レギュラー" w:hint="eastAsia"/>
                <w:color w:val="FF0000"/>
                <w:sz w:val="20"/>
                <w:szCs w:val="20"/>
              </w:rPr>
              <w:t>③</w:t>
            </w:r>
            <w:r w:rsidR="002B7517" w:rsidRPr="002B7517">
              <w:rPr>
                <w:rFonts w:ascii="筑紫B丸ゴシック レギュラー" w:eastAsia="筑紫B丸ゴシック レギュラー" w:hAnsi="筑紫B丸ゴシック レギュラー" w:hint="eastAsia"/>
                <w:color w:val="FF0000"/>
                <w:sz w:val="20"/>
                <w:szCs w:val="20"/>
              </w:rPr>
              <w:t>満席</w:t>
            </w:r>
          </w:p>
        </w:tc>
      </w:tr>
      <w:tr w:rsidR="006B44E9" w:rsidRPr="008E768A" w14:paraId="194CFFDB" w14:textId="77777777" w:rsidTr="006422EB">
        <w:trPr>
          <w:trHeight w:val="243"/>
        </w:trPr>
        <w:tc>
          <w:tcPr>
            <w:tcW w:w="1518" w:type="dxa"/>
            <w:tcBorders>
              <w:top w:val="single" w:sz="6" w:space="0" w:color="BFBFBF" w:themeColor="background1" w:themeShade="BF"/>
              <w:bottom w:val="nil"/>
            </w:tcBorders>
            <w:shd w:val="clear" w:color="auto" w:fill="auto"/>
          </w:tcPr>
          <w:p w14:paraId="204AE24F" w14:textId="61ACDFE6" w:rsidR="006B44E9"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13</w:t>
            </w:r>
          </w:p>
        </w:tc>
        <w:tc>
          <w:tcPr>
            <w:tcW w:w="1520" w:type="dxa"/>
            <w:tcBorders>
              <w:top w:val="single" w:sz="6" w:space="0" w:color="BFBFBF" w:themeColor="background1" w:themeShade="BF"/>
              <w:bottom w:val="nil"/>
            </w:tcBorders>
            <w:shd w:val="clear" w:color="auto" w:fill="auto"/>
          </w:tcPr>
          <w:p w14:paraId="73D8A9B8" w14:textId="41595909" w:rsidR="00A42549"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p>
        </w:tc>
        <w:tc>
          <w:tcPr>
            <w:tcW w:w="1523" w:type="dxa"/>
            <w:tcBorders>
              <w:top w:val="single" w:sz="6" w:space="0" w:color="BFBFBF" w:themeColor="background1" w:themeShade="BF"/>
              <w:bottom w:val="nil"/>
            </w:tcBorders>
            <w:shd w:val="clear" w:color="auto" w:fill="auto"/>
          </w:tcPr>
          <w:p w14:paraId="59F3DA73" w14:textId="4ADDD119" w:rsidR="0025104F"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15</w:t>
            </w:r>
          </w:p>
        </w:tc>
        <w:tc>
          <w:tcPr>
            <w:tcW w:w="1544" w:type="dxa"/>
            <w:gridSpan w:val="2"/>
            <w:tcBorders>
              <w:top w:val="single" w:sz="6" w:space="0" w:color="BFBFBF" w:themeColor="background1" w:themeShade="BF"/>
              <w:bottom w:val="nil"/>
            </w:tcBorders>
            <w:shd w:val="clear" w:color="auto" w:fill="auto"/>
          </w:tcPr>
          <w:p w14:paraId="7B10491D" w14:textId="073CCD62" w:rsidR="006B44E9" w:rsidRPr="00BA061E" w:rsidRDefault="004626AC"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16</w:t>
            </w:r>
            <w:r w:rsidR="0079228D"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9" w:type="dxa"/>
            <w:gridSpan w:val="2"/>
            <w:tcBorders>
              <w:top w:val="single" w:sz="6" w:space="0" w:color="BFBFBF" w:themeColor="background1" w:themeShade="BF"/>
              <w:bottom w:val="nil"/>
            </w:tcBorders>
            <w:shd w:val="clear" w:color="auto" w:fill="auto"/>
          </w:tcPr>
          <w:p w14:paraId="3AD1C77C" w14:textId="47358E8E" w:rsidR="00066EC4"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17</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09" w:type="dxa"/>
            <w:tcBorders>
              <w:top w:val="single" w:sz="6" w:space="0" w:color="BFBFBF" w:themeColor="background1" w:themeShade="BF"/>
              <w:bottom w:val="nil"/>
            </w:tcBorders>
            <w:shd w:val="clear" w:color="auto" w:fill="auto"/>
          </w:tcPr>
          <w:p w14:paraId="1CDEB3E5" w14:textId="2836132F" w:rsidR="006B44E9"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いけばな　</w:t>
            </w:r>
            <w:r w:rsidR="008C29E7">
              <w:rPr>
                <w:rFonts w:ascii="筑紫B丸ゴシック レギュラー" w:eastAsia="筑紫B丸ゴシック レギュラー" w:hAnsi="筑紫B丸ゴシック レギュラー"/>
                <w:color w:val="000000" w:themeColor="text1"/>
                <w:szCs w:val="20"/>
              </w:rPr>
              <w:t>18</w:t>
            </w:r>
          </w:p>
        </w:tc>
        <w:tc>
          <w:tcPr>
            <w:tcW w:w="1527" w:type="dxa"/>
            <w:tcBorders>
              <w:top w:val="single" w:sz="6" w:space="0" w:color="BFBFBF" w:themeColor="background1" w:themeShade="BF"/>
              <w:bottom w:val="nil"/>
            </w:tcBorders>
            <w:shd w:val="clear" w:color="auto" w:fill="auto"/>
          </w:tcPr>
          <w:p w14:paraId="26A8157C" w14:textId="3D8ACBFD" w:rsidR="004626AC" w:rsidRPr="00BA061E" w:rsidRDefault="00131539"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19</w:t>
            </w:r>
          </w:p>
        </w:tc>
      </w:tr>
      <w:tr w:rsidR="007B1FF1" w:rsidRPr="008E768A" w14:paraId="308CE953" w14:textId="77777777" w:rsidTr="009959CF">
        <w:trPr>
          <w:trHeight w:val="819"/>
        </w:trPr>
        <w:tc>
          <w:tcPr>
            <w:tcW w:w="1518" w:type="dxa"/>
            <w:tcBorders>
              <w:top w:val="nil"/>
              <w:bottom w:val="single" w:sz="6" w:space="0" w:color="BFBFBF" w:themeColor="background1" w:themeShade="BF"/>
            </w:tcBorders>
            <w:shd w:val="clear" w:color="auto" w:fill="auto"/>
          </w:tcPr>
          <w:p w14:paraId="52AFA8E4" w14:textId="4465A5B4" w:rsidR="007B1FF1" w:rsidRPr="005651FB" w:rsidRDefault="007B1FF1" w:rsidP="00A90FDE">
            <w:pPr>
              <w:pStyle w:val="TableText"/>
              <w:jc w:val="center"/>
              <w:rPr>
                <w:rFonts w:ascii="筑紫B丸ゴシック レギュラー" w:eastAsia="筑紫B丸ゴシック レギュラー" w:hAnsi="筑紫B丸ゴシック レギュラー"/>
                <w:color w:val="FF0000"/>
                <w:sz w:val="36"/>
                <w:szCs w:val="36"/>
              </w:rPr>
            </w:pPr>
            <w:bookmarkStart w:id="0" w:name="_GoBack"/>
            <w:bookmarkEnd w:id="0"/>
          </w:p>
        </w:tc>
        <w:tc>
          <w:tcPr>
            <w:tcW w:w="1520" w:type="dxa"/>
            <w:tcBorders>
              <w:top w:val="nil"/>
              <w:bottom w:val="single" w:sz="6" w:space="0" w:color="BFBFBF" w:themeColor="background1" w:themeShade="BF"/>
            </w:tcBorders>
            <w:shd w:val="clear" w:color="auto" w:fill="auto"/>
          </w:tcPr>
          <w:p w14:paraId="533FA612" w14:textId="77777777" w:rsidR="002B7517" w:rsidRDefault="002B7517" w:rsidP="002B7517">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32911881" w14:textId="019F71FB"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6EC4B4EB" w14:textId="52043870" w:rsidR="005675FD" w:rsidRPr="005675FD" w:rsidRDefault="005675FD" w:rsidP="005675FD">
            <w:pPr>
              <w:pStyle w:val="TableText"/>
              <w:rPr>
                <w:rFonts w:ascii="筑紫B丸ゴシック レギュラー" w:eastAsia="筑紫B丸ゴシック レギュラー" w:hAnsi="筑紫B丸ゴシック レギュラー" w:hint="eastAsia"/>
                <w:color w:val="FF0000"/>
                <w:sz w:val="20"/>
                <w:szCs w:val="20"/>
              </w:rPr>
            </w:pPr>
            <w:r w:rsidRPr="005675FD">
              <w:rPr>
                <w:rFonts w:ascii="筑紫B丸ゴシック レギュラー" w:eastAsia="筑紫B丸ゴシック レギュラー" w:hAnsi="筑紫B丸ゴシック レギュラー" w:hint="eastAsia"/>
                <w:color w:val="FF0000"/>
                <w:sz w:val="20"/>
                <w:szCs w:val="20"/>
              </w:rPr>
              <w:t>午前休み</w:t>
            </w:r>
          </w:p>
          <w:p w14:paraId="0EFA348B" w14:textId="77777777" w:rsidR="007B1FF1" w:rsidRPr="005675FD" w:rsidRDefault="005675FD" w:rsidP="005675FD">
            <w:pPr>
              <w:pStyle w:val="TableText"/>
              <w:rPr>
                <w:rFonts w:ascii="筑紫B丸ゴシック レギュラー" w:eastAsia="筑紫B丸ゴシック レギュラー" w:hAnsi="筑紫B丸ゴシック レギュラー" w:hint="eastAsia"/>
                <w:color w:val="FF0000"/>
                <w:sz w:val="20"/>
                <w:szCs w:val="20"/>
              </w:rPr>
            </w:pPr>
            <w:r w:rsidRPr="005675FD">
              <w:rPr>
                <w:rFonts w:ascii="筑紫B丸ゴシック レギュラー" w:eastAsia="筑紫B丸ゴシック レギュラー" w:hAnsi="筑紫B丸ゴシック レギュラー"/>
                <w:color w:val="FF0000"/>
                <w:sz w:val="20"/>
                <w:szCs w:val="20"/>
              </w:rPr>
              <w:t>13^15</w:t>
            </w:r>
            <w:r w:rsidRPr="005675FD">
              <w:rPr>
                <w:rFonts w:ascii="筑紫B丸ゴシック レギュラー" w:eastAsia="筑紫B丸ゴシック レギュラー" w:hAnsi="筑紫B丸ゴシック レギュラー" w:hint="eastAsia"/>
                <w:color w:val="FF0000"/>
                <w:sz w:val="20"/>
                <w:szCs w:val="20"/>
              </w:rPr>
              <w:t>打合せ</w:t>
            </w:r>
          </w:p>
          <w:p w14:paraId="0365D7A5" w14:textId="395D68D1" w:rsidR="005675FD" w:rsidRPr="005675FD" w:rsidRDefault="005675FD" w:rsidP="005675FD">
            <w:pPr>
              <w:pStyle w:val="TableText"/>
              <w:rPr>
                <w:rFonts w:ascii="筑紫B丸ゴシック レギュラー" w:eastAsia="筑紫B丸ゴシック レギュラー" w:hAnsi="筑紫B丸ゴシック レギュラー" w:hint="eastAsia"/>
                <w:sz w:val="20"/>
                <w:szCs w:val="20"/>
              </w:rPr>
            </w:pPr>
            <w:r>
              <w:rPr>
                <w:rFonts w:ascii="筑紫B丸ゴシック レギュラー" w:eastAsia="筑紫B丸ゴシック レギュラー" w:hAnsi="筑紫B丸ゴシック レギュラー" w:hint="eastAsia"/>
                <w:sz w:val="20"/>
                <w:szCs w:val="20"/>
              </w:rPr>
              <w:t>15〜フリー</w:t>
            </w:r>
          </w:p>
        </w:tc>
        <w:tc>
          <w:tcPr>
            <w:tcW w:w="1544" w:type="dxa"/>
            <w:gridSpan w:val="2"/>
            <w:tcBorders>
              <w:top w:val="nil"/>
              <w:bottom w:val="single" w:sz="6" w:space="0" w:color="BFBFBF" w:themeColor="background1" w:themeShade="BF"/>
            </w:tcBorders>
            <w:shd w:val="clear" w:color="auto" w:fill="auto"/>
          </w:tcPr>
          <w:p w14:paraId="23960712" w14:textId="77777777" w:rsidR="00A90FDE" w:rsidRDefault="00A90FDE" w:rsidP="00A90FDE">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02D8645D" w14:textId="5317F25C" w:rsidR="007B1FF1" w:rsidRPr="005651FB" w:rsidRDefault="007B1FF1" w:rsidP="00A90FDE">
            <w:pPr>
              <w:pStyle w:val="TableText"/>
              <w:jc w:val="center"/>
              <w:rPr>
                <w:rFonts w:ascii="筑紫B丸ゴシック レギュラー" w:eastAsia="筑紫B丸ゴシック レギュラー" w:hAnsi="筑紫B丸ゴシック レギュラー"/>
                <w:color w:val="FF0000"/>
                <w:sz w:val="20"/>
                <w:szCs w:val="20"/>
              </w:rPr>
            </w:pPr>
          </w:p>
        </w:tc>
        <w:tc>
          <w:tcPr>
            <w:tcW w:w="1529" w:type="dxa"/>
            <w:gridSpan w:val="2"/>
            <w:tcBorders>
              <w:top w:val="nil"/>
              <w:bottom w:val="single" w:sz="6" w:space="0" w:color="BFBFBF" w:themeColor="background1" w:themeShade="BF"/>
            </w:tcBorders>
            <w:shd w:val="clear" w:color="auto" w:fill="auto"/>
          </w:tcPr>
          <w:p w14:paraId="428EFA7C" w14:textId="2F38DD53" w:rsidR="005651FB" w:rsidRPr="00616793" w:rsidRDefault="005651FB" w:rsidP="00A90FDE">
            <w:pPr>
              <w:pStyle w:val="TableText"/>
              <w:jc w:val="center"/>
              <w:rPr>
                <w:rFonts w:ascii="筑紫B丸ゴシック レギュラー" w:eastAsia="筑紫B丸ゴシック レギュラー" w:hAnsi="筑紫B丸ゴシック レギュラー"/>
                <w:color w:val="3366FF"/>
                <w:sz w:val="16"/>
                <w:szCs w:val="16"/>
              </w:rPr>
            </w:pPr>
          </w:p>
        </w:tc>
        <w:tc>
          <w:tcPr>
            <w:tcW w:w="1509" w:type="dxa"/>
            <w:tcBorders>
              <w:top w:val="nil"/>
              <w:bottom w:val="single" w:sz="6" w:space="0" w:color="BFBFBF" w:themeColor="background1" w:themeShade="BF"/>
            </w:tcBorders>
            <w:shd w:val="clear" w:color="auto" w:fill="auto"/>
          </w:tcPr>
          <w:p w14:paraId="554E7A2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EB06AA1"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55A158ED" w14:textId="10F77B22" w:rsidR="007B1FF1" w:rsidRPr="00F02C71" w:rsidRDefault="00A90FDE" w:rsidP="00A90FDE">
            <w:pPr>
              <w:pStyle w:val="TableText"/>
              <w:rPr>
                <w:rFonts w:ascii="筑紫B丸ゴシック レギュラー" w:eastAsia="筑紫B丸ゴシック レギュラー" w:hAnsi="筑紫B丸ゴシック レギュラー"/>
                <w:color w:val="000000" w:themeColor="text1"/>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08100EA8" w14:textId="7C4FB0A9" w:rsidR="00A90FDE" w:rsidRPr="00A90FDE" w:rsidRDefault="00A90FDE" w:rsidP="00A90FDE">
            <w:pPr>
              <w:pStyle w:val="TableText"/>
              <w:rPr>
                <w:rFonts w:ascii="筑紫B丸ゴシック レギュラー" w:eastAsia="筑紫B丸ゴシック レギュラー" w:hAnsi="筑紫B丸ゴシック レギュラー"/>
                <w:color w:val="FF6600"/>
                <w:sz w:val="20"/>
                <w:szCs w:val="20"/>
              </w:rPr>
            </w:pPr>
            <w:r w:rsidRPr="00A90FDE">
              <w:rPr>
                <w:rFonts w:ascii="筑紫B丸ゴシック レギュラー" w:eastAsia="筑紫B丸ゴシック レギュラー" w:hAnsi="筑紫B丸ゴシック レギュラー" w:hint="eastAsia"/>
                <w:color w:val="FF6600"/>
                <w:sz w:val="20"/>
                <w:szCs w:val="20"/>
              </w:rPr>
              <w:t>①満席</w:t>
            </w:r>
          </w:p>
          <w:p w14:paraId="6B0EFDFF" w14:textId="372E92E4" w:rsidR="00A90FDE" w:rsidRPr="004341F4" w:rsidRDefault="002B7517"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②満席</w:t>
            </w:r>
          </w:p>
          <w:p w14:paraId="7A949108" w14:textId="081C440F" w:rsidR="007B1FF1" w:rsidRPr="00131539" w:rsidRDefault="00A90FDE" w:rsidP="004341F4">
            <w:pPr>
              <w:pStyle w:val="TableText"/>
              <w:rPr>
                <w:rFonts w:ascii="筑紫B丸ゴシック レギュラー" w:eastAsia="筑紫B丸ゴシック レギュラー" w:hAnsi="筑紫B丸ゴシック レギュラー"/>
                <w:sz w:val="20"/>
                <w:szCs w:val="20"/>
              </w:rPr>
            </w:pPr>
            <w:r w:rsidRPr="004341F4">
              <w:rPr>
                <w:rFonts w:ascii="筑紫B丸ゴシック レギュラー" w:eastAsia="筑紫B丸ゴシック レギュラー" w:hAnsi="筑紫B丸ゴシック レギュラー" w:hint="eastAsia"/>
                <w:color w:val="FF0000"/>
                <w:sz w:val="20"/>
                <w:szCs w:val="20"/>
              </w:rPr>
              <w:t>③</w:t>
            </w:r>
            <w:r w:rsidR="004341F4" w:rsidRPr="004341F4">
              <w:rPr>
                <w:rFonts w:ascii="筑紫B丸ゴシック レギュラー" w:eastAsia="筑紫B丸ゴシック レギュラー" w:hAnsi="筑紫B丸ゴシック レギュラー" w:hint="eastAsia"/>
                <w:color w:val="FF0000"/>
                <w:sz w:val="20"/>
                <w:szCs w:val="20"/>
              </w:rPr>
              <w:t>満席</w:t>
            </w:r>
          </w:p>
        </w:tc>
      </w:tr>
      <w:tr w:rsidR="007B1FF1" w:rsidRPr="008E768A" w14:paraId="6C391903" w14:textId="77777777" w:rsidTr="009959CF">
        <w:tc>
          <w:tcPr>
            <w:tcW w:w="1518" w:type="dxa"/>
            <w:tcBorders>
              <w:top w:val="single" w:sz="6" w:space="0" w:color="BFBFBF" w:themeColor="background1" w:themeShade="BF"/>
              <w:bottom w:val="nil"/>
            </w:tcBorders>
            <w:shd w:val="clear" w:color="auto" w:fill="auto"/>
          </w:tcPr>
          <w:p w14:paraId="28DFF417" w14:textId="4F64CD39" w:rsidR="007B1FF1" w:rsidRPr="00BA061E" w:rsidRDefault="0025104F"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20</w:t>
            </w:r>
          </w:p>
        </w:tc>
        <w:tc>
          <w:tcPr>
            <w:tcW w:w="1520" w:type="dxa"/>
            <w:tcBorders>
              <w:top w:val="single" w:sz="6" w:space="0" w:color="BFBFBF" w:themeColor="background1" w:themeShade="BF"/>
              <w:bottom w:val="nil"/>
            </w:tcBorders>
            <w:shd w:val="clear" w:color="auto" w:fill="auto"/>
          </w:tcPr>
          <w:p w14:paraId="32A3CF27" w14:textId="6D5CC107"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3" w:type="dxa"/>
            <w:tcBorders>
              <w:top w:val="single" w:sz="6" w:space="0" w:color="BFBFBF" w:themeColor="background1" w:themeShade="BF"/>
              <w:bottom w:val="nil"/>
            </w:tcBorders>
            <w:shd w:val="clear" w:color="auto" w:fill="auto"/>
          </w:tcPr>
          <w:p w14:paraId="514ED8DE" w14:textId="2C5F93D5"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22</w:t>
            </w:r>
          </w:p>
        </w:tc>
        <w:tc>
          <w:tcPr>
            <w:tcW w:w="1544" w:type="dxa"/>
            <w:gridSpan w:val="2"/>
            <w:tcBorders>
              <w:top w:val="single" w:sz="6" w:space="0" w:color="BFBFBF" w:themeColor="background1" w:themeShade="BF"/>
              <w:bottom w:val="nil"/>
            </w:tcBorders>
            <w:shd w:val="clear" w:color="auto" w:fill="auto"/>
          </w:tcPr>
          <w:p w14:paraId="58E2A459" w14:textId="10C0818E" w:rsidR="007B1FF1" w:rsidRPr="00BA061E" w:rsidRDefault="00131539" w:rsidP="008C29E7">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7B1FF1" w:rsidRPr="00BA061E">
              <w:rPr>
                <w:rFonts w:ascii="筑紫B丸ゴシック レギュラー" w:eastAsia="筑紫B丸ゴシック レギュラー" w:hAnsi="筑紫B丸ゴシック レギュラー" w:hint="eastAsia"/>
                <w:color w:val="000000" w:themeColor="text1"/>
                <w:szCs w:val="20"/>
              </w:rPr>
              <w:t xml:space="preserve">　</w:t>
            </w:r>
            <w:r w:rsidR="008C29E7">
              <w:rPr>
                <w:rFonts w:ascii="筑紫B丸ゴシック レギュラー" w:eastAsia="筑紫B丸ゴシック レギュラー" w:hAnsi="筑紫B丸ゴシック レギュラー"/>
                <w:color w:val="000000" w:themeColor="text1"/>
                <w:szCs w:val="20"/>
              </w:rPr>
              <w:t>23</w:t>
            </w:r>
          </w:p>
        </w:tc>
        <w:tc>
          <w:tcPr>
            <w:tcW w:w="1529" w:type="dxa"/>
            <w:gridSpan w:val="2"/>
            <w:tcBorders>
              <w:top w:val="single" w:sz="6" w:space="0" w:color="BFBFBF" w:themeColor="background1" w:themeShade="BF"/>
              <w:bottom w:val="nil"/>
            </w:tcBorders>
            <w:shd w:val="clear" w:color="auto" w:fill="auto"/>
          </w:tcPr>
          <w:p w14:paraId="09C7D329" w14:textId="25942BB0" w:rsidR="007B1FF1" w:rsidRPr="00BA061E" w:rsidRDefault="008C29E7"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24</w:t>
            </w:r>
          </w:p>
        </w:tc>
        <w:tc>
          <w:tcPr>
            <w:tcW w:w="1509" w:type="dxa"/>
            <w:tcBorders>
              <w:top w:val="single" w:sz="6" w:space="0" w:color="BFBFBF" w:themeColor="background1" w:themeShade="BF"/>
              <w:bottom w:val="nil"/>
            </w:tcBorders>
            <w:shd w:val="clear" w:color="auto" w:fill="auto"/>
          </w:tcPr>
          <w:p w14:paraId="51FC83CA" w14:textId="065C5761" w:rsidR="007B1FF1"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25</w:t>
            </w:r>
          </w:p>
        </w:tc>
        <w:tc>
          <w:tcPr>
            <w:tcW w:w="1527" w:type="dxa"/>
            <w:tcBorders>
              <w:top w:val="single" w:sz="6" w:space="0" w:color="BFBFBF" w:themeColor="background1" w:themeShade="BF"/>
              <w:bottom w:val="nil"/>
            </w:tcBorders>
            <w:shd w:val="clear" w:color="auto" w:fill="auto"/>
          </w:tcPr>
          <w:p w14:paraId="5F58C98D" w14:textId="100CD78C" w:rsidR="007B1FF1" w:rsidRPr="00BA061E" w:rsidRDefault="0013153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C29E7">
              <w:rPr>
                <w:rFonts w:ascii="筑紫B丸ゴシック レギュラー" w:eastAsia="筑紫B丸ゴシック レギュラー" w:hAnsi="筑紫B丸ゴシック レギュラー"/>
                <w:color w:val="000000" w:themeColor="text1"/>
                <w:szCs w:val="20"/>
              </w:rPr>
              <w:t>26</w:t>
            </w:r>
          </w:p>
        </w:tc>
      </w:tr>
      <w:tr w:rsidR="007B1FF1" w:rsidRPr="008E768A" w14:paraId="77D01FFE" w14:textId="77777777" w:rsidTr="009959CF">
        <w:trPr>
          <w:trHeight w:val="936"/>
        </w:trPr>
        <w:tc>
          <w:tcPr>
            <w:tcW w:w="1518" w:type="dxa"/>
            <w:tcBorders>
              <w:top w:val="nil"/>
              <w:bottom w:val="single" w:sz="6" w:space="0" w:color="BFBFBF" w:themeColor="background1" w:themeShade="BF"/>
            </w:tcBorders>
            <w:shd w:val="clear" w:color="auto" w:fill="auto"/>
          </w:tcPr>
          <w:p w14:paraId="393D36CD" w14:textId="2074A0F5" w:rsidR="00BA061E" w:rsidRDefault="00BA061E" w:rsidP="00BA061E">
            <w:pPr>
              <w:pStyle w:val="TableText"/>
              <w:jc w:val="center"/>
              <w:rPr>
                <w:rFonts w:ascii="筑紫B丸ゴシック レギュラー" w:eastAsia="筑紫B丸ゴシック レギュラー" w:hAnsi="筑紫B丸ゴシック レギュラー"/>
                <w:color w:val="000000" w:themeColor="text1"/>
                <w:sz w:val="36"/>
                <w:szCs w:val="36"/>
              </w:rPr>
            </w:pPr>
          </w:p>
          <w:p w14:paraId="65816C6B" w14:textId="4C1ABFCF" w:rsidR="007B1FF1" w:rsidRPr="005651FB" w:rsidRDefault="007B1FF1" w:rsidP="0025104F">
            <w:pPr>
              <w:pStyle w:val="TableText"/>
              <w:rPr>
                <w:rFonts w:ascii="筑紫B丸ゴシック レギュラー" w:eastAsia="筑紫B丸ゴシック レギュラー" w:hAnsi="筑紫B丸ゴシック レギュラー"/>
                <w:color w:val="FF0000"/>
              </w:rPr>
            </w:pPr>
          </w:p>
        </w:tc>
        <w:tc>
          <w:tcPr>
            <w:tcW w:w="1520" w:type="dxa"/>
            <w:tcBorders>
              <w:top w:val="nil"/>
              <w:bottom w:val="single" w:sz="6" w:space="0" w:color="BFBFBF" w:themeColor="background1" w:themeShade="BF"/>
            </w:tcBorders>
            <w:shd w:val="clear" w:color="auto" w:fill="auto"/>
          </w:tcPr>
          <w:p w14:paraId="3129271A" w14:textId="7ED7B309"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12CDEF4F" w14:textId="471B706E"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19D35272" w14:textId="77777777" w:rsidR="002B7517" w:rsidRPr="002B7517" w:rsidRDefault="002B7517" w:rsidP="002B7517">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①満席</w:t>
            </w:r>
          </w:p>
          <w:p w14:paraId="5B0E9C7B"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01625B88" w14:textId="5A95F5F2" w:rsidR="007B1FF1" w:rsidRPr="00F730DD" w:rsidRDefault="002B7517" w:rsidP="002B7517">
            <w:pPr>
              <w:pStyle w:val="TableText"/>
              <w:rPr>
                <w:rFonts w:ascii="筑紫B丸ゴシック レギュラー" w:eastAsia="筑紫B丸ゴシック レギュラー" w:hAnsi="筑紫B丸ゴシック レギュラー"/>
                <w:color w:val="FF0000"/>
              </w:rPr>
            </w:pPr>
            <w:r w:rsidRPr="002B7517">
              <w:rPr>
                <w:rFonts w:ascii="筑紫B丸ゴシック レギュラー" w:eastAsia="筑紫B丸ゴシック レギュラー" w:hAnsi="筑紫B丸ゴシック レギュラー" w:hint="eastAsia"/>
                <w:color w:val="FF0000"/>
                <w:sz w:val="20"/>
                <w:szCs w:val="20"/>
              </w:rPr>
              <w:t>③満席</w:t>
            </w:r>
          </w:p>
        </w:tc>
        <w:tc>
          <w:tcPr>
            <w:tcW w:w="1529" w:type="dxa"/>
            <w:gridSpan w:val="2"/>
            <w:tcBorders>
              <w:top w:val="nil"/>
              <w:bottom w:val="single" w:sz="6" w:space="0" w:color="BFBFBF" w:themeColor="background1" w:themeShade="BF"/>
            </w:tcBorders>
            <w:shd w:val="clear" w:color="auto" w:fill="auto"/>
          </w:tcPr>
          <w:p w14:paraId="355E1BDE" w14:textId="1570875C"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shd w:val="clear" w:color="auto" w:fill="auto"/>
          </w:tcPr>
          <w:p w14:paraId="013B7643" w14:textId="3128E8AA" w:rsidR="00A90FDE" w:rsidRPr="004341F4"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4341F4">
              <w:rPr>
                <w:rFonts w:ascii="筑紫B丸ゴシック レギュラー" w:eastAsia="筑紫B丸ゴシック レギュラー" w:hAnsi="筑紫B丸ゴシック レギュラー" w:hint="eastAsia"/>
                <w:color w:val="FF0000"/>
                <w:sz w:val="20"/>
                <w:szCs w:val="20"/>
              </w:rPr>
              <w:t>①</w:t>
            </w:r>
            <w:r w:rsidR="004341F4" w:rsidRPr="004341F4">
              <w:rPr>
                <w:rFonts w:ascii="筑紫B丸ゴシック レギュラー" w:eastAsia="筑紫B丸ゴシック レギュラー" w:hAnsi="筑紫B丸ゴシック レギュラー" w:hint="eastAsia"/>
                <w:color w:val="FF0000"/>
                <w:sz w:val="20"/>
                <w:szCs w:val="20"/>
              </w:rPr>
              <w:t>満席</w:t>
            </w:r>
          </w:p>
          <w:p w14:paraId="6134909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9263581" w14:textId="1F85C596" w:rsidR="007B1FF1" w:rsidRPr="005675FD" w:rsidRDefault="00A90FDE" w:rsidP="005675FD">
            <w:pPr>
              <w:pStyle w:val="TableText"/>
              <w:rPr>
                <w:rFonts w:ascii="筑紫B丸ゴシック レギュラー" w:eastAsia="筑紫B丸ゴシック レギュラー" w:hAnsi="筑紫B丸ゴシック レギュラー" w:hint="eastAsia"/>
                <w:color w:val="FF0000"/>
                <w:sz w:val="16"/>
                <w:szCs w:val="16"/>
              </w:rPr>
            </w:pPr>
            <w:r w:rsidRPr="005675FD">
              <w:rPr>
                <w:rFonts w:ascii="筑紫B丸ゴシック レギュラー" w:eastAsia="筑紫B丸ゴシック レギュラー" w:hAnsi="筑紫B丸ゴシック レギュラー" w:hint="eastAsia"/>
                <w:color w:val="FF0000"/>
                <w:sz w:val="20"/>
                <w:szCs w:val="20"/>
              </w:rPr>
              <w:t>③</w:t>
            </w:r>
            <w:r w:rsidR="005675FD" w:rsidRPr="005675FD">
              <w:rPr>
                <w:rFonts w:ascii="筑紫B丸ゴシック レギュラー" w:eastAsia="筑紫B丸ゴシック レギュラー" w:hAnsi="筑紫B丸ゴシック レギュラー" w:hint="eastAsia"/>
                <w:color w:val="FF0000"/>
                <w:sz w:val="20"/>
                <w:szCs w:val="20"/>
              </w:rPr>
              <w:t>満席</w:t>
            </w:r>
          </w:p>
        </w:tc>
        <w:tc>
          <w:tcPr>
            <w:tcW w:w="1527" w:type="dxa"/>
            <w:tcBorders>
              <w:top w:val="nil"/>
              <w:bottom w:val="single" w:sz="6" w:space="0" w:color="BFBFBF" w:themeColor="background1" w:themeShade="BF"/>
            </w:tcBorders>
            <w:shd w:val="clear" w:color="auto" w:fill="auto"/>
          </w:tcPr>
          <w:p w14:paraId="7E80E3AB" w14:textId="6FA7A97E" w:rsidR="00A90FDE" w:rsidRPr="00A90FDE" w:rsidRDefault="002B7517" w:rsidP="00A90FDE">
            <w:pPr>
              <w:pStyle w:val="TableText"/>
              <w:rPr>
                <w:rFonts w:ascii="筑紫B丸ゴシック レギュラー" w:eastAsia="筑紫B丸ゴシック レギュラー" w:hAnsi="筑紫B丸ゴシック レギュラー"/>
                <w:color w:val="FF6600"/>
                <w:sz w:val="20"/>
                <w:szCs w:val="20"/>
              </w:rPr>
            </w:pPr>
            <w:r>
              <w:rPr>
                <w:rFonts w:ascii="筑紫B丸ゴシック レギュラー" w:eastAsia="筑紫B丸ゴシック レギュラー" w:hAnsi="筑紫B丸ゴシック レギュラー" w:hint="eastAsia"/>
                <w:color w:val="FF6600"/>
                <w:sz w:val="20"/>
                <w:szCs w:val="20"/>
              </w:rPr>
              <w:t>①休み</w:t>
            </w:r>
          </w:p>
          <w:p w14:paraId="31AB0EA2" w14:textId="158FF170" w:rsidR="00A90FDE" w:rsidRPr="002B7517" w:rsidRDefault="00A90FDE" w:rsidP="00A90FDE">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②</w:t>
            </w:r>
            <w:r w:rsidR="002B7517" w:rsidRPr="002B7517">
              <w:rPr>
                <w:rFonts w:ascii="筑紫B丸ゴシック レギュラー" w:eastAsia="筑紫B丸ゴシック レギュラー" w:hAnsi="筑紫B丸ゴシック レギュラー" w:hint="eastAsia"/>
                <w:color w:val="FF0000"/>
                <w:sz w:val="20"/>
                <w:szCs w:val="20"/>
              </w:rPr>
              <w:t>満席</w:t>
            </w:r>
          </w:p>
          <w:p w14:paraId="65012407" w14:textId="4DD2B536" w:rsidR="007B1FF1" w:rsidRPr="005974A7" w:rsidRDefault="00A90FDE" w:rsidP="00A90FDE">
            <w:pPr>
              <w:pStyle w:val="TableText"/>
              <w:rPr>
                <w:rFonts w:ascii="筑紫B丸ゴシック レギュラー" w:eastAsia="筑紫B丸ゴシック レギュラー" w:hAnsi="筑紫B丸ゴシック レギュラー"/>
                <w:color w:val="FF0000"/>
                <w:sz w:val="16"/>
                <w:szCs w:val="16"/>
              </w:rPr>
            </w:pPr>
            <w:r w:rsidRPr="002B7517">
              <w:rPr>
                <w:rFonts w:ascii="筑紫B丸ゴシック レギュラー" w:eastAsia="筑紫B丸ゴシック レギュラー" w:hAnsi="筑紫B丸ゴシック レギュラー" w:hint="eastAsia"/>
                <w:color w:val="FF0000"/>
                <w:sz w:val="20"/>
                <w:szCs w:val="20"/>
              </w:rPr>
              <w:t>③</w:t>
            </w:r>
            <w:r w:rsidR="002B7517" w:rsidRPr="002B7517">
              <w:rPr>
                <w:rFonts w:ascii="筑紫B丸ゴシック レギュラー" w:eastAsia="筑紫B丸ゴシック レギュラー" w:hAnsi="筑紫B丸ゴシック レギュラー" w:hint="eastAsia"/>
                <w:color w:val="FF0000"/>
                <w:sz w:val="20"/>
                <w:szCs w:val="20"/>
              </w:rPr>
              <w:t>満席</w:t>
            </w:r>
          </w:p>
        </w:tc>
      </w:tr>
      <w:tr w:rsidR="007B1FF1" w:rsidRPr="008E768A" w14:paraId="0098394F" w14:textId="77777777" w:rsidTr="009959CF">
        <w:trPr>
          <w:trHeight w:val="1180"/>
        </w:trPr>
        <w:tc>
          <w:tcPr>
            <w:tcW w:w="1518" w:type="dxa"/>
            <w:tcBorders>
              <w:top w:val="single" w:sz="6" w:space="0" w:color="BFBFBF" w:themeColor="background1" w:themeShade="BF"/>
              <w:bottom w:val="nil"/>
            </w:tcBorders>
            <w:shd w:val="clear" w:color="auto" w:fill="auto"/>
          </w:tcPr>
          <w:p w14:paraId="7EE7745F" w14:textId="417ACE7C" w:rsidR="00C16A46" w:rsidRPr="008C29E7" w:rsidRDefault="002B7517" w:rsidP="008C29E7">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8C29E7" w:rsidRPr="008C29E7">
              <w:rPr>
                <w:rFonts w:ascii="筑紫B丸ゴシック レギュラー" w:eastAsia="筑紫B丸ゴシック レギュラー" w:hAnsi="筑紫B丸ゴシック レギュラー"/>
                <w:color w:val="000000" w:themeColor="text1"/>
                <w:sz w:val="20"/>
                <w:szCs w:val="20"/>
              </w:rPr>
              <w:t>27</w:t>
            </w:r>
          </w:p>
          <w:p w14:paraId="447C2AE8" w14:textId="77777777" w:rsidR="002B7517" w:rsidRPr="002B7517" w:rsidRDefault="002B7517" w:rsidP="002B7517">
            <w:pPr>
              <w:pStyle w:val="TableText"/>
              <w:rPr>
                <w:rFonts w:ascii="筑紫B丸ゴシック レギュラー" w:eastAsia="筑紫B丸ゴシック レギュラー" w:hAnsi="筑紫B丸ゴシック レギュラー"/>
                <w:color w:val="FF0000"/>
                <w:sz w:val="20"/>
                <w:szCs w:val="20"/>
              </w:rPr>
            </w:pPr>
            <w:r w:rsidRPr="002B7517">
              <w:rPr>
                <w:rFonts w:ascii="筑紫B丸ゴシック レギュラー" w:eastAsia="筑紫B丸ゴシック レギュラー" w:hAnsi="筑紫B丸ゴシック レギュラー" w:hint="eastAsia"/>
                <w:color w:val="FF0000"/>
                <w:sz w:val="20"/>
                <w:szCs w:val="20"/>
              </w:rPr>
              <w:t>①満席</w:t>
            </w:r>
          </w:p>
          <w:p w14:paraId="6A86D4E1"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4B8FA61" w14:textId="50F701BD" w:rsidR="00BA061E" w:rsidRPr="00BB4AF3" w:rsidRDefault="002B7517" w:rsidP="002B7517">
            <w:pPr>
              <w:pStyle w:val="TableText"/>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0" w:type="dxa"/>
            <w:tcBorders>
              <w:top w:val="single" w:sz="6" w:space="0" w:color="BFBFBF" w:themeColor="background1" w:themeShade="BF"/>
              <w:bottom w:val="nil"/>
            </w:tcBorders>
            <w:shd w:val="clear" w:color="auto" w:fill="auto"/>
          </w:tcPr>
          <w:p w14:paraId="057C0C78" w14:textId="4BB0796B" w:rsidR="007B1FF1" w:rsidRPr="008C29E7" w:rsidRDefault="008C29E7" w:rsidP="008C29E7">
            <w:pPr>
              <w:pStyle w:val="TableText"/>
              <w:jc w:val="right"/>
              <w:rPr>
                <w:rFonts w:ascii="筑紫B丸ゴシック レギュラー" w:eastAsia="筑紫B丸ゴシック レギュラー" w:hAnsi="筑紫B丸ゴシック レギュラー"/>
                <w:color w:val="FF0000"/>
                <w:sz w:val="20"/>
                <w:szCs w:val="20"/>
              </w:rPr>
            </w:pPr>
            <w:r w:rsidRPr="008C29E7">
              <w:rPr>
                <w:rFonts w:ascii="筑紫B丸ゴシック レギュラー" w:eastAsia="筑紫B丸ゴシック レギュラー" w:hAnsi="筑紫B丸ゴシック レギュラー"/>
                <w:color w:val="000000" w:themeColor="text1"/>
                <w:sz w:val="20"/>
                <w:szCs w:val="20"/>
              </w:rPr>
              <w:t>28</w:t>
            </w:r>
            <w:r w:rsidR="0025104F" w:rsidRPr="008C29E7">
              <w:rPr>
                <w:rFonts w:ascii="筑紫B丸ゴシック レギュラー" w:eastAsia="筑紫B丸ゴシック レギュラー" w:hAnsi="筑紫B丸ゴシック レギュラー"/>
                <w:color w:val="000000" w:themeColor="text1"/>
                <w:sz w:val="20"/>
                <w:szCs w:val="20"/>
              </w:rPr>
              <w:t xml:space="preserve">    </w:t>
            </w:r>
            <w:r w:rsidR="007B1FF1" w:rsidRPr="008C29E7">
              <w:rPr>
                <w:rFonts w:ascii="筑紫B丸ゴシック レギュラー" w:eastAsia="筑紫B丸ゴシック レギュラー" w:hAnsi="筑紫B丸ゴシック レギュラー"/>
                <w:color w:val="000000" w:themeColor="text1"/>
                <w:sz w:val="20"/>
                <w:szCs w:val="20"/>
              </w:rPr>
              <w:t xml:space="preserve">       </w:t>
            </w:r>
          </w:p>
          <w:p w14:paraId="6B2C22EE" w14:textId="70430CA5" w:rsidR="007B1FF1" w:rsidRPr="008E768A" w:rsidRDefault="007B1FF1" w:rsidP="00DD0E92">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bottom w:val="single" w:sz="6" w:space="0" w:color="BFBFBF" w:themeColor="background1" w:themeShade="BF"/>
            </w:tcBorders>
            <w:shd w:val="clear" w:color="auto" w:fill="auto"/>
          </w:tcPr>
          <w:p w14:paraId="23AC782A" w14:textId="2CF3CFB8" w:rsidR="003A1A8E" w:rsidRPr="00A90FDE" w:rsidRDefault="003A1A8E" w:rsidP="00A90FDE">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A90FDE">
              <w:rPr>
                <w:rFonts w:ascii="筑紫B丸ゴシック レギュラー" w:eastAsia="筑紫B丸ゴシック レギュラー" w:hAnsi="筑紫B丸ゴシック レギュラー"/>
                <w:color w:val="000000" w:themeColor="text1"/>
                <w:szCs w:val="20"/>
              </w:rPr>
              <w:t>29</w:t>
            </w:r>
          </w:p>
          <w:p w14:paraId="1744F54E" w14:textId="6199C64A" w:rsidR="007B1FF1" w:rsidRPr="00BA061E" w:rsidRDefault="007B1FF1" w:rsidP="003A1A8E">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4A1C870F" w14:textId="754FCA85" w:rsidR="007B1FF1" w:rsidRDefault="00131539" w:rsidP="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A90FDE">
              <w:rPr>
                <w:rFonts w:ascii="筑紫B丸ゴシック レギュラー" w:eastAsia="筑紫B丸ゴシック レギュラー" w:hAnsi="筑紫B丸ゴシック レギュラー"/>
                <w:color w:val="000000" w:themeColor="text1"/>
              </w:rPr>
              <w:t>30</w:t>
            </w:r>
          </w:p>
          <w:p w14:paraId="033C6C8E" w14:textId="2F47E8F0" w:rsidR="00A90FDE" w:rsidRPr="005675FD" w:rsidRDefault="00A90FDE" w:rsidP="00A90FDE">
            <w:pPr>
              <w:pStyle w:val="TableText"/>
              <w:rPr>
                <w:rFonts w:ascii="筑紫B丸ゴシック レギュラー" w:eastAsia="筑紫B丸ゴシック レギュラー" w:hAnsi="筑紫B丸ゴシック レギュラー" w:hint="eastAsia"/>
                <w:color w:val="FF0000"/>
                <w:sz w:val="20"/>
                <w:szCs w:val="20"/>
              </w:rPr>
            </w:pPr>
            <w:r w:rsidRPr="005675FD">
              <w:rPr>
                <w:rFonts w:ascii="筑紫B丸ゴシック レギュラー" w:eastAsia="筑紫B丸ゴシック レギュラー" w:hAnsi="筑紫B丸ゴシック レギュラー" w:hint="eastAsia"/>
                <w:color w:val="FF0000"/>
                <w:sz w:val="20"/>
                <w:szCs w:val="20"/>
              </w:rPr>
              <w:t>①</w:t>
            </w:r>
            <w:r w:rsidR="005675FD" w:rsidRPr="005675FD">
              <w:rPr>
                <w:rFonts w:ascii="筑紫B丸ゴシック レギュラー" w:eastAsia="筑紫B丸ゴシック レギュラー" w:hAnsi="筑紫B丸ゴシック レギュラー" w:hint="eastAsia"/>
                <w:color w:val="FF0000"/>
                <w:sz w:val="20"/>
                <w:szCs w:val="20"/>
              </w:rPr>
              <w:t>満席</w:t>
            </w:r>
          </w:p>
          <w:p w14:paraId="401D2FF2"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B837A17" w14:textId="3AC51EC6" w:rsidR="007B1FF1" w:rsidRPr="00D2354F" w:rsidRDefault="00A90FDE" w:rsidP="00A90FDE">
            <w:pPr>
              <w:pStyle w:val="TableText"/>
              <w:rPr>
                <w:rFonts w:ascii="筑紫B丸ゴシック レギュラー" w:eastAsia="筑紫B丸ゴシック レギュラー" w:hAnsi="筑紫B丸ゴシック レギュラー"/>
                <w:color w:val="FF000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19" w:type="dxa"/>
            <w:tcBorders>
              <w:top w:val="single" w:sz="6" w:space="0" w:color="BFBFBF" w:themeColor="background1" w:themeShade="BF"/>
              <w:bottom w:val="nil"/>
            </w:tcBorders>
            <w:shd w:val="clear" w:color="auto" w:fill="auto"/>
          </w:tcPr>
          <w:p w14:paraId="7EDF132A" w14:textId="4FDA714E" w:rsidR="007B1FF1" w:rsidRPr="00360D41" w:rsidRDefault="00DD0E92" w:rsidP="003A1A8E">
            <w:pPr>
              <w:pStyle w:val="TableText"/>
              <w:jc w:val="righ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sz w:val="20"/>
                <w:szCs w:val="20"/>
              </w:rPr>
              <w:t>31</w:t>
            </w:r>
          </w:p>
          <w:p w14:paraId="707A58CA" w14:textId="756E63C1" w:rsidR="007B1FF1" w:rsidRPr="004626AC"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19" w:type="dxa"/>
            <w:gridSpan w:val="2"/>
            <w:tcBorders>
              <w:top w:val="single" w:sz="6" w:space="0" w:color="BFBFBF" w:themeColor="background1" w:themeShade="BF"/>
              <w:bottom w:val="nil"/>
            </w:tcBorders>
            <w:shd w:val="clear" w:color="auto" w:fill="auto"/>
          </w:tcPr>
          <w:p w14:paraId="3EB9BD23" w14:textId="34FD97B8" w:rsidR="003A1A8E" w:rsidRPr="004626AC" w:rsidRDefault="003A1A8E" w:rsidP="00DD0E92">
            <w:pPr>
              <w:pStyle w:val="TableText"/>
              <w:jc w:val="center"/>
              <w:rPr>
                <w:rFonts w:ascii="筑紫B丸ゴシック レギュラー" w:eastAsia="筑紫B丸ゴシック レギュラー" w:hAnsi="筑紫B丸ゴシック レギュラー"/>
                <w:color w:val="000000" w:themeColor="text1"/>
              </w:rPr>
            </w:pPr>
          </w:p>
        </w:tc>
        <w:tc>
          <w:tcPr>
            <w:tcW w:w="1527" w:type="dxa"/>
            <w:tcBorders>
              <w:top w:val="single" w:sz="6" w:space="0" w:color="BFBFBF" w:themeColor="background1" w:themeShade="BF"/>
              <w:bottom w:val="nil"/>
            </w:tcBorders>
            <w:shd w:val="clear" w:color="auto" w:fill="auto"/>
          </w:tcPr>
          <w:p w14:paraId="7699AD3F" w14:textId="0A39AC75" w:rsidR="007B1FF1" w:rsidRPr="009B4EF6" w:rsidRDefault="007B1FF1" w:rsidP="00BA061E">
            <w:pPr>
              <w:pStyle w:val="TableText"/>
              <w:jc w:val="center"/>
              <w:rPr>
                <w:rFonts w:ascii="筑紫B丸ゴシック レギュラー" w:eastAsia="筑紫B丸ゴシック レギュラー" w:hAnsi="筑紫B丸ゴシック レギュラー"/>
                <w:color w:val="3366FF"/>
                <w:sz w:val="36"/>
                <w:szCs w:val="36"/>
              </w:rPr>
            </w:pP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IF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0</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 0,""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IF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31</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&lt;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DocVariable MonthEnd \@ d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color w:val="3366FF"/>
              </w:rPr>
              <w:instrText>31</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w:instrText>
            </w:r>
            <w:r w:rsidRPr="009B4EF6">
              <w:rPr>
                <w:rFonts w:ascii="筑紫B丸ゴシック レギュラー" w:eastAsia="筑紫B丸ゴシック レギュラー" w:hAnsi="筑紫B丸ゴシック レギュラー"/>
                <w:color w:val="3366FF"/>
              </w:rPr>
              <w:fldChar w:fldCharType="begin"/>
            </w:r>
            <w:r w:rsidRPr="009B4EF6">
              <w:rPr>
                <w:rFonts w:ascii="筑紫B丸ゴシック レギュラー" w:eastAsia="筑紫B丸ゴシック レギュラー" w:hAnsi="筑紫B丸ゴシック レギュラー"/>
                <w:color w:val="3366FF"/>
              </w:rPr>
              <w:instrText xml:space="preserve"> =F10+1 </w:instrText>
            </w:r>
            <w:r w:rsidRPr="009B4EF6">
              <w:rPr>
                <w:rFonts w:ascii="筑紫B丸ゴシック レギュラー" w:eastAsia="筑紫B丸ゴシック レギュラー" w:hAnsi="筑紫B丸ゴシック レギュラー"/>
                <w:color w:val="3366FF"/>
              </w:rPr>
              <w:fldChar w:fldCharType="separate"/>
            </w:r>
            <w:r w:rsidRPr="009B4EF6">
              <w:rPr>
                <w:rFonts w:ascii="筑紫B丸ゴシック レギュラー" w:eastAsia="筑紫B丸ゴシック レギュラー" w:hAnsi="筑紫B丸ゴシック レギュラー"/>
                <w:noProof/>
                <w:color w:val="3366FF"/>
              </w:rPr>
              <w:instrText>30</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instrText xml:space="preserve"> "" </w:instrText>
            </w:r>
            <w:r w:rsidRPr="009B4EF6">
              <w:rPr>
                <w:rFonts w:ascii="筑紫B丸ゴシック レギュラー" w:eastAsia="筑紫B丸ゴシック レギュラー" w:hAnsi="筑紫B丸ゴシック レギュラー"/>
                <w:color w:val="3366FF"/>
              </w:rPr>
              <w:fldChar w:fldCharType="end"/>
            </w:r>
            <w:r w:rsidRPr="009B4EF6">
              <w:rPr>
                <w:rFonts w:ascii="筑紫B丸ゴシック レギュラー" w:eastAsia="筑紫B丸ゴシック レギュラー" w:hAnsi="筑紫B丸ゴシック レギュラー"/>
                <w:color w:val="3366FF"/>
              </w:rPr>
              <w:fldChar w:fldCharType="end"/>
            </w:r>
          </w:p>
        </w:tc>
      </w:tr>
      <w:tr w:rsidR="007B1FF1" w:rsidRPr="008E768A" w14:paraId="2FD36FCD" w14:textId="77777777" w:rsidTr="009959CF">
        <w:tc>
          <w:tcPr>
            <w:tcW w:w="1518" w:type="dxa"/>
            <w:tcBorders>
              <w:top w:val="single" w:sz="6" w:space="0" w:color="BFBFBF" w:themeColor="background1" w:themeShade="BF"/>
            </w:tcBorders>
            <w:shd w:val="clear" w:color="auto" w:fill="auto"/>
          </w:tcPr>
          <w:p w14:paraId="6B40C0C5"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E302A45" w14:textId="42971B1E"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08D277B4"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0D46F7AE"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3038" w:type="dxa"/>
            <w:gridSpan w:val="3"/>
            <w:tcBorders>
              <w:top w:val="single" w:sz="6" w:space="0" w:color="BFBFBF" w:themeColor="background1" w:themeShade="BF"/>
            </w:tcBorders>
            <w:shd w:val="clear" w:color="auto" w:fill="auto"/>
          </w:tcPr>
          <w:p w14:paraId="545AC71C" w14:textId="3FD047BF" w:rsidR="007B1FF1" w:rsidRPr="008E768A" w:rsidRDefault="007B1FF1"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39954DB8" w14:textId="2440C988"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r>
      <w:tr w:rsidR="007B1FF1" w:rsidRPr="008E768A" w14:paraId="439D8E31" w14:textId="77777777" w:rsidTr="009959CF">
        <w:trPr>
          <w:trHeight w:val="574"/>
        </w:trPr>
        <w:tc>
          <w:tcPr>
            <w:tcW w:w="6105" w:type="dxa"/>
            <w:gridSpan w:val="5"/>
            <w:tcBorders>
              <w:bottom w:val="single" w:sz="6" w:space="0" w:color="BFBFBF" w:themeColor="background1" w:themeShade="BF"/>
            </w:tcBorders>
            <w:shd w:val="clear" w:color="auto" w:fill="auto"/>
          </w:tcPr>
          <w:p w14:paraId="04836D80" w14:textId="785FDEA1"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71E877DA" w14:textId="77777777" w:rsidR="007B1FF1"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4"/>
            <w:tcBorders>
              <w:bottom w:val="single" w:sz="6" w:space="0" w:color="BFBFBF" w:themeColor="background1" w:themeShade="BF"/>
            </w:tcBorders>
            <w:shd w:val="clear" w:color="auto" w:fill="auto"/>
          </w:tcPr>
          <w:p w14:paraId="11E6CF0D" w14:textId="30005C9B" w:rsidR="007B1FF1" w:rsidRPr="008E768A" w:rsidRDefault="007B1FF1">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ECCF321" w14:textId="77777777" w:rsid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766CB661" w14:textId="49905CBD" w:rsidR="007B1FF1" w:rsidRP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p>
        </w:tc>
      </w:tr>
    </w:tbl>
    <w:p w14:paraId="08DE3692" w14:textId="354FAC0C" w:rsidR="00360D41" w:rsidRPr="008E768A" w:rsidRDefault="00360D41" w:rsidP="004626AC">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66EC4"/>
    <w:rsid w:val="00074A61"/>
    <w:rsid w:val="00086E90"/>
    <w:rsid w:val="00087799"/>
    <w:rsid w:val="000B6576"/>
    <w:rsid w:val="000F1153"/>
    <w:rsid w:val="00105E41"/>
    <w:rsid w:val="001101CC"/>
    <w:rsid w:val="00131539"/>
    <w:rsid w:val="001744AF"/>
    <w:rsid w:val="00192B7D"/>
    <w:rsid w:val="001D02E1"/>
    <w:rsid w:val="001D60E7"/>
    <w:rsid w:val="001F739E"/>
    <w:rsid w:val="00207CC0"/>
    <w:rsid w:val="0022684B"/>
    <w:rsid w:val="00245817"/>
    <w:rsid w:val="0025104F"/>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414280"/>
    <w:rsid w:val="00423C1F"/>
    <w:rsid w:val="00423CDA"/>
    <w:rsid w:val="004265BC"/>
    <w:rsid w:val="00432FC6"/>
    <w:rsid w:val="004341F4"/>
    <w:rsid w:val="00446972"/>
    <w:rsid w:val="00452881"/>
    <w:rsid w:val="004626AC"/>
    <w:rsid w:val="004766FF"/>
    <w:rsid w:val="00493114"/>
    <w:rsid w:val="00495228"/>
    <w:rsid w:val="004A4D60"/>
    <w:rsid w:val="004B3B4E"/>
    <w:rsid w:val="004E4D32"/>
    <w:rsid w:val="004F786C"/>
    <w:rsid w:val="00523BD8"/>
    <w:rsid w:val="00533014"/>
    <w:rsid w:val="005651FB"/>
    <w:rsid w:val="005675FD"/>
    <w:rsid w:val="00596C44"/>
    <w:rsid w:val="005974A7"/>
    <w:rsid w:val="005A3AFC"/>
    <w:rsid w:val="005E755E"/>
    <w:rsid w:val="00616793"/>
    <w:rsid w:val="006231D8"/>
    <w:rsid w:val="006422EB"/>
    <w:rsid w:val="00653115"/>
    <w:rsid w:val="00670C9D"/>
    <w:rsid w:val="006719D6"/>
    <w:rsid w:val="00682363"/>
    <w:rsid w:val="006B44E9"/>
    <w:rsid w:val="006C4DBC"/>
    <w:rsid w:val="006C788C"/>
    <w:rsid w:val="006F16A4"/>
    <w:rsid w:val="0071477A"/>
    <w:rsid w:val="00756C2D"/>
    <w:rsid w:val="0079228D"/>
    <w:rsid w:val="007B1FF1"/>
    <w:rsid w:val="007C3719"/>
    <w:rsid w:val="007F2169"/>
    <w:rsid w:val="007F4F39"/>
    <w:rsid w:val="008420E2"/>
    <w:rsid w:val="00852370"/>
    <w:rsid w:val="00882430"/>
    <w:rsid w:val="00895ED9"/>
    <w:rsid w:val="0089797E"/>
    <w:rsid w:val="008A5B67"/>
    <w:rsid w:val="008B6C29"/>
    <w:rsid w:val="008C29E7"/>
    <w:rsid w:val="008C382D"/>
    <w:rsid w:val="008D4D11"/>
    <w:rsid w:val="008E768A"/>
    <w:rsid w:val="00925068"/>
    <w:rsid w:val="00935589"/>
    <w:rsid w:val="00936F4C"/>
    <w:rsid w:val="0094509D"/>
    <w:rsid w:val="00952CBD"/>
    <w:rsid w:val="00971C57"/>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118AE"/>
    <w:rsid w:val="00B3086D"/>
    <w:rsid w:val="00B53DD9"/>
    <w:rsid w:val="00B6102C"/>
    <w:rsid w:val="00B612C0"/>
    <w:rsid w:val="00B66E77"/>
    <w:rsid w:val="00B70439"/>
    <w:rsid w:val="00B97515"/>
    <w:rsid w:val="00BA061E"/>
    <w:rsid w:val="00BB17B5"/>
    <w:rsid w:val="00BB4AF3"/>
    <w:rsid w:val="00BE1F5D"/>
    <w:rsid w:val="00BE6AF6"/>
    <w:rsid w:val="00BF5E3D"/>
    <w:rsid w:val="00C059FA"/>
    <w:rsid w:val="00C1011C"/>
    <w:rsid w:val="00C13B5B"/>
    <w:rsid w:val="00C16A46"/>
    <w:rsid w:val="00C704B6"/>
    <w:rsid w:val="00C75DC7"/>
    <w:rsid w:val="00CD2F5F"/>
    <w:rsid w:val="00CE0AAE"/>
    <w:rsid w:val="00D02F7B"/>
    <w:rsid w:val="00D05455"/>
    <w:rsid w:val="00D2354F"/>
    <w:rsid w:val="00D3719E"/>
    <w:rsid w:val="00D66AD5"/>
    <w:rsid w:val="00DD0E92"/>
    <w:rsid w:val="00DD4F30"/>
    <w:rsid w:val="00DD5298"/>
    <w:rsid w:val="00DD6D03"/>
    <w:rsid w:val="00DF61A7"/>
    <w:rsid w:val="00E27D0E"/>
    <w:rsid w:val="00E372C3"/>
    <w:rsid w:val="00E5478B"/>
    <w:rsid w:val="00E57F3C"/>
    <w:rsid w:val="00E77D2D"/>
    <w:rsid w:val="00E93AF3"/>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1674AD"/>
    <w:rsid w:val="00182F59"/>
    <w:rsid w:val="00567F81"/>
    <w:rsid w:val="00772FA9"/>
    <w:rsid w:val="008B1D35"/>
    <w:rsid w:val="00B77D92"/>
    <w:rsid w:val="00BC3648"/>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28</TotalTime>
  <Pages>1</Pages>
  <Words>238</Words>
  <Characters>1357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11</cp:revision>
  <cp:lastPrinted>2021-12-12T13:47:00Z</cp:lastPrinted>
  <dcterms:created xsi:type="dcterms:W3CDTF">2021-12-12T14:15:00Z</dcterms:created>
  <dcterms:modified xsi:type="dcterms:W3CDTF">2022-02-19T08:15:00Z</dcterms:modified>
  <cp:category/>
</cp:coreProperties>
</file>