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829" w:tblpY="1801"/>
        <w:tblW w:w="10728" w:type="dxa"/>
        <w:tblLayout w:type="fixed"/>
        <w:tblLook w:val="04A0" w:firstRow="1" w:lastRow="0" w:firstColumn="1" w:lastColumn="0" w:noHBand="0" w:noVBand="1"/>
      </w:tblPr>
      <w:tblGrid>
        <w:gridCol w:w="10456"/>
        <w:gridCol w:w="272"/>
      </w:tblGrid>
      <w:tr w:rsidR="009F3E22" w:rsidRPr="009F3E22" w14:paraId="6101E879" w14:textId="77777777" w:rsidTr="00A71C46">
        <w:trPr>
          <w:trHeight w:val="4674"/>
          <w:hidden/>
        </w:trPr>
        <w:tc>
          <w:tcPr>
            <w:tcW w:w="10456" w:type="dxa"/>
          </w:tcPr>
          <w:p w14:paraId="75D5417A" w14:textId="77777777" w:rsidR="009F3E22" w:rsidRPr="009F3E22" w:rsidRDefault="00DD6D03" w:rsidP="00670C9D">
            <w:pPr>
              <w:pStyle w:val="aa"/>
              <w:rPr>
                <w:rFonts w:ascii="筑紫B丸ゴシック ボールド" w:eastAsia="筑紫B丸ゴシック ボールド" w:hAnsi="筑紫B丸ゴシック ボールド"/>
                <w:b w:val="0"/>
              </w:rPr>
            </w:pPr>
            <w:r>
              <w:rPr>
                <w:rFonts w:hint="eastAsia"/>
                <w:vanish/>
              </w:rPr>
              <w:t>３名ばな</w:t>
            </w:r>
            <w:r>
              <w:rPr>
                <w:rFonts w:hint="eastAsia"/>
                <w:vanish/>
              </w:rPr>
              <w:pgNum/>
            </w:r>
            <w:r>
              <w:rPr>
                <w:rFonts w:hint="eastAsia"/>
                <w:vanish/>
              </w:rPr>
              <w:t xml:space="preserve">﷽﷽﷽﷽﷽﷽﷽﷽﷽﷽﷽                </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sdt>
            <w:sdtPr>
              <w:rPr>
                <w:rFonts w:ascii="筑紫B丸ゴシック ボールド" w:eastAsia="筑紫B丸ゴシック ボールド" w:hAnsi="筑紫B丸ゴシック ボールド"/>
                <w:b w:val="0"/>
              </w:rPr>
              <w:id w:val="31938211"/>
              <w:placeholder>
                <w:docPart w:val="0CC42F331CD353499167F935EDE3E253"/>
              </w:placeholder>
            </w:sdtPr>
            <w:sdtContent>
              <w:p w14:paraId="6DBC75EF" w14:textId="7FC8E62F" w:rsidR="009F3E22" w:rsidRPr="009F3E22" w:rsidRDefault="009F3E22" w:rsidP="00670C9D">
                <w:pPr>
                  <w:pStyle w:val="aa"/>
                  <w:rPr>
                    <w:rFonts w:ascii="筑紫B丸ゴシック ボールド" w:eastAsia="筑紫B丸ゴシック ボールド" w:hAnsi="筑紫B丸ゴシック ボールド"/>
                    <w:b w:val="0"/>
                  </w:rPr>
                </w:pPr>
                <w:r w:rsidRPr="009F3E22">
                  <w:rPr>
                    <w:rFonts w:ascii="筑紫B丸ゴシック ボールド" w:eastAsia="筑紫B丸ゴシック ボールド" w:hAnsi="筑紫B丸ゴシック ボールド"/>
                    <w:b w:val="0"/>
                  </w:rPr>
                  <w:t>f*works</w:t>
                </w:r>
                <w:r w:rsidRPr="009F3E22">
                  <w:rPr>
                    <w:rFonts w:ascii="筑紫B丸ゴシック ボールド" w:eastAsia="筑紫B丸ゴシック ボールド" w:hAnsi="筑紫B丸ゴシック ボールド" w:hint="eastAsia"/>
                    <w:b w:val="0"/>
                  </w:rPr>
                  <w:t>教室・イベント</w:t>
                </w:r>
              </w:p>
            </w:sdtContent>
          </w:sdt>
          <w:sdt>
            <w:sdtPr>
              <w:rPr>
                <w:rFonts w:ascii="筑紫B丸ゴシック ボールド" w:eastAsia="筑紫B丸ゴシック ボールド" w:hAnsi="筑紫B丸ゴシック ボールド"/>
              </w:rPr>
              <w:id w:val="31938213"/>
              <w:placeholder>
                <w:docPart w:val="2F817CDB83F2E4429B89CBAE85898A80"/>
              </w:placeholder>
            </w:sdtPr>
            <w:sdtContent>
              <w:p w14:paraId="113DD138" w14:textId="77777777" w:rsidR="009F3E22" w:rsidRPr="009F3E22" w:rsidRDefault="004E4D32"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009F3E22" w:rsidRPr="009F3E22">
                  <w:rPr>
                    <w:rFonts w:ascii="筑紫B丸ゴシック ボールド" w:eastAsia="筑紫B丸ゴシック ボールド" w:hAnsi="筑紫B丸ゴシック ボールド" w:hint="eastAsia"/>
                  </w:rPr>
                  <w:t>ホームページやFacebook、</w:t>
                </w:r>
                <w:proofErr w:type="spellStart"/>
                <w:r w:rsidR="009F3E22" w:rsidRPr="009F3E22">
                  <w:rPr>
                    <w:rFonts w:ascii="筑紫B丸ゴシック ボールド" w:eastAsia="筑紫B丸ゴシック ボールド" w:hAnsi="筑紫B丸ゴシック ボールド" w:hint="eastAsia"/>
                  </w:rPr>
                  <w:t>Instagram</w:t>
                </w:r>
                <w:proofErr w:type="spellEnd"/>
                <w:r w:rsidR="009F3E22" w:rsidRPr="009F3E22">
                  <w:rPr>
                    <w:rFonts w:ascii="筑紫B丸ゴシック ボールド" w:eastAsia="筑紫B丸ゴシック ボールド" w:hAnsi="筑紫B丸ゴシック ボールド" w:hint="eastAsia"/>
                  </w:rPr>
                  <w:t>などご確認ください。</w:t>
                </w:r>
              </w:p>
              <w:p w14:paraId="0B901A67" w14:textId="77777777" w:rsidR="00670C9D" w:rsidRDefault="009F3E22" w:rsidP="00670C9D">
                <w:pPr>
                  <w:pStyle w:val="a5"/>
                  <w:rPr>
                    <w:rFonts w:ascii="筑紫B丸ゴシック ボールド" w:eastAsia="筑紫B丸ゴシック ボールド" w:hAnsi="筑紫B丸ゴシック ボールド"/>
                  </w:rPr>
                </w:pPr>
                <w:r w:rsidRPr="009F3E22">
                  <w:rPr>
                    <w:rFonts w:ascii="筑紫B丸ゴシック ボールド" w:eastAsia="筑紫B丸ゴシック ボールド" w:hAnsi="筑紫B丸ゴシック ボールド" w:hint="eastAsia"/>
                  </w:rPr>
                  <w:t>いけばな教室、講座やイベントなどへのお申し込みは直接店頭または、メール、メッセンジャー、公式ラインなどからお気軽にどうぞ。</w:t>
                </w:r>
              </w:p>
              <w:p w14:paraId="325198B7" w14:textId="04D06C4F" w:rsidR="00670C9D" w:rsidRDefault="00CD2F5F"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48DECC2F" wp14:editId="733B329A">
                      <wp:extent cx="1028700" cy="1028700"/>
                      <wp:effectExtent l="0" t="0" r="1270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hint="eastAsia"/>
                    <w:noProof/>
                  </w:rPr>
                  <w:drawing>
                    <wp:inline distT="0" distB="0" distL="0" distR="0" wp14:anchorId="62C67A50" wp14:editId="674CDC47">
                      <wp:extent cx="901700" cy="901700"/>
                      <wp:effectExtent l="0" t="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sidR="00523BD8">
                  <w:rPr>
                    <w:rFonts w:ascii="筑紫B丸ゴシック ボールド" w:eastAsia="筑紫B丸ゴシック ボールド" w:hAnsi="筑紫B丸ゴシック ボールド" w:hint="eastAsia"/>
                  </w:rPr>
                  <w:t xml:space="preserve">　　　　　</w:t>
                </w:r>
                <w:r w:rsidR="00523BD8">
                  <w:rPr>
                    <w:rFonts w:ascii="筑紫B丸ゴシック ボールド" w:eastAsia="筑紫B丸ゴシック ボールド" w:hAnsi="筑紫B丸ゴシック ボールド" w:hint="eastAsia"/>
                    <w:noProof/>
                  </w:rPr>
                  <w:drawing>
                    <wp:inline distT="0" distB="0" distL="0" distR="0" wp14:anchorId="7E9D8CAD" wp14:editId="47748894">
                      <wp:extent cx="838200" cy="838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523BD8">
                  <w:rPr>
                    <w:rFonts w:ascii="筑紫B丸ゴシック ボールド" w:eastAsia="筑紫B丸ゴシック ボールド" w:hAnsi="筑紫B丸ゴシック ボールド" w:hint="eastAsia"/>
                  </w:rPr>
                  <w:t xml:space="preserve">　　　　　　</w:t>
                </w:r>
                <w:r w:rsidR="00523BD8">
                  <w:rPr>
                    <w:rFonts w:ascii="筑紫B丸ゴシック ボールド" w:eastAsia="筑紫B丸ゴシック ボールド" w:hAnsi="筑紫B丸ゴシック ボールド" w:hint="eastAsia"/>
                    <w:noProof/>
                  </w:rPr>
                  <w:drawing>
                    <wp:inline distT="0" distB="0" distL="0" distR="0" wp14:anchorId="7EB444B2" wp14:editId="39899323">
                      <wp:extent cx="850900" cy="850900"/>
                      <wp:effectExtent l="0" t="0" r="12700" b="1270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9">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inline>
                  </w:drawing>
                </w:r>
              </w:p>
              <w:p w14:paraId="1AB19E1A" w14:textId="7653B840" w:rsidR="009F3E22" w:rsidRPr="00670C9D" w:rsidRDefault="00533014"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rPr>
                  <w:t xml:space="preserve">     &lt;</w:t>
                </w:r>
                <w:proofErr w:type="spellStart"/>
                <w:r w:rsidR="00321385">
                  <w:rPr>
                    <w:rFonts w:ascii="筑紫B丸ゴシック ボールド" w:eastAsia="筑紫B丸ゴシック ボールド" w:hAnsi="筑紫B丸ゴシック ボールド"/>
                  </w:rPr>
                  <w:t>instagram</w:t>
                </w:r>
                <w:proofErr w:type="spellEnd"/>
                <w:r w:rsidR="00321385">
                  <w:rPr>
                    <w:rFonts w:ascii="筑紫B丸ゴシック ボールド" w:eastAsia="筑紫B丸ゴシック ボールド" w:hAnsi="筑紫B丸ゴシック ボールド"/>
                  </w:rPr>
                  <w:t>&gt;</w:t>
                </w:r>
                <w:r w:rsidR="00523BD8">
                  <w:rPr>
                    <w:rFonts w:ascii="筑紫B丸ゴシック ボールド" w:eastAsia="筑紫B丸ゴシック ボールド" w:hAnsi="筑紫B丸ゴシック ボールド" w:hint="eastAsia"/>
                  </w:rPr>
                  <w:t xml:space="preserve">                  ＜ホームページ＞　　　　　＜公式ライン＞　</w:t>
                </w:r>
              </w:p>
            </w:sdtContent>
          </w:sdt>
        </w:tc>
        <w:tc>
          <w:tcPr>
            <w:tcW w:w="272" w:type="dxa"/>
            <w:vAlign w:val="center"/>
          </w:tcPr>
          <w:p w14:paraId="2B0B066A" w14:textId="77777777" w:rsidR="009F3E22" w:rsidRPr="009F3E22" w:rsidRDefault="009F3E22" w:rsidP="00670C9D">
            <w:pPr>
              <w:jc w:val="center"/>
              <w:rPr>
                <w:rFonts w:ascii="筑紫B丸ゴシック ボールド" w:eastAsia="筑紫B丸ゴシック ボールド" w:hAnsi="筑紫B丸ゴシック ボールド"/>
              </w:rPr>
            </w:pPr>
          </w:p>
        </w:tc>
      </w:tr>
    </w:tbl>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33D40375" w:rsidR="00670C9D" w:rsidRPr="009C5566" w:rsidRDefault="00670C9D" w:rsidP="00670C9D">
            <w:pPr>
              <w:pStyle w:val="Month"/>
              <w:rPr>
                <w:rFonts w:ascii="筑紫B丸ゴシック ボールド" w:eastAsia="筑紫B丸ゴシック ボールド" w:hAnsi="筑紫B丸ゴシック ボールド"/>
                <w:color w:val="FF6600"/>
              </w:rPr>
            </w:pPr>
            <w:r w:rsidRPr="009C5566">
              <w:rPr>
                <w:rFonts w:ascii="筑紫B丸ゴシック ボールド" w:eastAsia="筑紫B丸ゴシック ボールド" w:hAnsi="筑紫B丸ゴシック ボールド"/>
                <w:color w:val="FF6600"/>
                <w:sz w:val="96"/>
                <w:szCs w:val="96"/>
              </w:rPr>
              <w:fldChar w:fldCharType="begin"/>
            </w:r>
            <w:r w:rsidRPr="009C5566">
              <w:rPr>
                <w:rFonts w:ascii="筑紫B丸ゴシック ボールド" w:eastAsia="筑紫B丸ゴシック ボールド" w:hAnsi="筑紫B丸ゴシック ボールド"/>
                <w:color w:val="FF6600"/>
                <w:sz w:val="96"/>
                <w:szCs w:val="96"/>
              </w:rPr>
              <w:instrText xml:space="preserve"> DOCVARIABLE  MonthStart \@  </w:instrText>
            </w:r>
            <w:r w:rsidRPr="009C5566">
              <w:rPr>
                <w:rFonts w:ascii="筑紫B丸ゴシック ボールド" w:eastAsia="筑紫B丸ゴシック ボールド" w:hAnsi="筑紫B丸ゴシック ボールド" w:hint="eastAsia"/>
                <w:color w:val="FF6600"/>
                <w:sz w:val="96"/>
                <w:szCs w:val="96"/>
              </w:rPr>
              <w:instrText>yyyy年</w:instrText>
            </w:r>
            <w:r w:rsidRPr="009C5566">
              <w:rPr>
                <w:rFonts w:ascii="筑紫B丸ゴシック ボールド" w:eastAsia="筑紫B丸ゴシック ボールド" w:hAnsi="筑紫B丸ゴシック ボールド"/>
                <w:color w:val="FF6600"/>
                <w:sz w:val="96"/>
                <w:szCs w:val="96"/>
              </w:rPr>
              <w:instrText xml:space="preserve">  \* MERGEFORMAT </w:instrText>
            </w:r>
            <w:r w:rsidRPr="009C5566">
              <w:rPr>
                <w:rFonts w:ascii="筑紫B丸ゴシック ボールド" w:eastAsia="筑紫B丸ゴシック ボールド" w:hAnsi="筑紫B丸ゴシック ボールド"/>
                <w:color w:val="FF6600"/>
                <w:sz w:val="96"/>
                <w:szCs w:val="96"/>
              </w:rPr>
              <w:fldChar w:fldCharType="separate"/>
            </w:r>
            <w:r w:rsidR="00044D84" w:rsidRPr="009C5566">
              <w:rPr>
                <w:rFonts w:ascii="筑紫B丸ゴシック ボールド" w:eastAsia="筑紫B丸ゴシック ボールド" w:hAnsi="筑紫B丸ゴシック ボールド" w:hint="eastAsia"/>
                <w:color w:val="FF6600"/>
                <w:sz w:val="96"/>
                <w:szCs w:val="96"/>
              </w:rPr>
              <w:t>２０２１</w:t>
            </w:r>
            <w:r w:rsidR="00044D84" w:rsidRPr="009C5566">
              <w:rPr>
                <w:rFonts w:ascii="筑紫B丸ゴシック ボールド" w:eastAsia="筑紫B丸ゴシック ボールド" w:hAnsi="筑紫B丸ゴシック ボールド"/>
                <w:color w:val="FF6600"/>
                <w:sz w:val="96"/>
                <w:szCs w:val="96"/>
              </w:rPr>
              <w:t>年</w:t>
            </w:r>
            <w:r w:rsidRPr="009C5566">
              <w:rPr>
                <w:rFonts w:ascii="筑紫B丸ゴシック ボールド" w:eastAsia="筑紫B丸ゴシック ボールド" w:hAnsi="筑紫B丸ゴシック ボールド"/>
                <w:color w:val="FF6600"/>
                <w:sz w:val="96"/>
                <w:szCs w:val="96"/>
              </w:rPr>
              <w:fldChar w:fldCharType="end"/>
            </w:r>
            <w:r w:rsidRPr="009C5566">
              <w:rPr>
                <w:rFonts w:ascii="筑紫B丸ゴシック ボールド" w:eastAsia="筑紫B丸ゴシック ボールド" w:hAnsi="筑紫B丸ゴシック ボールド" w:hint="eastAsia"/>
                <w:color w:val="FF6600"/>
                <w:sz w:val="96"/>
                <w:szCs w:val="96"/>
              </w:rPr>
              <w:t xml:space="preserve">　3月の予定</w:t>
            </w:r>
          </w:p>
        </w:tc>
      </w:tr>
      <w:tr w:rsidR="00670C9D" w:rsidRPr="009C5566" w14:paraId="42196822" w14:textId="77777777" w:rsidTr="00A71C46">
        <w:trPr>
          <w:trHeight w:val="702"/>
        </w:trPr>
        <w:tc>
          <w:tcPr>
            <w:tcW w:w="11016" w:type="dxa"/>
            <w:tcBorders>
              <w:bottom w:val="single" w:sz="12" w:space="0" w:color="FFFFFF" w:themeColor="background1"/>
            </w:tcBorders>
            <w:shd w:val="clear" w:color="auto" w:fill="92BC00" w:themeFill="accent1"/>
          </w:tcPr>
          <w:p w14:paraId="3B338245" w14:textId="785BD839" w:rsidR="00670C9D" w:rsidRPr="009C5566" w:rsidRDefault="00044D84" w:rsidP="00670C9D">
            <w:pPr>
              <w:pStyle w:val="Year"/>
              <w:jc w:val="left"/>
              <w:rPr>
                <w:rFonts w:ascii="筑紫B丸ゴシック ボールド" w:eastAsia="筑紫B丸ゴシック ボールド" w:hAnsi="筑紫B丸ゴシック ボールド"/>
                <w:color w:val="FF6600"/>
              </w:rPr>
            </w:pPr>
            <w:r w:rsidRPr="009C5566">
              <w:rPr>
                <w:rFonts w:ascii="筑紫B丸ゴシック ボールド" w:eastAsia="筑紫B丸ゴシック ボールド" w:hAnsi="筑紫B丸ゴシック ボールド" w:hint="eastAsia"/>
                <w:color w:val="FF6600"/>
              </w:rPr>
              <w:t xml:space="preserve">    </w:t>
            </w:r>
            <w:r w:rsidRPr="009C5566">
              <w:rPr>
                <w:rFonts w:ascii="筑紫B丸ゴシック ボールド" w:eastAsia="筑紫B丸ゴシック ボールド" w:hAnsi="筑紫B丸ゴシック ボールド"/>
                <w:color w:val="FF6600"/>
              </w:rPr>
              <w:t xml:space="preserve">f*works </w:t>
            </w:r>
            <w:r w:rsidRPr="009C5566">
              <w:rPr>
                <w:rFonts w:ascii="筑紫B丸ゴシック ボールド" w:eastAsia="筑紫B丸ゴシック ボールド" w:hAnsi="筑紫B丸ゴシック ボールド" w:hint="eastAsia"/>
                <w:color w:val="FF6600"/>
              </w:rPr>
              <w:t>いけばな教室＆秘密基地</w:t>
            </w:r>
          </w:p>
        </w:tc>
      </w:tr>
    </w:tbl>
    <w:p w14:paraId="63BCBCBC" w14:textId="77777777" w:rsidR="004265BC" w:rsidRDefault="004265BC" w:rsidP="00B612C0">
      <w:pPr>
        <w:spacing w:after="120"/>
      </w:pPr>
    </w:p>
    <w:p w14:paraId="5AA17713" w14:textId="6323D012" w:rsidR="004265BC" w:rsidRPr="00044D84" w:rsidRDefault="00CD2F5F" w:rsidP="00CD2F5F">
      <w:pPr>
        <w:spacing w:after="120"/>
        <w:jc w:val="right"/>
        <w:rPr>
          <w:rFonts w:ascii="筑紫B丸ゴシック ボールド" w:eastAsia="筑紫B丸ゴシック ボールド" w:hAnsi="筑紫B丸ゴシック ボールド"/>
        </w:rPr>
      </w:pPr>
      <w:r>
        <w:t xml:space="preserve"> </w:t>
      </w:r>
      <w:r w:rsidR="00533014">
        <w:t xml:space="preserve">      </w:t>
      </w:r>
      <w:r w:rsidR="00A71C46">
        <w:rPr>
          <w:rFonts w:ascii="筑紫B丸ゴシック ボールド" w:eastAsia="筑紫B丸ゴシック ボールド" w:hAnsi="筑紫B丸ゴシック ボールド" w:hint="eastAsia"/>
        </w:rPr>
        <w:t xml:space="preserve">                        </w:t>
      </w:r>
      <w:r w:rsidRPr="00044D84">
        <w:rPr>
          <w:rFonts w:ascii="筑紫B丸ゴシック ボールド" w:eastAsia="筑紫B丸ゴシック ボールド" w:hAnsi="筑紫B丸ゴシック ボールド" w:hint="eastAsia"/>
        </w:rPr>
        <w:t xml:space="preserve">  お問い合わせ・お申し込みは　　　koushi223fworks@gmail.com</w:t>
      </w:r>
    </w:p>
    <w:tbl>
      <w:tblPr>
        <w:tblStyle w:val="TableCalendar"/>
        <w:tblW w:w="0" w:type="auto"/>
        <w:tblLook w:val="0420" w:firstRow="1" w:lastRow="0" w:firstColumn="0" w:lastColumn="0" w:noHBand="0" w:noVBand="1"/>
      </w:tblPr>
      <w:tblGrid>
        <w:gridCol w:w="1517"/>
        <w:gridCol w:w="1521"/>
        <w:gridCol w:w="1523"/>
        <w:gridCol w:w="1544"/>
        <w:gridCol w:w="1529"/>
        <w:gridCol w:w="1509"/>
        <w:gridCol w:w="1527"/>
      </w:tblGrid>
      <w:tr w:rsidR="003900D1" w:rsidRPr="00044D84" w14:paraId="584BDBF2" w14:textId="77777777" w:rsidTr="00F35924">
        <w:trPr>
          <w:cnfStyle w:val="100000000000" w:firstRow="1" w:lastRow="0" w:firstColumn="0" w:lastColumn="0" w:oddVBand="0" w:evenVBand="0" w:oddHBand="0" w:evenHBand="0" w:firstRowFirstColumn="0" w:firstRowLastColumn="0" w:lastRowFirstColumn="0" w:lastRowLastColumn="0"/>
        </w:trPr>
        <w:tc>
          <w:tcPr>
            <w:tcW w:w="1517" w:type="dxa"/>
          </w:tcPr>
          <w:p w14:paraId="7F61FAA0"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日</w:t>
            </w:r>
          </w:p>
        </w:tc>
        <w:tc>
          <w:tcPr>
            <w:tcW w:w="1521" w:type="dxa"/>
          </w:tcPr>
          <w:p w14:paraId="6CD8CD73"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月</w:t>
            </w:r>
          </w:p>
        </w:tc>
        <w:tc>
          <w:tcPr>
            <w:tcW w:w="1523" w:type="dxa"/>
          </w:tcPr>
          <w:p w14:paraId="544EA266"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火</w:t>
            </w:r>
          </w:p>
        </w:tc>
        <w:tc>
          <w:tcPr>
            <w:tcW w:w="1544" w:type="dxa"/>
          </w:tcPr>
          <w:p w14:paraId="67B8F300"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水</w:t>
            </w:r>
          </w:p>
        </w:tc>
        <w:tc>
          <w:tcPr>
            <w:tcW w:w="1529" w:type="dxa"/>
          </w:tcPr>
          <w:p w14:paraId="3D4F3FEF"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木</w:t>
            </w:r>
          </w:p>
        </w:tc>
        <w:tc>
          <w:tcPr>
            <w:tcW w:w="1509" w:type="dxa"/>
          </w:tcPr>
          <w:p w14:paraId="2454941C"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金</w:t>
            </w:r>
          </w:p>
        </w:tc>
        <w:tc>
          <w:tcPr>
            <w:tcW w:w="1527" w:type="dxa"/>
          </w:tcPr>
          <w:p w14:paraId="5BC2B94E" w14:textId="77777777" w:rsidR="003900D1" w:rsidRPr="00044D84" w:rsidRDefault="003900D1">
            <w:pPr>
              <w:pStyle w:val="Day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t>土</w:t>
            </w:r>
          </w:p>
        </w:tc>
      </w:tr>
      <w:tr w:rsidR="009F3E22" w:rsidRPr="00044D84" w14:paraId="10E41B40" w14:textId="77777777" w:rsidTr="00F35924">
        <w:tc>
          <w:tcPr>
            <w:tcW w:w="1517" w:type="dxa"/>
            <w:tcBorders>
              <w:bottom w:val="nil"/>
            </w:tcBorders>
          </w:tcPr>
          <w:p w14:paraId="7141C15B" w14:textId="77777777" w:rsidR="009F3E22" w:rsidRPr="00044D84" w:rsidRDefault="009F3E22">
            <w:pPr>
              <w:pStyle w:val="Dates"/>
              <w:rPr>
                <w:rFonts w:ascii="筑紫B丸ゴシック レギュラー" w:eastAsia="筑紫B丸ゴシック レギュラー" w:hAnsi="筑紫B丸ゴシック レギュラー"/>
              </w:rPr>
            </w:pPr>
          </w:p>
        </w:tc>
        <w:tc>
          <w:tcPr>
            <w:tcW w:w="1521" w:type="dxa"/>
            <w:tcBorders>
              <w:bottom w:val="nil"/>
            </w:tcBorders>
          </w:tcPr>
          <w:p w14:paraId="02A3B639" w14:textId="7B4C1827" w:rsidR="009F3E22" w:rsidRPr="00044D84" w:rsidRDefault="009F3E22">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DocVariable MonthStart \@ dddd </w:instrText>
            </w:r>
            <w:r w:rsidRPr="00044D84">
              <w:rPr>
                <w:rFonts w:ascii="筑紫B丸ゴシック レギュラー" w:eastAsia="筑紫B丸ゴシック レギュラー" w:hAnsi="筑紫B丸ゴシック レギュラー"/>
              </w:rPr>
              <w:fldChar w:fldCharType="separate"/>
            </w:r>
            <w:r w:rsidR="00044D84" w:rsidRPr="00044D84">
              <w:rPr>
                <w:rFonts w:ascii="筑紫B丸ゴシック レギュラー" w:eastAsia="筑紫B丸ゴシック レギュラー" w:hAnsi="筑紫B丸ゴシック レギュラー"/>
              </w:rPr>
              <w:instrText>Wednesday</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"Monday" 1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=A2 </w:instrText>
            </w:r>
            <w:r w:rsidRPr="00044D84">
              <w:rPr>
                <w:rFonts w:ascii="筑紫B丸ゴシック レギュラー" w:eastAsia="筑紫B丸ゴシック レギュラー" w:hAnsi="筑紫B丸ゴシック レギュラー"/>
              </w:rPr>
              <w:fldChar w:fldCharType="separate"/>
            </w:r>
            <w:r w:rsidR="00044D84" w:rsidRPr="00044D84">
              <w:rPr>
                <w:rFonts w:ascii="筑紫B丸ゴシック レギュラー" w:eastAsia="筑紫B丸ゴシック レギュラー" w:hAnsi="筑紫B丸ゴシック レギュラー"/>
                <w:noProof/>
              </w:rPr>
              <w:instrText>0</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&lt;&gt; 0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=A2+1 </w:instrText>
            </w:r>
            <w:r w:rsidRPr="00044D84">
              <w:rPr>
                <w:rFonts w:ascii="筑紫B丸ゴシック レギュラー" w:eastAsia="筑紫B丸ゴシック レギュラー" w:hAnsi="筑紫B丸ゴシック レギュラー"/>
              </w:rPr>
              <w:fldChar w:fldCharType="separate"/>
            </w:r>
            <w:r w:rsidRPr="00044D84">
              <w:rPr>
                <w:rFonts w:ascii="筑紫B丸ゴシック レギュラー" w:eastAsia="筑紫B丸ゴシック レギュラー" w:hAnsi="筑紫B丸ゴシック レギュラー"/>
                <w:noProof/>
              </w:rPr>
              <w:instrText>2</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fldChar w:fldCharType="end"/>
            </w:r>
          </w:p>
        </w:tc>
        <w:tc>
          <w:tcPr>
            <w:tcW w:w="1523" w:type="dxa"/>
            <w:tcBorders>
              <w:bottom w:val="nil"/>
            </w:tcBorders>
          </w:tcPr>
          <w:p w14:paraId="5D926D6A" w14:textId="314788F4" w:rsidR="009F3E22" w:rsidRPr="00044D84" w:rsidRDefault="009F3E22">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DocVariable MonthStart \@ dddd </w:instrText>
            </w:r>
            <w:r w:rsidRPr="00044D84">
              <w:rPr>
                <w:rFonts w:ascii="筑紫B丸ゴシック レギュラー" w:eastAsia="筑紫B丸ゴシック レギュラー" w:hAnsi="筑紫B丸ゴシック レギュラー"/>
              </w:rPr>
              <w:fldChar w:fldCharType="separate"/>
            </w:r>
            <w:r w:rsidR="00044D84" w:rsidRPr="00044D84">
              <w:rPr>
                <w:rFonts w:ascii="筑紫B丸ゴシック レギュラー" w:eastAsia="筑紫B丸ゴシック レギュラー" w:hAnsi="筑紫B丸ゴシック レギュラー"/>
              </w:rPr>
              <w:instrText>Wednesday</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"Tuesday" 1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=B2 </w:instrText>
            </w:r>
            <w:r w:rsidRPr="00044D84">
              <w:rPr>
                <w:rFonts w:ascii="筑紫B丸ゴシック レギュラー" w:eastAsia="筑紫B丸ゴシック レギュラー" w:hAnsi="筑紫B丸ゴシック レギュラー"/>
              </w:rPr>
              <w:fldChar w:fldCharType="separate"/>
            </w:r>
            <w:r w:rsidR="00044D84" w:rsidRPr="00044D84">
              <w:rPr>
                <w:rFonts w:ascii="筑紫B丸ゴシック レギュラー" w:eastAsia="筑紫B丸ゴシック レギュラー" w:hAnsi="筑紫B丸ゴシック レギュラー"/>
                <w:noProof/>
              </w:rPr>
              <w:instrText>0</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&lt;&gt; 0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=B2+1 </w:instrText>
            </w:r>
            <w:r w:rsidRPr="00044D84">
              <w:rPr>
                <w:rFonts w:ascii="筑紫B丸ゴシック レギュラー" w:eastAsia="筑紫B丸ゴシック レギュラー" w:hAnsi="筑紫B丸ゴシック レギュラー"/>
              </w:rPr>
              <w:fldChar w:fldCharType="separate"/>
            </w:r>
            <w:r w:rsidRPr="00044D84">
              <w:rPr>
                <w:rFonts w:ascii="筑紫B丸ゴシック レギュラー" w:eastAsia="筑紫B丸ゴシック レギュラー" w:hAnsi="筑紫B丸ゴシック レギュラー"/>
                <w:noProof/>
              </w:rPr>
              <w:instrText>3</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fldChar w:fldCharType="end"/>
            </w:r>
          </w:p>
        </w:tc>
        <w:tc>
          <w:tcPr>
            <w:tcW w:w="1544" w:type="dxa"/>
            <w:tcBorders>
              <w:bottom w:val="nil"/>
            </w:tcBorders>
          </w:tcPr>
          <w:p w14:paraId="557C6B01" w14:textId="205DCAFD" w:rsidR="009F3E22" w:rsidRPr="00044D84" w:rsidRDefault="009F3E22">
            <w:pPr>
              <w:pStyle w:val="Dates"/>
              <w:rPr>
                <w:rFonts w:ascii="筑紫B丸ゴシック レギュラー" w:eastAsia="筑紫B丸ゴシック レギュラー" w:hAnsi="筑紫B丸ゴシック レギュラー"/>
              </w:rPr>
            </w:pPr>
          </w:p>
        </w:tc>
        <w:tc>
          <w:tcPr>
            <w:tcW w:w="1529" w:type="dxa"/>
            <w:tcBorders>
              <w:bottom w:val="nil"/>
            </w:tcBorders>
          </w:tcPr>
          <w:p w14:paraId="2121DAA2" w14:textId="42D5A0D1" w:rsidR="009F3E22" w:rsidRPr="00044D84" w:rsidRDefault="009F3E22" w:rsidP="00F244CE">
            <w:pPr>
              <w:pStyle w:val="Dates"/>
              <w:jc w:val="left"/>
              <w:rPr>
                <w:rFonts w:ascii="筑紫B丸ゴシック レギュラー" w:eastAsia="筑紫B丸ゴシック レギュラー" w:hAnsi="筑紫B丸ゴシック レギュラー"/>
                <w:color w:val="008000"/>
              </w:rPr>
            </w:pPr>
            <w:r w:rsidRPr="00044D84">
              <w:rPr>
                <w:rFonts w:ascii="筑紫B丸ゴシック レギュラー" w:eastAsia="筑紫B丸ゴシック レギュラー" w:hAnsi="筑紫B丸ゴシック レギュラー" w:hint="eastAsia"/>
                <w:color w:val="008000"/>
                <w:sz w:val="18"/>
                <w:szCs w:val="18"/>
              </w:rPr>
              <w:t>オープンデー</w:t>
            </w:r>
            <w:r w:rsidR="00D3719E">
              <w:rPr>
                <w:rFonts w:ascii="筑紫B丸ゴシック レギュラー" w:eastAsia="筑紫B丸ゴシック レギュラー" w:hAnsi="筑紫B丸ゴシック レギュラー"/>
                <w:color w:val="008000"/>
                <w:sz w:val="18"/>
                <w:szCs w:val="18"/>
              </w:rPr>
              <w:t xml:space="preserve"> </w:t>
            </w:r>
            <w:r w:rsidR="00F244CE">
              <w:rPr>
                <w:rFonts w:ascii="筑紫B丸ゴシック レギュラー" w:eastAsia="筑紫B丸ゴシック レギュラー" w:hAnsi="筑紫B丸ゴシック レギュラー"/>
                <w:color w:val="008000"/>
              </w:rPr>
              <w:t>1</w:t>
            </w:r>
          </w:p>
        </w:tc>
        <w:tc>
          <w:tcPr>
            <w:tcW w:w="1509" w:type="dxa"/>
            <w:tcBorders>
              <w:bottom w:val="nil"/>
            </w:tcBorders>
          </w:tcPr>
          <w:p w14:paraId="2ACD4774" w14:textId="1BDBC889" w:rsidR="00F244CE" w:rsidRPr="00044D84" w:rsidRDefault="009F3E22" w:rsidP="00F244CE">
            <w:pPr>
              <w:pStyle w:val="Dates"/>
              <w:jc w:val="lef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 </w:t>
            </w:r>
            <w:r w:rsidR="00044D84">
              <w:rPr>
                <w:rFonts w:ascii="筑紫B丸ゴシック レギュラー" w:eastAsia="筑紫B丸ゴシック レギュラー" w:hAnsi="筑紫B丸ゴシック レギュラー" w:hint="eastAsia"/>
              </w:rPr>
              <w:t xml:space="preserve">いけばな　</w:t>
            </w:r>
            <w:r w:rsidR="00F244CE">
              <w:rPr>
                <w:rFonts w:ascii="筑紫B丸ゴシック レギュラー" w:eastAsia="筑紫B丸ゴシック レギュラー" w:hAnsi="筑紫B丸ゴシック レギュラー"/>
              </w:rPr>
              <w:t>2</w:t>
            </w:r>
          </w:p>
        </w:tc>
        <w:tc>
          <w:tcPr>
            <w:tcW w:w="1527" w:type="dxa"/>
            <w:tcBorders>
              <w:bottom w:val="nil"/>
            </w:tcBorders>
          </w:tcPr>
          <w:p w14:paraId="203AF560" w14:textId="59CC76CF" w:rsidR="009F3E22" w:rsidRPr="00044D84" w:rsidRDefault="00044D84" w:rsidP="00F244CE">
            <w:pPr>
              <w:pStyle w:val="Dates"/>
              <w:jc w:val="left"/>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 xml:space="preserve">  いけばな</w:t>
            </w:r>
            <w:r>
              <w:rPr>
                <w:rFonts w:ascii="筑紫B丸ゴシック レギュラー" w:eastAsia="筑紫B丸ゴシック レギュラー" w:hAnsi="筑紫B丸ゴシック レギュラー"/>
              </w:rPr>
              <w:t xml:space="preserve"> </w:t>
            </w:r>
            <w:r w:rsidR="00F244CE">
              <w:rPr>
                <w:rFonts w:ascii="筑紫B丸ゴシック レギュラー" w:eastAsia="筑紫B丸ゴシック レギュラー" w:hAnsi="筑紫B丸ゴシック レギュラー"/>
              </w:rPr>
              <w:t>3</w:t>
            </w:r>
          </w:p>
        </w:tc>
      </w:tr>
      <w:tr w:rsidR="00FE41A0" w:rsidRPr="00044D84" w14:paraId="0BB623E1" w14:textId="77777777" w:rsidTr="008F616A">
        <w:trPr>
          <w:trHeight w:val="936"/>
        </w:trPr>
        <w:tc>
          <w:tcPr>
            <w:tcW w:w="3038" w:type="dxa"/>
            <w:gridSpan w:val="2"/>
            <w:tcBorders>
              <w:top w:val="nil"/>
              <w:bottom w:val="single" w:sz="6" w:space="0" w:color="BFBFBF" w:themeColor="background1" w:themeShade="BF"/>
            </w:tcBorders>
          </w:tcPr>
          <w:p w14:paraId="7DE8D402" w14:textId="2542F8AF" w:rsidR="00FE41A0" w:rsidRPr="00044D84" w:rsidRDefault="00FE41A0" w:rsidP="00FE41A0">
            <w:pPr>
              <w:pStyle w:val="TableText"/>
              <w:rPr>
                <w:rFonts w:ascii="筑紫B丸ゴシック レギュラー" w:eastAsia="筑紫B丸ゴシック レギュラー" w:hAnsi="筑紫B丸ゴシック レギュラー"/>
                <w:color w:val="3366FF"/>
              </w:rPr>
            </w:pPr>
            <w:r w:rsidRPr="00044D84">
              <w:rPr>
                <w:rFonts w:ascii="筑紫B丸ゴシック レギュラー" w:eastAsia="筑紫B丸ゴシック レギュラー" w:hAnsi="筑紫B丸ゴシック レギュラー" w:hint="eastAsia"/>
                <w:color w:val="3366FF"/>
              </w:rPr>
              <w:t>青字は各種講座やイベント</w:t>
            </w:r>
          </w:p>
          <w:p w14:paraId="681A4ADC" w14:textId="77777777" w:rsidR="00FE41A0" w:rsidRPr="007E0BBF" w:rsidRDefault="00FE41A0" w:rsidP="00FE41A0">
            <w:pPr>
              <w:pStyle w:val="TableText"/>
              <w:rPr>
                <w:rFonts w:ascii="筑紫B丸ゴシック レギュラー" w:eastAsia="筑紫B丸ゴシック レギュラー" w:hAnsi="筑紫B丸ゴシック レギュラー"/>
                <w:b/>
                <w:caps/>
                <w:color w:val="FF000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E0BBF">
              <w:rPr>
                <w:rFonts w:ascii="筑紫B丸ゴシック レギュラー" w:eastAsia="筑紫B丸ゴシック レギュラー" w:hAnsi="筑紫B丸ゴシック レギュラー" w:hint="eastAsia"/>
                <w:b/>
                <w:caps/>
                <w:color w:val="FF0000"/>
                <w:highlight w:val="yell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毎月11日はオープンマルシェ</w:t>
            </w:r>
          </w:p>
          <w:p w14:paraId="129BD6DB" w14:textId="53B6C225" w:rsidR="00FE41A0" w:rsidRPr="00044D84" w:rsidRDefault="00FE41A0" w:rsidP="00FE41A0">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color w:val="008000"/>
              </w:rPr>
              <w:t>火曜・木曜はオープンデーです</w:t>
            </w:r>
            <w:r w:rsidRPr="00044D84">
              <w:rPr>
                <w:rFonts w:ascii="筑紫B丸ゴシック レギュラー" w:eastAsia="筑紫B丸ゴシック レギュラー" w:hAnsi="筑紫B丸ゴシック レギュラー" w:hint="eastAsia"/>
              </w:rPr>
              <w:t>。</w:t>
            </w:r>
          </w:p>
        </w:tc>
        <w:tc>
          <w:tcPr>
            <w:tcW w:w="1523" w:type="dxa"/>
            <w:tcBorders>
              <w:top w:val="nil"/>
              <w:bottom w:val="single" w:sz="6" w:space="0" w:color="BFBFBF" w:themeColor="background1" w:themeShade="BF"/>
            </w:tcBorders>
          </w:tcPr>
          <w:p w14:paraId="7F8E4AE6" w14:textId="34CFCB1F" w:rsidR="00FE41A0" w:rsidRPr="00044D84" w:rsidRDefault="00FE41A0" w:rsidP="006B44E9">
            <w:pPr>
              <w:pStyle w:val="TableText"/>
              <w:jc w:val="center"/>
              <w:rPr>
                <w:rFonts w:ascii="筑紫B丸ゴシック レギュラー" w:eastAsia="筑紫B丸ゴシック レギュラー" w:hAnsi="筑紫B丸ゴシック レギュラー"/>
              </w:rPr>
            </w:pPr>
          </w:p>
        </w:tc>
        <w:tc>
          <w:tcPr>
            <w:tcW w:w="1544" w:type="dxa"/>
            <w:tcBorders>
              <w:top w:val="nil"/>
              <w:bottom w:val="single" w:sz="6" w:space="0" w:color="BFBFBF" w:themeColor="background1" w:themeShade="BF"/>
            </w:tcBorders>
          </w:tcPr>
          <w:p w14:paraId="10DC545E" w14:textId="3A55B3C0" w:rsidR="00FE41A0" w:rsidRPr="00044D84" w:rsidRDefault="00FE41A0" w:rsidP="006B44E9">
            <w:pPr>
              <w:pStyle w:val="TableText"/>
              <w:jc w:val="center"/>
              <w:rPr>
                <w:rFonts w:ascii="筑紫B丸ゴシック レギュラー" w:eastAsia="筑紫B丸ゴシック レギュラー" w:hAnsi="筑紫B丸ゴシック レギュラー"/>
              </w:rPr>
            </w:pPr>
          </w:p>
        </w:tc>
        <w:tc>
          <w:tcPr>
            <w:tcW w:w="1529" w:type="dxa"/>
            <w:tcBorders>
              <w:top w:val="nil"/>
              <w:bottom w:val="single" w:sz="6" w:space="0" w:color="BFBFBF" w:themeColor="background1" w:themeShade="BF"/>
            </w:tcBorders>
          </w:tcPr>
          <w:p w14:paraId="6F9D4288" w14:textId="77777777" w:rsidR="00FE41A0" w:rsidRPr="00044D84" w:rsidRDefault="00FE41A0">
            <w:pPr>
              <w:pStyle w:val="TableText"/>
              <w:rPr>
                <w:rFonts w:ascii="筑紫B丸ゴシック レギュラー" w:eastAsia="筑紫B丸ゴシック レギュラー" w:hAnsi="筑紫B丸ゴシック レギュラー"/>
              </w:rPr>
            </w:pPr>
          </w:p>
        </w:tc>
        <w:tc>
          <w:tcPr>
            <w:tcW w:w="1509" w:type="dxa"/>
            <w:tcBorders>
              <w:top w:val="nil"/>
              <w:bottom w:val="single" w:sz="6" w:space="0" w:color="BFBFBF" w:themeColor="background1" w:themeShade="BF"/>
            </w:tcBorders>
          </w:tcPr>
          <w:p w14:paraId="5D5D64BF" w14:textId="6D5E50F8" w:rsidR="00FE41A0" w:rsidRPr="00D8717E" w:rsidRDefault="00FE41A0" w:rsidP="009F3E22">
            <w:pPr>
              <w:pStyle w:val="TableText"/>
              <w:rPr>
                <w:rFonts w:ascii="筑紫B丸ゴシック レギュラー" w:eastAsia="筑紫B丸ゴシック レギュラー" w:hAnsi="筑紫B丸ゴシック レギュラー"/>
                <w:sz w:val="16"/>
                <w:szCs w:val="16"/>
              </w:rPr>
            </w:pPr>
            <w:r w:rsidRPr="00D8717E">
              <w:rPr>
                <w:rFonts w:ascii="筑紫B丸ゴシック レギュラー" w:eastAsia="筑紫B丸ゴシック レギュラー" w:hAnsi="筑紫B丸ゴシック レギュラー" w:hint="eastAsia"/>
                <w:sz w:val="16"/>
                <w:szCs w:val="16"/>
              </w:rPr>
              <w:t xml:space="preserve">① </w:t>
            </w:r>
            <w:r w:rsidR="00D8717E" w:rsidRPr="00D8717E">
              <w:rPr>
                <w:rFonts w:ascii="筑紫B丸ゴシック レギュラー" w:eastAsia="筑紫B丸ゴシック レギュラー" w:hAnsi="筑紫B丸ゴシック レギュラー"/>
                <w:sz w:val="16"/>
                <w:szCs w:val="16"/>
              </w:rPr>
              <w:t>10</w:t>
            </w:r>
            <w:r w:rsidRPr="00D8717E">
              <w:rPr>
                <w:rFonts w:ascii="筑紫B丸ゴシック レギュラー" w:eastAsia="筑紫B丸ゴシック レギュラー" w:hAnsi="筑紫B丸ゴシック レギュラー" w:hint="eastAsia"/>
                <w:sz w:val="16"/>
                <w:szCs w:val="16"/>
              </w:rPr>
              <w:t>時</w:t>
            </w:r>
            <w:r w:rsidRPr="00D8717E">
              <w:rPr>
                <w:rFonts w:ascii="筑紫B丸ゴシック レギュラー" w:eastAsia="筑紫B丸ゴシック レギュラー" w:hAnsi="筑紫B丸ゴシック レギュラー"/>
                <w:sz w:val="16"/>
                <w:szCs w:val="16"/>
              </w:rPr>
              <w:t>30</w:t>
            </w:r>
            <w:r w:rsidRPr="00D8717E">
              <w:rPr>
                <w:rFonts w:ascii="筑紫B丸ゴシック レギュラー" w:eastAsia="筑紫B丸ゴシック レギュラー" w:hAnsi="筑紫B丸ゴシック レギュラー" w:hint="eastAsia"/>
                <w:sz w:val="16"/>
                <w:szCs w:val="16"/>
              </w:rPr>
              <w:t>分〜</w:t>
            </w:r>
          </w:p>
          <w:p w14:paraId="645067D4" w14:textId="2310C5C1" w:rsidR="00FE41A0" w:rsidRPr="00D8717E" w:rsidRDefault="00FE41A0" w:rsidP="009F3E22">
            <w:pPr>
              <w:pStyle w:val="TableText"/>
              <w:rPr>
                <w:rFonts w:ascii="筑紫B丸ゴシック レギュラー" w:eastAsia="筑紫B丸ゴシック レギュラー" w:hAnsi="筑紫B丸ゴシック レギュラー"/>
              </w:rPr>
            </w:pPr>
            <w:r w:rsidRPr="00D8717E">
              <w:rPr>
                <w:rFonts w:ascii="筑紫B丸ゴシック レギュラー" w:eastAsia="筑紫B丸ゴシック レギュラー" w:hAnsi="筑紫B丸ゴシック レギュラー" w:hint="eastAsia"/>
              </w:rPr>
              <w:t>②</w:t>
            </w:r>
            <w:r w:rsidR="00FE6341">
              <w:rPr>
                <w:rFonts w:ascii="筑紫B丸ゴシック レギュラー" w:eastAsia="筑紫B丸ゴシック レギュラー" w:hAnsi="筑紫B丸ゴシック レギュラー"/>
              </w:rPr>
              <w:t>13</w:t>
            </w:r>
            <w:r w:rsidR="00D8717E" w:rsidRPr="00D8717E">
              <w:rPr>
                <w:rFonts w:ascii="筑紫B丸ゴシック レギュラー" w:eastAsia="筑紫B丸ゴシック レギュラー" w:hAnsi="筑紫B丸ゴシック レギュラー" w:hint="eastAsia"/>
              </w:rPr>
              <w:t>時〜</w:t>
            </w:r>
          </w:p>
          <w:p w14:paraId="7BAC2187" w14:textId="21E33AC0" w:rsidR="00FE41A0" w:rsidRPr="00044D84" w:rsidRDefault="00FE41A0" w:rsidP="00D8717E">
            <w:pPr>
              <w:pStyle w:val="TableText"/>
              <w:rPr>
                <w:rFonts w:ascii="筑紫B丸ゴシック レギュラー" w:eastAsia="筑紫B丸ゴシック レギュラー" w:hAnsi="筑紫B丸ゴシック レギュラー"/>
              </w:rPr>
            </w:pPr>
            <w:r w:rsidRPr="00D8717E">
              <w:rPr>
                <w:rFonts w:ascii="筑紫B丸ゴシック レギュラー" w:eastAsia="筑紫B丸ゴシック レギュラー" w:hAnsi="筑紫B丸ゴシック レギュラー" w:hint="eastAsia"/>
              </w:rPr>
              <w:t>③</w:t>
            </w:r>
            <w:r w:rsidR="00D8717E" w:rsidRPr="00D8717E">
              <w:rPr>
                <w:rFonts w:ascii="筑紫B丸ゴシック レギュラー" w:eastAsia="筑紫B丸ゴシック レギュラー" w:hAnsi="筑紫B丸ゴシック レギュラー"/>
              </w:rPr>
              <w:t>15</w:t>
            </w:r>
            <w:r w:rsidRPr="00D8717E">
              <w:rPr>
                <w:rFonts w:ascii="筑紫B丸ゴシック レギュラー" w:eastAsia="筑紫B丸ゴシック レギュラー" w:hAnsi="筑紫B丸ゴシック レギュラー" w:hint="eastAsia"/>
              </w:rPr>
              <w:t>時〜</w:t>
            </w:r>
          </w:p>
        </w:tc>
        <w:tc>
          <w:tcPr>
            <w:tcW w:w="1527" w:type="dxa"/>
            <w:tcBorders>
              <w:top w:val="nil"/>
              <w:bottom w:val="single" w:sz="6" w:space="0" w:color="BFBFBF" w:themeColor="background1" w:themeShade="BF"/>
            </w:tcBorders>
          </w:tcPr>
          <w:p w14:paraId="158F3F5E" w14:textId="77D2C2E3" w:rsidR="00FE41A0" w:rsidRPr="00044D84" w:rsidRDefault="00FE41A0" w:rsidP="009F3E22">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p w14:paraId="337EAE6C" w14:textId="08AEEFDD" w:rsidR="00FE41A0" w:rsidRPr="00044D84" w:rsidRDefault="00FE41A0" w:rsidP="009F3E22">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②  </w:t>
            </w:r>
            <w:r>
              <w:rPr>
                <w:rFonts w:ascii="筑紫B丸ゴシック レギュラー" w:eastAsia="筑紫B丸ゴシック レギュラー" w:hAnsi="筑紫B丸ゴシック レギュラー"/>
              </w:rPr>
              <w:t>13</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p w14:paraId="1DF644B2" w14:textId="3A349FBE" w:rsidR="00FE41A0" w:rsidRPr="00044D84" w:rsidRDefault="00FE41A0" w:rsidP="009F3E22">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r>
      <w:tr w:rsidR="009F3E22" w:rsidRPr="00044D84" w14:paraId="4544509C" w14:textId="77777777" w:rsidTr="00F35924">
        <w:tc>
          <w:tcPr>
            <w:tcW w:w="1517" w:type="dxa"/>
            <w:tcBorders>
              <w:top w:val="single" w:sz="6" w:space="0" w:color="BFBFBF" w:themeColor="background1" w:themeShade="BF"/>
              <w:bottom w:val="nil"/>
            </w:tcBorders>
          </w:tcPr>
          <w:p w14:paraId="658B1F97" w14:textId="001D2800" w:rsidR="009F3E22" w:rsidRPr="00044D84" w:rsidRDefault="00F244CE">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4</w:t>
            </w:r>
          </w:p>
        </w:tc>
        <w:tc>
          <w:tcPr>
            <w:tcW w:w="1521" w:type="dxa"/>
            <w:tcBorders>
              <w:top w:val="single" w:sz="6" w:space="0" w:color="BFBFBF" w:themeColor="background1" w:themeShade="BF"/>
              <w:bottom w:val="nil"/>
            </w:tcBorders>
          </w:tcPr>
          <w:p w14:paraId="2547CE2E" w14:textId="17F6C0E9" w:rsidR="009F3E22" w:rsidRPr="00044D84" w:rsidRDefault="00F244CE">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5</w:t>
            </w:r>
          </w:p>
        </w:tc>
        <w:tc>
          <w:tcPr>
            <w:tcW w:w="1523" w:type="dxa"/>
            <w:tcBorders>
              <w:top w:val="single" w:sz="6" w:space="0" w:color="BFBFBF" w:themeColor="background1" w:themeShade="BF"/>
              <w:bottom w:val="nil"/>
            </w:tcBorders>
          </w:tcPr>
          <w:p w14:paraId="4EBD8AE2" w14:textId="20E0782E" w:rsidR="009F3E22" w:rsidRPr="00044D84" w:rsidRDefault="00F244CE">
            <w:pPr>
              <w:pStyle w:val="Dates"/>
              <w:rPr>
                <w:rFonts w:ascii="筑紫B丸ゴシック レギュラー" w:eastAsia="筑紫B丸ゴシック レギュラー" w:hAnsi="筑紫B丸ゴシック レギュラー"/>
                <w:color w:val="008000"/>
              </w:rPr>
            </w:pPr>
            <w:r>
              <w:rPr>
                <w:rFonts w:ascii="筑紫B丸ゴシック レギュラー" w:eastAsia="筑紫B丸ゴシック レギュラー" w:hAnsi="筑紫B丸ゴシック レギュラー"/>
                <w:color w:val="008000"/>
              </w:rPr>
              <w:t>6</w:t>
            </w:r>
          </w:p>
        </w:tc>
        <w:tc>
          <w:tcPr>
            <w:tcW w:w="1544" w:type="dxa"/>
            <w:tcBorders>
              <w:top w:val="single" w:sz="6" w:space="0" w:color="BFBFBF" w:themeColor="background1" w:themeShade="BF"/>
              <w:bottom w:val="nil"/>
            </w:tcBorders>
          </w:tcPr>
          <w:p w14:paraId="5885E794" w14:textId="3C14FF4E" w:rsidR="009F3E22" w:rsidRPr="00044D84" w:rsidRDefault="006B44E9" w:rsidP="00F244CE">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　</w:t>
            </w:r>
            <w:r w:rsidR="00F244CE">
              <w:rPr>
                <w:rFonts w:ascii="筑紫B丸ゴシック レギュラー" w:eastAsia="筑紫B丸ゴシック レギュラー" w:hAnsi="筑紫B丸ゴシック レギュラー"/>
              </w:rPr>
              <w:t>7</w:t>
            </w:r>
          </w:p>
        </w:tc>
        <w:tc>
          <w:tcPr>
            <w:tcW w:w="1529" w:type="dxa"/>
            <w:tcBorders>
              <w:top w:val="single" w:sz="6" w:space="0" w:color="BFBFBF" w:themeColor="background1" w:themeShade="BF"/>
              <w:bottom w:val="nil"/>
            </w:tcBorders>
          </w:tcPr>
          <w:p w14:paraId="2411ECB0" w14:textId="18875429" w:rsidR="009F3E22" w:rsidRPr="00D3719E" w:rsidRDefault="00D3719E" w:rsidP="00D3719E">
            <w:pPr>
              <w:pStyle w:val="Dates"/>
              <w:jc w:val="left"/>
              <w:rPr>
                <w:rFonts w:ascii="筑紫B丸ゴシック レギュラー" w:eastAsia="筑紫B丸ゴシック レギュラー" w:hAnsi="筑紫B丸ゴシック レギュラー"/>
                <w:color w:val="008000"/>
                <w:sz w:val="18"/>
                <w:szCs w:val="18"/>
              </w:rPr>
            </w:pPr>
            <w:r w:rsidRPr="00D3719E">
              <w:rPr>
                <w:rFonts w:ascii="筑紫B丸ゴシック レギュラー" w:eastAsia="筑紫B丸ゴシック レギュラー" w:hAnsi="筑紫B丸ゴシック レギュラー" w:hint="eastAsia"/>
                <w:color w:val="008000"/>
                <w:sz w:val="18"/>
                <w:szCs w:val="18"/>
              </w:rPr>
              <w:t>オープンデー</w:t>
            </w:r>
            <w:r>
              <w:rPr>
                <w:rFonts w:ascii="筑紫B丸ゴシック レギュラー" w:eastAsia="筑紫B丸ゴシック レギュラー" w:hAnsi="筑紫B丸ゴシック レギュラー"/>
                <w:color w:val="008000"/>
                <w:sz w:val="18"/>
                <w:szCs w:val="18"/>
              </w:rPr>
              <w:t xml:space="preserve">  8</w:t>
            </w:r>
          </w:p>
        </w:tc>
        <w:tc>
          <w:tcPr>
            <w:tcW w:w="1509" w:type="dxa"/>
            <w:tcBorders>
              <w:top w:val="single" w:sz="6" w:space="0" w:color="BFBFBF" w:themeColor="background1" w:themeShade="BF"/>
              <w:bottom w:val="nil"/>
            </w:tcBorders>
          </w:tcPr>
          <w:p w14:paraId="5EB1E032" w14:textId="70F943CA" w:rsidR="009F3E22" w:rsidRPr="00044D84" w:rsidRDefault="00044D84" w:rsidP="00F244CE">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sidR="00F244CE">
              <w:rPr>
                <w:rFonts w:ascii="筑紫B丸ゴシック レギュラー" w:eastAsia="筑紫B丸ゴシック レギュラー" w:hAnsi="筑紫B丸ゴシック レギュラー"/>
              </w:rPr>
              <w:t xml:space="preserve"> </w:t>
            </w:r>
            <w:r w:rsidR="0079228D">
              <w:rPr>
                <w:rFonts w:ascii="筑紫B丸ゴシック レギュラー" w:eastAsia="筑紫B丸ゴシック レギュラー" w:hAnsi="筑紫B丸ゴシック レギュラー" w:hint="eastAsia"/>
              </w:rPr>
              <w:t xml:space="preserve"> </w:t>
            </w:r>
            <w:r w:rsidR="00F244CE">
              <w:rPr>
                <w:rFonts w:ascii="筑紫B丸ゴシック レギュラー" w:eastAsia="筑紫B丸ゴシック レギュラー" w:hAnsi="筑紫B丸ゴシック レギュラー"/>
              </w:rPr>
              <w:t xml:space="preserve">  9</w:t>
            </w:r>
          </w:p>
        </w:tc>
        <w:tc>
          <w:tcPr>
            <w:tcW w:w="1527" w:type="dxa"/>
            <w:tcBorders>
              <w:top w:val="single" w:sz="6" w:space="0" w:color="BFBFBF" w:themeColor="background1" w:themeShade="BF"/>
              <w:bottom w:val="nil"/>
            </w:tcBorders>
          </w:tcPr>
          <w:p w14:paraId="68F2CA35" w14:textId="282B4F15" w:rsidR="009F3E22" w:rsidRPr="00044D84" w:rsidRDefault="00044D84" w:rsidP="00F244CE">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sidR="00F244CE">
              <w:rPr>
                <w:rFonts w:ascii="筑紫B丸ゴシック レギュラー" w:eastAsia="筑紫B丸ゴシック レギュラー" w:hAnsi="筑紫B丸ゴシック レギュラー"/>
              </w:rPr>
              <w:t>10</w:t>
            </w:r>
          </w:p>
        </w:tc>
      </w:tr>
      <w:tr w:rsidR="009F3E22" w:rsidRPr="00044D84" w14:paraId="3A3F0FB8" w14:textId="77777777" w:rsidTr="00F35924">
        <w:trPr>
          <w:trHeight w:val="936"/>
        </w:trPr>
        <w:tc>
          <w:tcPr>
            <w:tcW w:w="1517" w:type="dxa"/>
            <w:tcBorders>
              <w:top w:val="nil"/>
              <w:bottom w:val="single" w:sz="6" w:space="0" w:color="BFBFBF" w:themeColor="background1" w:themeShade="BF"/>
            </w:tcBorders>
          </w:tcPr>
          <w:p w14:paraId="59D15D2E" w14:textId="79944331" w:rsidR="009F3E22" w:rsidRPr="00044D84" w:rsidRDefault="009F3E22" w:rsidP="009F3E22">
            <w:pPr>
              <w:pStyle w:val="TableText"/>
              <w:jc w:val="center"/>
              <w:rPr>
                <w:rFonts w:ascii="筑紫B丸ゴシック レギュラー" w:eastAsia="筑紫B丸ゴシック レギュラー" w:hAnsi="筑紫B丸ゴシック レギュラー"/>
              </w:rPr>
            </w:pPr>
          </w:p>
        </w:tc>
        <w:tc>
          <w:tcPr>
            <w:tcW w:w="1521" w:type="dxa"/>
            <w:tcBorders>
              <w:top w:val="nil"/>
              <w:bottom w:val="single" w:sz="6" w:space="0" w:color="BFBFBF" w:themeColor="background1" w:themeShade="BF"/>
            </w:tcBorders>
          </w:tcPr>
          <w:p w14:paraId="4FF08C32" w14:textId="4BDDFF72" w:rsidR="009F3E22" w:rsidRPr="00044D84" w:rsidRDefault="00F244CE" w:rsidP="006B44E9">
            <w:pPr>
              <w:pStyle w:val="TableText"/>
              <w:jc w:val="center"/>
              <w:rPr>
                <w:rFonts w:ascii="筑紫B丸ゴシック レギュラー" w:eastAsia="筑紫B丸ゴシック レギュラー" w:hAnsi="筑紫B丸ゴシック レギュラー"/>
                <w:sz w:val="36"/>
                <w:szCs w:val="36"/>
              </w:rPr>
            </w:pPr>
            <w:r w:rsidRPr="00044D84">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tcPr>
          <w:p w14:paraId="5A3F35E0" w14:textId="77777777" w:rsidR="009F3E22" w:rsidRPr="00044D84" w:rsidRDefault="006B44E9">
            <w:pPr>
              <w:pStyle w:val="TableText"/>
              <w:rPr>
                <w:rFonts w:ascii="筑紫B丸ゴシック レギュラー" w:eastAsia="筑紫B丸ゴシック レギュラー" w:hAnsi="筑紫B丸ゴシック レギュラー"/>
                <w:color w:val="008000"/>
              </w:rPr>
            </w:pPr>
            <w:r w:rsidRPr="00044D84">
              <w:rPr>
                <w:rFonts w:ascii="筑紫B丸ゴシック レギュラー" w:eastAsia="筑紫B丸ゴシック レギュラー" w:hAnsi="筑紫B丸ゴシック レギュラー" w:hint="eastAsia"/>
                <w:color w:val="008000"/>
              </w:rPr>
              <w:t>オープンデー</w:t>
            </w:r>
          </w:p>
        </w:tc>
        <w:tc>
          <w:tcPr>
            <w:tcW w:w="1544" w:type="dxa"/>
            <w:tcBorders>
              <w:top w:val="nil"/>
              <w:bottom w:val="single" w:sz="6" w:space="0" w:color="BFBFBF" w:themeColor="background1" w:themeShade="BF"/>
            </w:tcBorders>
          </w:tcPr>
          <w:p w14:paraId="3550DCB1" w14:textId="466F3EFA" w:rsidR="006B44E9" w:rsidRPr="00044D84" w:rsidRDefault="00F244CE" w:rsidP="00F244CE">
            <w:pPr>
              <w:pStyle w:val="TableText"/>
              <w:jc w:val="center"/>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36"/>
                <w:szCs w:val="36"/>
              </w:rPr>
              <w:t>休</w:t>
            </w:r>
          </w:p>
        </w:tc>
        <w:tc>
          <w:tcPr>
            <w:tcW w:w="1529" w:type="dxa"/>
            <w:tcBorders>
              <w:top w:val="nil"/>
              <w:bottom w:val="single" w:sz="6" w:space="0" w:color="BFBFBF" w:themeColor="background1" w:themeShade="BF"/>
            </w:tcBorders>
          </w:tcPr>
          <w:p w14:paraId="7A2F32D0" w14:textId="4DEBA3E1" w:rsidR="009F3E22" w:rsidRPr="00882430" w:rsidRDefault="009F3E22">
            <w:pPr>
              <w:pStyle w:val="TableText"/>
              <w:rPr>
                <w:rFonts w:ascii="筑紫B丸ゴシック レギュラー" w:eastAsia="筑紫B丸ゴシック レギュラー" w:hAnsi="筑紫B丸ゴシック レギュラー"/>
                <w:color w:val="008000"/>
                <w:sz w:val="16"/>
                <w:szCs w:val="16"/>
              </w:rPr>
            </w:pPr>
          </w:p>
        </w:tc>
        <w:tc>
          <w:tcPr>
            <w:tcW w:w="1509" w:type="dxa"/>
            <w:tcBorders>
              <w:top w:val="nil"/>
              <w:bottom w:val="single" w:sz="6" w:space="0" w:color="BFBFBF" w:themeColor="background1" w:themeShade="BF"/>
            </w:tcBorders>
          </w:tcPr>
          <w:p w14:paraId="07E272E4" w14:textId="77777777" w:rsidR="00044D84" w:rsidRPr="00044D84" w:rsidRDefault="00044D84" w:rsidP="00044D84">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p w14:paraId="155E40D0" w14:textId="4E281E18" w:rsidR="00044D84" w:rsidRPr="0030680D" w:rsidRDefault="00044D84" w:rsidP="00044D84">
            <w:pPr>
              <w:pStyle w:val="TableText"/>
              <w:rPr>
                <w:rFonts w:ascii="筑紫B丸ゴシック レギュラー" w:eastAsia="筑紫B丸ゴシック レギュラー" w:hAnsi="筑紫B丸ゴシック レギュラー"/>
                <w:color w:val="FF0000"/>
              </w:rPr>
            </w:pPr>
            <w:r w:rsidRPr="0030680D">
              <w:rPr>
                <w:rFonts w:ascii="筑紫B丸ゴシック レギュラー" w:eastAsia="筑紫B丸ゴシック レギュラー" w:hAnsi="筑紫B丸ゴシック レギュラー" w:hint="eastAsia"/>
                <w:color w:val="FF0000"/>
              </w:rPr>
              <w:t xml:space="preserve">②  </w:t>
            </w:r>
            <w:r w:rsidR="00D8717E" w:rsidRPr="0030680D">
              <w:rPr>
                <w:rFonts w:ascii="筑紫B丸ゴシック レギュラー" w:eastAsia="筑紫B丸ゴシック レギュラー" w:hAnsi="筑紫B丸ゴシック レギュラー" w:hint="eastAsia"/>
                <w:color w:val="FF0000"/>
              </w:rPr>
              <w:t>満席</w:t>
            </w:r>
          </w:p>
          <w:p w14:paraId="437FF3D8" w14:textId="5BE936F0" w:rsidR="009F3E22" w:rsidRPr="00044D84" w:rsidRDefault="00044D84" w:rsidP="00044D84">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c>
          <w:tcPr>
            <w:tcW w:w="1527" w:type="dxa"/>
            <w:tcBorders>
              <w:top w:val="nil"/>
              <w:bottom w:val="single" w:sz="6" w:space="0" w:color="BFBFBF" w:themeColor="background1" w:themeShade="BF"/>
            </w:tcBorders>
          </w:tcPr>
          <w:p w14:paraId="5FFC40D8" w14:textId="77777777" w:rsidR="00044D84" w:rsidRPr="00044D84" w:rsidRDefault="00044D84" w:rsidP="00044D84">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p w14:paraId="6B50977A" w14:textId="77777777" w:rsidR="00044D84" w:rsidRPr="00044D84" w:rsidRDefault="00044D84" w:rsidP="00044D84">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②  </w:t>
            </w:r>
            <w:r>
              <w:rPr>
                <w:rFonts w:ascii="筑紫B丸ゴシック レギュラー" w:eastAsia="筑紫B丸ゴシック レギュラー" w:hAnsi="筑紫B丸ゴシック レギュラー"/>
              </w:rPr>
              <w:t>13</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p w14:paraId="48E953C2" w14:textId="0DD00A93" w:rsidR="009F3E22" w:rsidRPr="00044D84" w:rsidRDefault="00044D84" w:rsidP="00044D84">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r>
      <w:tr w:rsidR="006B44E9" w:rsidRPr="00044D84" w14:paraId="194CFFDB" w14:textId="77777777" w:rsidTr="00F35924">
        <w:tc>
          <w:tcPr>
            <w:tcW w:w="1517" w:type="dxa"/>
            <w:tcBorders>
              <w:top w:val="single" w:sz="6" w:space="0" w:color="BFBFBF" w:themeColor="background1" w:themeShade="BF"/>
              <w:bottom w:val="nil"/>
            </w:tcBorders>
          </w:tcPr>
          <w:p w14:paraId="204AE24F" w14:textId="3EC2931A" w:rsidR="006B44E9" w:rsidRPr="00FE41A0" w:rsidRDefault="00F244CE" w:rsidP="009F3E22">
            <w:pPr>
              <w:pStyle w:val="Dates"/>
              <w:rPr>
                <w:rFonts w:ascii="筑紫B丸ゴシック レギュラー" w:eastAsia="筑紫B丸ゴシック レギュラー" w:hAnsi="筑紫B丸ゴシック レギュラー"/>
                <w:color w:val="FF0000"/>
              </w:rPr>
            </w:pPr>
            <w:r w:rsidRPr="00FE41A0">
              <w:rPr>
                <w:rFonts w:ascii="筑紫B丸ゴシック レギュラー" w:eastAsia="筑紫B丸ゴシック レギュラー" w:hAnsi="筑紫B丸ゴシック レギュラー"/>
                <w:color w:val="FF0000"/>
              </w:rPr>
              <w:t>11</w:t>
            </w:r>
          </w:p>
        </w:tc>
        <w:tc>
          <w:tcPr>
            <w:tcW w:w="1521" w:type="dxa"/>
            <w:tcBorders>
              <w:top w:val="single" w:sz="6" w:space="0" w:color="BFBFBF" w:themeColor="background1" w:themeShade="BF"/>
              <w:bottom w:val="nil"/>
            </w:tcBorders>
          </w:tcPr>
          <w:p w14:paraId="73D8A9B8" w14:textId="2CA87A39" w:rsidR="006B44E9" w:rsidRPr="00044D84" w:rsidRDefault="00F244CE">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12</w:t>
            </w:r>
          </w:p>
        </w:tc>
        <w:tc>
          <w:tcPr>
            <w:tcW w:w="1523" w:type="dxa"/>
            <w:tcBorders>
              <w:top w:val="single" w:sz="6" w:space="0" w:color="BFBFBF" w:themeColor="background1" w:themeShade="BF"/>
              <w:bottom w:val="nil"/>
            </w:tcBorders>
          </w:tcPr>
          <w:p w14:paraId="59F3DA73" w14:textId="67AAE5E7" w:rsidR="006B44E9" w:rsidRPr="00044D84" w:rsidRDefault="006F16A4" w:rsidP="00F244CE">
            <w:pPr>
              <w:pStyle w:val="Dates"/>
              <w:jc w:val="left"/>
              <w:rPr>
                <w:rFonts w:ascii="筑紫B丸ゴシック レギュラー" w:eastAsia="筑紫B丸ゴシック レギュラー" w:hAnsi="筑紫B丸ゴシック レギュラー"/>
                <w:color w:val="008000"/>
              </w:rPr>
            </w:pPr>
            <w:r w:rsidRPr="00044D84">
              <w:rPr>
                <w:rFonts w:ascii="筑紫B丸ゴシック レギュラー" w:eastAsia="筑紫B丸ゴシック レギュラー" w:hAnsi="筑紫B丸ゴシック レギュラー" w:hint="eastAsia"/>
                <w:color w:val="008000"/>
                <w:sz w:val="18"/>
                <w:szCs w:val="18"/>
              </w:rPr>
              <w:t>オープンデ</w:t>
            </w:r>
            <w:r w:rsidR="00177091">
              <w:rPr>
                <w:rFonts w:ascii="筑紫B丸ゴシック レギュラー" w:eastAsia="筑紫B丸ゴシック レギュラー" w:hAnsi="筑紫B丸ゴシック レギュラー" w:hint="eastAsia"/>
                <w:color w:val="008000"/>
                <w:sz w:val="18"/>
                <w:szCs w:val="18"/>
              </w:rPr>
              <w:t>ー</w:t>
            </w:r>
            <w:r w:rsidR="00177091">
              <w:rPr>
                <w:rFonts w:ascii="筑紫B丸ゴシック レギュラー" w:eastAsia="筑紫B丸ゴシック レギュラー" w:hAnsi="筑紫B丸ゴシック レギュラー"/>
                <w:color w:val="008000"/>
                <w:sz w:val="18"/>
                <w:szCs w:val="18"/>
              </w:rPr>
              <w:t>13</w:t>
            </w:r>
          </w:p>
        </w:tc>
        <w:tc>
          <w:tcPr>
            <w:tcW w:w="1544" w:type="dxa"/>
            <w:tcBorders>
              <w:top w:val="single" w:sz="6" w:space="0" w:color="BFBFBF" w:themeColor="background1" w:themeShade="BF"/>
              <w:bottom w:val="nil"/>
            </w:tcBorders>
          </w:tcPr>
          <w:p w14:paraId="7B10491D" w14:textId="31201F78" w:rsidR="006B44E9" w:rsidRPr="00044D84" w:rsidRDefault="006B44E9" w:rsidP="00FE41A0">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 </w:t>
            </w:r>
            <w:r w:rsidR="00A71C46">
              <w:rPr>
                <w:rFonts w:ascii="筑紫B丸ゴシック レギュラー" w:eastAsia="筑紫B丸ゴシック レギュラー" w:hAnsi="筑紫B丸ゴシック レギュラー" w:hint="eastAsia"/>
              </w:rPr>
              <w:t>いけばな</w:t>
            </w:r>
            <w:r w:rsidR="0079228D">
              <w:rPr>
                <w:rFonts w:ascii="筑紫B丸ゴシック レギュラー" w:eastAsia="筑紫B丸ゴシック レギュラー" w:hAnsi="筑紫B丸ゴシック レギュラー" w:hint="eastAsia"/>
              </w:rPr>
              <w:t xml:space="preserve">　</w:t>
            </w:r>
            <w:r w:rsidR="00FE41A0">
              <w:rPr>
                <w:rFonts w:ascii="筑紫B丸ゴシック レギュラー" w:eastAsia="筑紫B丸ゴシック レギュラー" w:hAnsi="筑紫B丸ゴシック レギュラー"/>
              </w:rPr>
              <w:t>14</w:t>
            </w:r>
          </w:p>
        </w:tc>
        <w:tc>
          <w:tcPr>
            <w:tcW w:w="1529" w:type="dxa"/>
            <w:tcBorders>
              <w:top w:val="single" w:sz="6" w:space="0" w:color="BFBFBF" w:themeColor="background1" w:themeShade="BF"/>
              <w:bottom w:val="nil"/>
            </w:tcBorders>
          </w:tcPr>
          <w:p w14:paraId="3AD1C77C" w14:textId="29090A4C" w:rsidR="006B44E9" w:rsidRPr="00044D84" w:rsidRDefault="00B118AE" w:rsidP="00B118AE">
            <w:pPr>
              <w:pStyle w:val="Dates"/>
              <w:rPr>
                <w:rFonts w:ascii="筑紫B丸ゴシック レギュラー" w:eastAsia="筑紫B丸ゴシック レギュラー" w:hAnsi="筑紫B丸ゴシック レギュラー"/>
                <w:color w:val="008000"/>
              </w:rPr>
            </w:pPr>
            <w:r>
              <w:rPr>
                <w:rFonts w:ascii="筑紫B丸ゴシック レギュラー" w:eastAsia="筑紫B丸ゴシック レギュラー" w:hAnsi="筑紫B丸ゴシック レギュラー"/>
                <w:color w:val="008000"/>
                <w:sz w:val="16"/>
                <w:szCs w:val="16"/>
              </w:rPr>
              <w:t>1</w:t>
            </w:r>
            <w:r w:rsidR="00FE41A0">
              <w:rPr>
                <w:rFonts w:ascii="筑紫B丸ゴシック レギュラー" w:eastAsia="筑紫B丸ゴシック レギュラー" w:hAnsi="筑紫B丸ゴシック レギュラー"/>
                <w:color w:val="008000"/>
                <w:sz w:val="18"/>
                <w:szCs w:val="18"/>
              </w:rPr>
              <w:t>5</w:t>
            </w:r>
          </w:p>
        </w:tc>
        <w:tc>
          <w:tcPr>
            <w:tcW w:w="1509" w:type="dxa"/>
            <w:tcBorders>
              <w:top w:val="single" w:sz="6" w:space="0" w:color="BFBFBF" w:themeColor="background1" w:themeShade="BF"/>
              <w:bottom w:val="nil"/>
            </w:tcBorders>
          </w:tcPr>
          <w:p w14:paraId="1CDEB3E5" w14:textId="38640AA6" w:rsidR="006B44E9" w:rsidRPr="00044D84" w:rsidRDefault="00A71C46" w:rsidP="00FE41A0">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sidR="0079228D">
              <w:rPr>
                <w:rFonts w:ascii="筑紫B丸ゴシック レギュラー" w:eastAsia="筑紫B丸ゴシック レギュラー" w:hAnsi="筑紫B丸ゴシック レギュラー" w:hint="eastAsia"/>
              </w:rPr>
              <w:t xml:space="preserve">　</w:t>
            </w:r>
            <w:r w:rsidR="00FE41A0">
              <w:rPr>
                <w:rFonts w:ascii="筑紫B丸ゴシック レギュラー" w:eastAsia="筑紫B丸ゴシック レギュラー" w:hAnsi="筑紫B丸ゴシック レギュラー"/>
              </w:rPr>
              <w:t>16</w:t>
            </w:r>
          </w:p>
        </w:tc>
        <w:tc>
          <w:tcPr>
            <w:tcW w:w="1527" w:type="dxa"/>
            <w:tcBorders>
              <w:top w:val="single" w:sz="6" w:space="0" w:color="BFBFBF" w:themeColor="background1" w:themeShade="BF"/>
              <w:bottom w:val="nil"/>
            </w:tcBorders>
          </w:tcPr>
          <w:p w14:paraId="26A8157C" w14:textId="19498E3D" w:rsidR="006B44E9" w:rsidRPr="00044D84" w:rsidRDefault="00326C64" w:rsidP="00FE41A0">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sidR="006B44E9" w:rsidRPr="00044D84">
              <w:rPr>
                <w:rFonts w:ascii="筑紫B丸ゴシック レギュラー" w:eastAsia="筑紫B丸ゴシック レギュラー" w:hAnsi="筑紫B丸ゴシック レギュラー" w:hint="eastAsia"/>
              </w:rPr>
              <w:t xml:space="preserve"> </w:t>
            </w:r>
            <w:r w:rsidR="00FE41A0">
              <w:rPr>
                <w:rFonts w:ascii="筑紫B丸ゴシック レギュラー" w:eastAsia="筑紫B丸ゴシック レギュラー" w:hAnsi="筑紫B丸ゴシック レギュラー"/>
              </w:rPr>
              <w:t>17</w:t>
            </w:r>
          </w:p>
        </w:tc>
      </w:tr>
      <w:tr w:rsidR="006B44E9" w:rsidRPr="00044D84" w14:paraId="308CE953" w14:textId="77777777" w:rsidTr="00F35924">
        <w:trPr>
          <w:trHeight w:val="936"/>
        </w:trPr>
        <w:tc>
          <w:tcPr>
            <w:tcW w:w="1517" w:type="dxa"/>
            <w:tcBorders>
              <w:top w:val="nil"/>
              <w:bottom w:val="single" w:sz="6" w:space="0" w:color="BFBFBF" w:themeColor="background1" w:themeShade="BF"/>
            </w:tcBorders>
          </w:tcPr>
          <w:p w14:paraId="3A0024D0" w14:textId="4F0ABC41" w:rsidR="006B44E9" w:rsidRPr="007E0BBF" w:rsidRDefault="00FE41A0" w:rsidP="00FE41A0">
            <w:pPr>
              <w:pStyle w:val="TableText"/>
              <w:jc w:val="center"/>
              <w:rPr>
                <w:rFonts w:ascii="筑紫B丸ゴシック レギュラー" w:eastAsia="筑紫B丸ゴシック レギュラー" w:hAnsi="筑紫B丸ゴシック レギュラー"/>
                <w:b/>
                <w:color w:val="FF660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E0BBF">
              <w:rPr>
                <w:rFonts w:ascii="筑紫B丸ゴシック レギュラー" w:eastAsia="筑紫B丸ゴシック レギュラー" w:hAnsi="筑紫B丸ゴシック レギュラー" w:hint="eastAsia"/>
                <w:b/>
                <w:caps/>
                <w:color w:val="FF6600"/>
                <w:highlight w:val="yell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灯りの日</w:t>
            </w:r>
          </w:p>
        </w:tc>
        <w:tc>
          <w:tcPr>
            <w:tcW w:w="1521" w:type="dxa"/>
            <w:tcBorders>
              <w:top w:val="nil"/>
              <w:bottom w:val="single" w:sz="6" w:space="0" w:color="BFBFBF" w:themeColor="background1" w:themeShade="BF"/>
            </w:tcBorders>
          </w:tcPr>
          <w:p w14:paraId="32911881" w14:textId="77777777" w:rsidR="006B44E9" w:rsidRPr="00044D84" w:rsidRDefault="006F16A4" w:rsidP="006F16A4">
            <w:pPr>
              <w:pStyle w:val="TableText"/>
              <w:jc w:val="center"/>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tcPr>
          <w:p w14:paraId="0365D7A5" w14:textId="230A4B7F" w:rsidR="006B44E9" w:rsidRPr="00044D84" w:rsidRDefault="006B44E9">
            <w:pPr>
              <w:pStyle w:val="TableText"/>
              <w:rPr>
                <w:rFonts w:ascii="筑紫B丸ゴシック レギュラー" w:eastAsia="筑紫B丸ゴシック レギュラー" w:hAnsi="筑紫B丸ゴシック レギュラー"/>
                <w:color w:val="3366FF"/>
              </w:rPr>
            </w:pPr>
          </w:p>
        </w:tc>
        <w:tc>
          <w:tcPr>
            <w:tcW w:w="1544" w:type="dxa"/>
            <w:tcBorders>
              <w:top w:val="nil"/>
              <w:bottom w:val="single" w:sz="6" w:space="0" w:color="BFBFBF" w:themeColor="background1" w:themeShade="BF"/>
            </w:tcBorders>
          </w:tcPr>
          <w:p w14:paraId="287CE3DF" w14:textId="77777777" w:rsidR="00044D84" w:rsidRPr="00044D84" w:rsidRDefault="006B44E9" w:rsidP="006B44E9">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①１０時</w:t>
            </w:r>
            <w:r w:rsidR="00044D84" w:rsidRPr="00044D84">
              <w:rPr>
                <w:rFonts w:ascii="筑紫B丸ゴシック レギュラー" w:eastAsia="筑紫B丸ゴシック レギュラー" w:hAnsi="筑紫B丸ゴシック レギュラー" w:hint="eastAsia"/>
                <w:sz w:val="16"/>
                <w:szCs w:val="16"/>
              </w:rPr>
              <w:t>３０分</w:t>
            </w:r>
            <w:r w:rsidRPr="00044D84">
              <w:rPr>
                <w:rFonts w:ascii="筑紫B丸ゴシック レギュラー" w:eastAsia="筑紫B丸ゴシック レギュラー" w:hAnsi="筑紫B丸ゴシック レギュラー" w:hint="eastAsia"/>
                <w:sz w:val="16"/>
                <w:szCs w:val="16"/>
              </w:rPr>
              <w:t>〜</w:t>
            </w:r>
          </w:p>
          <w:p w14:paraId="750E930E" w14:textId="3147C287" w:rsidR="006B44E9" w:rsidRPr="00D8717E" w:rsidRDefault="00044D84" w:rsidP="006B44E9">
            <w:pPr>
              <w:pStyle w:val="TableText"/>
              <w:rPr>
                <w:rFonts w:ascii="筑紫B丸ゴシック レギュラー" w:eastAsia="筑紫B丸ゴシック レギュラー" w:hAnsi="筑紫B丸ゴシック レギュラー"/>
                <w:sz w:val="20"/>
                <w:szCs w:val="20"/>
              </w:rPr>
            </w:pPr>
            <w:r w:rsidRPr="00044D84">
              <w:rPr>
                <w:rFonts w:ascii="筑紫B丸ゴシック レギュラー" w:eastAsia="筑紫B丸ゴシック レギュラー" w:hAnsi="筑紫B丸ゴシック レギュラー" w:hint="eastAsia"/>
                <w:sz w:val="16"/>
                <w:szCs w:val="16"/>
              </w:rPr>
              <w:t>②</w:t>
            </w:r>
            <w:r w:rsidR="00767724">
              <w:rPr>
                <w:rFonts w:ascii="筑紫B丸ゴシック レギュラー" w:eastAsia="筑紫B丸ゴシック レギュラー" w:hAnsi="筑紫B丸ゴシック レギュラー" w:hint="eastAsia"/>
                <w:sz w:val="16"/>
                <w:szCs w:val="16"/>
              </w:rPr>
              <w:t xml:space="preserve"> </w:t>
            </w:r>
            <w:r w:rsidR="00556DF7">
              <w:rPr>
                <w:rFonts w:ascii="筑紫B丸ゴシック レギュラー" w:eastAsia="筑紫B丸ゴシック レギュラー" w:hAnsi="筑紫B丸ゴシック レギュラー"/>
                <w:sz w:val="20"/>
                <w:szCs w:val="20"/>
              </w:rPr>
              <w:t>1</w:t>
            </w:r>
            <w:r w:rsidR="00556DF7" w:rsidRPr="00044D84">
              <w:rPr>
                <w:rFonts w:ascii="筑紫B丸ゴシック レギュラー" w:eastAsia="筑紫B丸ゴシック レギュラー" w:hAnsi="筑紫B丸ゴシック レギュラー" w:hint="eastAsia"/>
                <w:sz w:val="16"/>
                <w:szCs w:val="16"/>
              </w:rPr>
              <w:t>３時〜</w:t>
            </w:r>
          </w:p>
          <w:p w14:paraId="4B2C702E" w14:textId="1E3D33E3" w:rsidR="006B44E9" w:rsidRPr="00044D84" w:rsidRDefault="00044D84" w:rsidP="006B44E9">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③１５時〜</w:t>
            </w:r>
          </w:p>
          <w:p w14:paraId="02D8645D" w14:textId="0A23D1C8" w:rsidR="006F16A4" w:rsidRPr="00044D84" w:rsidRDefault="006F16A4" w:rsidP="006B44E9">
            <w:pPr>
              <w:pStyle w:val="TableText"/>
              <w:rPr>
                <w:rFonts w:ascii="筑紫B丸ゴシック レギュラー" w:eastAsia="筑紫B丸ゴシック レギュラー" w:hAnsi="筑紫B丸ゴシック レギュラー"/>
                <w:color w:val="3366FF"/>
                <w:sz w:val="16"/>
                <w:szCs w:val="16"/>
              </w:rPr>
            </w:pPr>
          </w:p>
        </w:tc>
        <w:tc>
          <w:tcPr>
            <w:tcW w:w="1529" w:type="dxa"/>
            <w:tcBorders>
              <w:top w:val="nil"/>
              <w:bottom w:val="single" w:sz="6" w:space="0" w:color="BFBFBF" w:themeColor="background1" w:themeShade="BF"/>
            </w:tcBorders>
          </w:tcPr>
          <w:p w14:paraId="0544A651" w14:textId="35AD12EB" w:rsidR="00B118AE" w:rsidRPr="008F616A" w:rsidRDefault="00B118AE">
            <w:pPr>
              <w:pStyle w:val="TableText"/>
              <w:rPr>
                <w:rFonts w:ascii="筑紫B丸ゴシック レギュラー" w:eastAsia="筑紫B丸ゴシック レギュラー" w:hAnsi="筑紫B丸ゴシック レギュラー"/>
                <w:color w:val="3366FF"/>
              </w:rPr>
            </w:pPr>
            <w:r w:rsidRPr="008F616A">
              <w:rPr>
                <w:rFonts w:ascii="筑紫B丸ゴシック レギュラー" w:eastAsia="筑紫B丸ゴシック レギュラー" w:hAnsi="筑紫B丸ゴシック レギュラー" w:hint="eastAsia"/>
                <w:color w:val="3366FF"/>
              </w:rPr>
              <w:t>眼ヨガ</w:t>
            </w:r>
          </w:p>
          <w:p w14:paraId="4BBBA2A1" w14:textId="77777777" w:rsidR="006B44E9" w:rsidRDefault="00B118AE">
            <w:pPr>
              <w:pStyle w:val="TableText"/>
              <w:rPr>
                <w:rFonts w:ascii="筑紫B丸ゴシック レギュラー" w:eastAsia="筑紫B丸ゴシック レギュラー" w:hAnsi="筑紫B丸ゴシック レギュラー" w:hint="eastAsia"/>
                <w:color w:val="3366FF"/>
              </w:rPr>
            </w:pPr>
            <w:r w:rsidRPr="008F616A">
              <w:rPr>
                <w:rFonts w:ascii="筑紫B丸ゴシック レギュラー" w:eastAsia="筑紫B丸ゴシック レギュラー" w:hAnsi="筑紫B丸ゴシック レギュラー"/>
                <w:color w:val="3366FF"/>
              </w:rPr>
              <w:t>10:30~12</w:t>
            </w:r>
          </w:p>
          <w:p w14:paraId="2B992289" w14:textId="2CCE9A1E" w:rsidR="0030680D" w:rsidRPr="0030680D" w:rsidRDefault="0030680D">
            <w:pPr>
              <w:pStyle w:val="TableText"/>
              <w:rPr>
                <w:rFonts w:ascii="筑紫B丸ゴシック レギュラー" w:eastAsia="筑紫B丸ゴシック レギュラー" w:hAnsi="筑紫B丸ゴシック レギュラー" w:hint="eastAsia"/>
                <w:color w:val="FF0000"/>
              </w:rPr>
            </w:pPr>
            <w:r w:rsidRPr="0030680D">
              <w:rPr>
                <w:rFonts w:ascii="筑紫B丸ゴシック レギュラー" w:eastAsia="筑紫B丸ゴシック レギュラー" w:hAnsi="筑紫B丸ゴシック レギュラー" w:hint="eastAsia"/>
                <w:color w:val="FF0000"/>
              </w:rPr>
              <w:t>残席２</w:t>
            </w:r>
          </w:p>
          <w:p w14:paraId="428EFA7C" w14:textId="4E3D3B73" w:rsidR="00B118AE" w:rsidRPr="00B118AE" w:rsidRDefault="00B118AE">
            <w:pPr>
              <w:pStyle w:val="TableText"/>
              <w:rPr>
                <w:rFonts w:ascii="筑紫B丸ゴシック レギュラー" w:eastAsia="筑紫B丸ゴシック レギュラー" w:hAnsi="筑紫B丸ゴシック レギュラー"/>
                <w:sz w:val="16"/>
                <w:szCs w:val="16"/>
              </w:rPr>
            </w:pPr>
            <w:r w:rsidRPr="00B118AE">
              <w:rPr>
                <w:rFonts w:ascii="筑紫B丸ゴシック レギュラー" w:eastAsia="筑紫B丸ゴシック レギュラー" w:hAnsi="筑紫B丸ゴシック レギュラー" w:hint="eastAsia"/>
                <w:sz w:val="16"/>
                <w:szCs w:val="16"/>
              </w:rPr>
              <w:t>午後オープンデー</w:t>
            </w:r>
          </w:p>
        </w:tc>
        <w:tc>
          <w:tcPr>
            <w:tcW w:w="1509" w:type="dxa"/>
            <w:tcBorders>
              <w:top w:val="nil"/>
              <w:bottom w:val="single" w:sz="6" w:space="0" w:color="BFBFBF" w:themeColor="background1" w:themeShade="BF"/>
            </w:tcBorders>
          </w:tcPr>
          <w:p w14:paraId="4F507B20" w14:textId="60E7C35D" w:rsidR="00DD6D03" w:rsidRPr="00044D84" w:rsidRDefault="00044D84" w:rsidP="006F16A4">
            <w:pPr>
              <w:pStyle w:val="TableText"/>
              <w:rPr>
                <w:rFonts w:ascii="筑紫B丸ゴシック レギュラー" w:eastAsia="筑紫B丸ゴシック レギュラー" w:hAnsi="筑紫B丸ゴシック レギュラー"/>
                <w:sz w:val="16"/>
                <w:szCs w:val="16"/>
              </w:rPr>
            </w:pPr>
            <w:r>
              <w:rPr>
                <w:rFonts w:ascii="筑紫B丸ゴシック レギュラー" w:eastAsia="筑紫B丸ゴシック レギュラー" w:hAnsi="筑紫B丸ゴシック レギュラー" w:hint="eastAsia"/>
                <w:sz w:val="16"/>
                <w:szCs w:val="16"/>
              </w:rPr>
              <w:t>①</w:t>
            </w:r>
            <w:r>
              <w:rPr>
                <w:rFonts w:ascii="筑紫B丸ゴシック レギュラー" w:eastAsia="筑紫B丸ゴシック レギュラー" w:hAnsi="筑紫B丸ゴシック レギュラー"/>
                <w:sz w:val="16"/>
                <w:szCs w:val="16"/>
              </w:rPr>
              <w:t>10</w:t>
            </w:r>
            <w:r>
              <w:rPr>
                <w:rFonts w:ascii="筑紫B丸ゴシック レギュラー" w:eastAsia="筑紫B丸ゴシック レギュラー" w:hAnsi="筑紫B丸ゴシック レギュラー" w:hint="eastAsia"/>
                <w:sz w:val="16"/>
                <w:szCs w:val="16"/>
              </w:rPr>
              <w:t>時</w:t>
            </w:r>
            <w:r>
              <w:rPr>
                <w:rFonts w:ascii="筑紫B丸ゴシック レギュラー" w:eastAsia="筑紫B丸ゴシック レギュラー" w:hAnsi="筑紫B丸ゴシック レギュラー"/>
                <w:sz w:val="16"/>
                <w:szCs w:val="16"/>
              </w:rPr>
              <w:t>30</w:t>
            </w:r>
            <w:r w:rsidRPr="00044D84">
              <w:rPr>
                <w:rFonts w:ascii="筑紫B丸ゴシック レギュラー" w:eastAsia="筑紫B丸ゴシック レギュラー" w:hAnsi="筑紫B丸ゴシック レギュラー" w:hint="eastAsia"/>
                <w:sz w:val="16"/>
                <w:szCs w:val="16"/>
              </w:rPr>
              <w:t>分〜</w:t>
            </w:r>
          </w:p>
          <w:p w14:paraId="747207C7" w14:textId="0C2BB909" w:rsidR="006F16A4" w:rsidRPr="0030680D" w:rsidRDefault="006F16A4" w:rsidP="006F16A4">
            <w:pPr>
              <w:pStyle w:val="TableText"/>
              <w:rPr>
                <w:rFonts w:ascii="筑紫B丸ゴシック レギュラー" w:eastAsia="筑紫B丸ゴシック レギュラー" w:hAnsi="筑紫B丸ゴシック レギュラー"/>
                <w:color w:val="FF0000"/>
              </w:rPr>
            </w:pPr>
            <w:r w:rsidRPr="0030680D">
              <w:rPr>
                <w:rFonts w:ascii="筑紫B丸ゴシック レギュラー" w:eastAsia="筑紫B丸ゴシック レギュラー" w:hAnsi="筑紫B丸ゴシック レギュラー" w:hint="eastAsia"/>
                <w:color w:val="FF0000"/>
              </w:rPr>
              <w:t xml:space="preserve">② </w:t>
            </w:r>
            <w:r w:rsidR="00044D84" w:rsidRPr="0030680D">
              <w:rPr>
                <w:rFonts w:ascii="筑紫B丸ゴシック レギュラー" w:eastAsia="筑紫B丸ゴシック レギュラー" w:hAnsi="筑紫B丸ゴシック レギュラー" w:hint="eastAsia"/>
                <w:color w:val="FF0000"/>
              </w:rPr>
              <w:t>満席</w:t>
            </w:r>
          </w:p>
          <w:p w14:paraId="55A158ED" w14:textId="3C902C40" w:rsidR="006B44E9" w:rsidRPr="00044D84" w:rsidRDefault="00DD6D03" w:rsidP="00044D84">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sz w:val="16"/>
                <w:szCs w:val="16"/>
              </w:rPr>
              <w:t>③</w:t>
            </w:r>
            <w:r w:rsidR="00044D84">
              <w:rPr>
                <w:rFonts w:ascii="筑紫B丸ゴシック レギュラー" w:eastAsia="筑紫B丸ゴシック レギュラー" w:hAnsi="筑紫B丸ゴシック レギュラー"/>
                <w:sz w:val="16"/>
                <w:szCs w:val="16"/>
              </w:rPr>
              <w:t>15</w:t>
            </w:r>
            <w:r w:rsidR="00044D84" w:rsidRPr="00044D84">
              <w:rPr>
                <w:rFonts w:ascii="筑紫B丸ゴシック レギュラー" w:eastAsia="筑紫B丸ゴシック レギュラー" w:hAnsi="筑紫B丸ゴシック レギュラー" w:hint="eastAsia"/>
                <w:sz w:val="16"/>
                <w:szCs w:val="16"/>
              </w:rPr>
              <w:t>時〜</w:t>
            </w:r>
          </w:p>
        </w:tc>
        <w:tc>
          <w:tcPr>
            <w:tcW w:w="1527" w:type="dxa"/>
            <w:tcBorders>
              <w:top w:val="nil"/>
              <w:bottom w:val="single" w:sz="6" w:space="0" w:color="BFBFBF" w:themeColor="background1" w:themeShade="BF"/>
            </w:tcBorders>
          </w:tcPr>
          <w:p w14:paraId="533768B7" w14:textId="77777777" w:rsidR="00A71C46" w:rsidRPr="00044D84" w:rsidRDefault="00A71C46" w:rsidP="00A71C46">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p w14:paraId="0FB92972" w14:textId="77777777" w:rsidR="00A71C46" w:rsidRPr="00044D84" w:rsidRDefault="00A71C46" w:rsidP="00A71C46">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②  </w:t>
            </w:r>
            <w:r>
              <w:rPr>
                <w:rFonts w:ascii="筑紫B丸ゴシック レギュラー" w:eastAsia="筑紫B丸ゴシック レギュラー" w:hAnsi="筑紫B丸ゴシック レギュラー"/>
              </w:rPr>
              <w:t>13</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p w14:paraId="7A949108" w14:textId="4D77C2A5" w:rsidR="006B44E9" w:rsidRPr="00044D84" w:rsidRDefault="00A71C46" w:rsidP="00A71C46">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r>
      <w:tr w:rsidR="009F3E22" w:rsidRPr="00044D84" w14:paraId="6C391903" w14:textId="77777777" w:rsidTr="00F35924">
        <w:tc>
          <w:tcPr>
            <w:tcW w:w="1517" w:type="dxa"/>
            <w:tcBorders>
              <w:top w:val="single" w:sz="6" w:space="0" w:color="BFBFBF" w:themeColor="background1" w:themeShade="BF"/>
              <w:bottom w:val="nil"/>
            </w:tcBorders>
          </w:tcPr>
          <w:p w14:paraId="28DFF417" w14:textId="4DC7DF9B" w:rsidR="009F3E22" w:rsidRPr="00044D84" w:rsidRDefault="00FE41A0">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18</w:t>
            </w:r>
          </w:p>
        </w:tc>
        <w:tc>
          <w:tcPr>
            <w:tcW w:w="1521" w:type="dxa"/>
            <w:tcBorders>
              <w:top w:val="single" w:sz="6" w:space="0" w:color="BFBFBF" w:themeColor="background1" w:themeShade="BF"/>
              <w:bottom w:val="nil"/>
            </w:tcBorders>
          </w:tcPr>
          <w:p w14:paraId="32A3CF27" w14:textId="181C40B7" w:rsidR="009F3E22" w:rsidRPr="00044D84" w:rsidRDefault="00FE41A0">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19</w:t>
            </w:r>
          </w:p>
        </w:tc>
        <w:tc>
          <w:tcPr>
            <w:tcW w:w="1523" w:type="dxa"/>
            <w:tcBorders>
              <w:top w:val="single" w:sz="6" w:space="0" w:color="BFBFBF" w:themeColor="background1" w:themeShade="BF"/>
              <w:bottom w:val="nil"/>
            </w:tcBorders>
          </w:tcPr>
          <w:p w14:paraId="514ED8DE" w14:textId="0D9FF047" w:rsidR="00177091" w:rsidRPr="00177091" w:rsidRDefault="006F16A4" w:rsidP="00FE41A0">
            <w:pPr>
              <w:pStyle w:val="Dates"/>
              <w:jc w:val="left"/>
              <w:rPr>
                <w:rFonts w:ascii="筑紫B丸ゴシック レギュラー" w:eastAsia="筑紫B丸ゴシック レギュラー" w:hAnsi="筑紫B丸ゴシック レギュラー"/>
                <w:color w:val="008000"/>
                <w:sz w:val="18"/>
                <w:szCs w:val="18"/>
              </w:rPr>
            </w:pPr>
            <w:r w:rsidRPr="00044D84">
              <w:rPr>
                <w:rFonts w:ascii="筑紫B丸ゴシック レギュラー" w:eastAsia="筑紫B丸ゴシック レギュラー" w:hAnsi="筑紫B丸ゴシック レギュラー" w:hint="eastAsia"/>
                <w:color w:val="008000"/>
                <w:sz w:val="18"/>
                <w:szCs w:val="18"/>
              </w:rPr>
              <w:t>オープンデ</w:t>
            </w:r>
            <w:r w:rsidR="00177091">
              <w:rPr>
                <w:rFonts w:ascii="筑紫B丸ゴシック レギュラー" w:eastAsia="筑紫B丸ゴシック レギュラー" w:hAnsi="筑紫B丸ゴシック レギュラー" w:hint="eastAsia"/>
                <w:color w:val="008000"/>
                <w:sz w:val="18"/>
                <w:szCs w:val="18"/>
              </w:rPr>
              <w:t>ー</w:t>
            </w:r>
            <w:r w:rsidR="00177091">
              <w:rPr>
                <w:rFonts w:ascii="筑紫B丸ゴシック レギュラー" w:eastAsia="筑紫B丸ゴシック レギュラー" w:hAnsi="筑紫B丸ゴシック レギュラー"/>
                <w:color w:val="008000"/>
                <w:sz w:val="18"/>
                <w:szCs w:val="18"/>
              </w:rPr>
              <w:t>20</w:t>
            </w:r>
          </w:p>
        </w:tc>
        <w:tc>
          <w:tcPr>
            <w:tcW w:w="1544" w:type="dxa"/>
            <w:tcBorders>
              <w:top w:val="single" w:sz="6" w:space="0" w:color="BFBFBF" w:themeColor="background1" w:themeShade="BF"/>
              <w:bottom w:val="nil"/>
            </w:tcBorders>
          </w:tcPr>
          <w:p w14:paraId="58E2A459" w14:textId="5BC50A11" w:rsidR="009F3E22" w:rsidRPr="00044D84" w:rsidRDefault="0079228D">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 xml:space="preserve">いけばな　</w:t>
            </w:r>
            <w:r w:rsidR="00FE41A0">
              <w:rPr>
                <w:rFonts w:ascii="筑紫B丸ゴシック レギュラー" w:eastAsia="筑紫B丸ゴシック レギュラー" w:hAnsi="筑紫B丸ゴシック レギュラー"/>
              </w:rPr>
              <w:t>21</w:t>
            </w:r>
          </w:p>
        </w:tc>
        <w:tc>
          <w:tcPr>
            <w:tcW w:w="1529" w:type="dxa"/>
            <w:tcBorders>
              <w:top w:val="single" w:sz="6" w:space="0" w:color="BFBFBF" w:themeColor="background1" w:themeShade="BF"/>
              <w:bottom w:val="nil"/>
            </w:tcBorders>
          </w:tcPr>
          <w:p w14:paraId="09C7D329" w14:textId="7DD58253" w:rsidR="009F3E22" w:rsidRPr="00D3719E" w:rsidRDefault="00FE41A0" w:rsidP="00FE41A0">
            <w:pPr>
              <w:pStyle w:val="Dates"/>
              <w:rPr>
                <w:rFonts w:ascii="筑紫B丸ゴシック レギュラー" w:eastAsia="筑紫B丸ゴシック レギュラー" w:hAnsi="筑紫B丸ゴシック レギュラー"/>
                <w:color w:val="008000"/>
                <w:sz w:val="18"/>
                <w:szCs w:val="18"/>
              </w:rPr>
            </w:pPr>
            <w:r w:rsidRPr="00D3719E">
              <w:rPr>
                <w:rFonts w:ascii="筑紫B丸ゴシック レギュラー" w:eastAsia="筑紫B丸ゴシック レギュラー" w:hAnsi="筑紫B丸ゴシック レギュラー"/>
                <w:color w:val="008000"/>
                <w:sz w:val="18"/>
                <w:szCs w:val="18"/>
              </w:rPr>
              <w:t>22</w:t>
            </w:r>
          </w:p>
        </w:tc>
        <w:tc>
          <w:tcPr>
            <w:tcW w:w="1509" w:type="dxa"/>
            <w:tcBorders>
              <w:top w:val="single" w:sz="6" w:space="0" w:color="BFBFBF" w:themeColor="background1" w:themeShade="BF"/>
              <w:bottom w:val="nil"/>
            </w:tcBorders>
          </w:tcPr>
          <w:p w14:paraId="51FC83CA" w14:textId="21865A84" w:rsidR="009F3E22" w:rsidRPr="00044D84" w:rsidRDefault="00A71C46" w:rsidP="00FE41A0">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sidR="00FE41A0">
              <w:rPr>
                <w:rFonts w:ascii="筑紫B丸ゴシック レギュラー" w:eastAsia="筑紫B丸ゴシック レギュラー" w:hAnsi="筑紫B丸ゴシック レギュラー"/>
              </w:rPr>
              <w:t>23</w:t>
            </w:r>
          </w:p>
        </w:tc>
        <w:tc>
          <w:tcPr>
            <w:tcW w:w="1527" w:type="dxa"/>
            <w:tcBorders>
              <w:top w:val="single" w:sz="6" w:space="0" w:color="BFBFBF" w:themeColor="background1" w:themeShade="BF"/>
              <w:bottom w:val="nil"/>
            </w:tcBorders>
          </w:tcPr>
          <w:p w14:paraId="5F58C98D" w14:textId="35E288B0" w:rsidR="009F3E22" w:rsidRPr="00044D84" w:rsidRDefault="00326C64">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いけばな</w:t>
            </w:r>
            <w:r w:rsidR="00FE41A0">
              <w:rPr>
                <w:rFonts w:ascii="筑紫B丸ゴシック レギュラー" w:eastAsia="筑紫B丸ゴシック レギュラー" w:hAnsi="筑紫B丸ゴシック レギュラー"/>
              </w:rPr>
              <w:t>24</w:t>
            </w:r>
          </w:p>
        </w:tc>
      </w:tr>
      <w:tr w:rsidR="009F3E22" w:rsidRPr="00044D84" w14:paraId="77D01FFE" w14:textId="77777777" w:rsidTr="00F35924">
        <w:trPr>
          <w:trHeight w:val="936"/>
        </w:trPr>
        <w:tc>
          <w:tcPr>
            <w:tcW w:w="1517" w:type="dxa"/>
            <w:tcBorders>
              <w:top w:val="nil"/>
              <w:bottom w:val="single" w:sz="6" w:space="0" w:color="BFBFBF" w:themeColor="background1" w:themeShade="BF"/>
            </w:tcBorders>
          </w:tcPr>
          <w:p w14:paraId="7EA28C3A" w14:textId="77777777" w:rsidR="0079228D" w:rsidRDefault="0079228D" w:rsidP="0079228D">
            <w:pPr>
              <w:pStyle w:val="TableText"/>
              <w:jc w:val="center"/>
              <w:rPr>
                <w:rFonts w:ascii="筑紫B丸ゴシック レギュラー" w:eastAsia="筑紫B丸ゴシック レギュラー" w:hAnsi="筑紫B丸ゴシック レギュラー"/>
                <w:color w:val="3366FF"/>
              </w:rPr>
            </w:pPr>
            <w:r w:rsidRPr="0079228D">
              <w:rPr>
                <w:rFonts w:ascii="筑紫B丸ゴシック レギュラー" w:eastAsia="筑紫B丸ゴシック レギュラー" w:hAnsi="筑紫B丸ゴシック レギュラー" w:hint="eastAsia"/>
                <w:color w:val="3366FF"/>
              </w:rPr>
              <w:t>テーブル茶道</w:t>
            </w:r>
          </w:p>
          <w:p w14:paraId="095CB92E" w14:textId="77777777" w:rsidR="0079228D" w:rsidRDefault="0079228D" w:rsidP="0079228D">
            <w:pPr>
              <w:pStyle w:val="TableText"/>
              <w:jc w:val="center"/>
              <w:rPr>
                <w:rFonts w:ascii="筑紫B丸ゴシック レギュラー" w:eastAsia="筑紫B丸ゴシック レギュラー" w:hAnsi="筑紫B丸ゴシック レギュラー"/>
                <w:color w:val="3366FF"/>
              </w:rPr>
            </w:pPr>
            <w:r>
              <w:rPr>
                <w:rFonts w:ascii="筑紫B丸ゴシック レギュラー" w:eastAsia="筑紫B丸ゴシック レギュラー" w:hAnsi="筑紫B丸ゴシック レギュラー"/>
                <w:color w:val="3366FF"/>
              </w:rPr>
              <w:t>11:00~12:30</w:t>
            </w:r>
          </w:p>
          <w:p w14:paraId="65816C6B" w14:textId="27EED161" w:rsidR="00F257D9" w:rsidRPr="00F257D9" w:rsidRDefault="00F257D9" w:rsidP="0079228D">
            <w:pPr>
              <w:pStyle w:val="TableText"/>
              <w:jc w:val="center"/>
              <w:rPr>
                <w:rFonts w:ascii="筑紫B丸ゴシック レギュラー" w:eastAsia="筑紫B丸ゴシック レギュラー" w:hAnsi="筑紫B丸ゴシック レギュラー"/>
                <w:color w:val="FF0000"/>
              </w:rPr>
            </w:pPr>
            <w:r w:rsidRPr="00F257D9">
              <w:rPr>
                <w:rFonts w:ascii="筑紫B丸ゴシック レギュラー" w:eastAsia="筑紫B丸ゴシック レギュラー" w:hAnsi="筑紫B丸ゴシック レギュラー" w:hint="eastAsia"/>
                <w:color w:val="FF0000"/>
              </w:rPr>
              <w:t>残席１</w:t>
            </w:r>
          </w:p>
        </w:tc>
        <w:tc>
          <w:tcPr>
            <w:tcW w:w="1521" w:type="dxa"/>
            <w:tcBorders>
              <w:top w:val="nil"/>
              <w:bottom w:val="single" w:sz="6" w:space="0" w:color="BFBFBF" w:themeColor="background1" w:themeShade="BF"/>
            </w:tcBorders>
          </w:tcPr>
          <w:p w14:paraId="3129271A" w14:textId="0C3BD339" w:rsidR="009F3E22" w:rsidRPr="00044D84" w:rsidRDefault="00FE41A0" w:rsidP="00FE41A0">
            <w:pPr>
              <w:pStyle w:val="TableText"/>
              <w:jc w:val="center"/>
              <w:rPr>
                <w:rFonts w:ascii="筑紫B丸ゴシック レギュラー" w:eastAsia="筑紫B丸ゴシック レギュラー" w:hAnsi="筑紫B丸ゴシック レギュラー"/>
                <w:color w:val="3366FF"/>
              </w:rPr>
            </w:pPr>
            <w:r w:rsidRPr="00044D84">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tcPr>
          <w:p w14:paraId="12CDEF4F" w14:textId="77777777" w:rsidR="009F3E22" w:rsidRPr="00044D84" w:rsidRDefault="009F3E22">
            <w:pPr>
              <w:pStyle w:val="TableText"/>
              <w:rPr>
                <w:rFonts w:ascii="筑紫B丸ゴシック レギュラー" w:eastAsia="筑紫B丸ゴシック レギュラー" w:hAnsi="筑紫B丸ゴシック レギュラー"/>
              </w:rPr>
            </w:pPr>
          </w:p>
        </w:tc>
        <w:tc>
          <w:tcPr>
            <w:tcW w:w="1544" w:type="dxa"/>
            <w:tcBorders>
              <w:top w:val="nil"/>
              <w:bottom w:val="single" w:sz="6" w:space="0" w:color="BFBFBF" w:themeColor="background1" w:themeShade="BF"/>
            </w:tcBorders>
          </w:tcPr>
          <w:p w14:paraId="23C30CFC" w14:textId="1E6C8FC5" w:rsidR="00FE41A0" w:rsidRPr="00044D84" w:rsidRDefault="00FE41A0" w:rsidP="00FE41A0">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①１０時３０分〜</w:t>
            </w:r>
          </w:p>
          <w:p w14:paraId="0CD5E409" w14:textId="77777777" w:rsidR="00FE41A0" w:rsidRPr="00044D84" w:rsidRDefault="00FE41A0" w:rsidP="00FE41A0">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②１３時〜</w:t>
            </w:r>
          </w:p>
          <w:p w14:paraId="0499E180" w14:textId="77777777" w:rsidR="00FE41A0" w:rsidRPr="00044D84" w:rsidRDefault="00FE41A0" w:rsidP="00FE41A0">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③１５時〜</w:t>
            </w:r>
          </w:p>
          <w:p w14:paraId="01625B88" w14:textId="77777777" w:rsidR="009F3E22" w:rsidRPr="00044D84" w:rsidRDefault="009F3E22" w:rsidP="006B44E9">
            <w:pPr>
              <w:pStyle w:val="TableText"/>
              <w:jc w:val="center"/>
              <w:rPr>
                <w:rFonts w:ascii="筑紫B丸ゴシック レギュラー" w:eastAsia="筑紫B丸ゴシック レギュラー" w:hAnsi="筑紫B丸ゴシック レギュラー"/>
              </w:rPr>
            </w:pPr>
          </w:p>
        </w:tc>
        <w:tc>
          <w:tcPr>
            <w:tcW w:w="1529" w:type="dxa"/>
            <w:tcBorders>
              <w:top w:val="nil"/>
              <w:bottom w:val="single" w:sz="6" w:space="0" w:color="BFBFBF" w:themeColor="background1" w:themeShade="BF"/>
            </w:tcBorders>
          </w:tcPr>
          <w:p w14:paraId="3EC6AFC0" w14:textId="77777777" w:rsidR="009F3E22" w:rsidRPr="00326C64" w:rsidRDefault="008F616A">
            <w:pPr>
              <w:pStyle w:val="TableText"/>
              <w:rPr>
                <w:rFonts w:ascii="筑紫B丸ゴシック レギュラー" w:eastAsia="筑紫B丸ゴシック レギュラー" w:hAnsi="筑紫B丸ゴシック レギュラー" w:hint="eastAsia"/>
              </w:rPr>
            </w:pPr>
            <w:r w:rsidRPr="00326C64">
              <w:rPr>
                <w:rFonts w:ascii="筑紫B丸ゴシック レギュラー" w:eastAsia="筑紫B丸ゴシック レギュラー" w:hAnsi="筑紫B丸ゴシック レギュラー" w:hint="eastAsia"/>
              </w:rPr>
              <w:t>午前　休み</w:t>
            </w:r>
          </w:p>
          <w:p w14:paraId="67512AA5" w14:textId="77777777" w:rsidR="008F616A" w:rsidRDefault="008F616A">
            <w:pPr>
              <w:pStyle w:val="TableText"/>
              <w:rPr>
                <w:rFonts w:ascii="筑紫B丸ゴシック レギュラー" w:eastAsia="筑紫B丸ゴシック レギュラー" w:hAnsi="筑紫B丸ゴシック レギュラー" w:hint="eastAsia"/>
                <w:color w:val="008000"/>
              </w:rPr>
            </w:pPr>
          </w:p>
          <w:p w14:paraId="355E1BDE" w14:textId="63FEBA74" w:rsidR="008F616A" w:rsidRPr="00FE41A0" w:rsidRDefault="008F616A">
            <w:pPr>
              <w:pStyle w:val="TableText"/>
              <w:rPr>
                <w:rFonts w:ascii="筑紫B丸ゴシック レギュラー" w:eastAsia="筑紫B丸ゴシック レギュラー" w:hAnsi="筑紫B丸ゴシック レギュラー" w:hint="eastAsia"/>
                <w:color w:val="008000"/>
              </w:rPr>
            </w:pPr>
            <w:r w:rsidRPr="008F616A">
              <w:rPr>
                <w:rFonts w:ascii="筑紫B丸ゴシック レギュラー" w:eastAsia="筑紫B丸ゴシック レギュラー" w:hAnsi="筑紫B丸ゴシック レギュラー" w:hint="eastAsia"/>
                <w:color w:val="008000"/>
                <w:sz w:val="16"/>
                <w:szCs w:val="16"/>
              </w:rPr>
              <w:t>午後オープンデー</w:t>
            </w:r>
          </w:p>
        </w:tc>
        <w:tc>
          <w:tcPr>
            <w:tcW w:w="1509" w:type="dxa"/>
            <w:tcBorders>
              <w:top w:val="nil"/>
              <w:bottom w:val="single" w:sz="6" w:space="0" w:color="BFBFBF" w:themeColor="background1" w:themeShade="BF"/>
            </w:tcBorders>
          </w:tcPr>
          <w:p w14:paraId="68B10AAE" w14:textId="77777777" w:rsidR="00A71C46" w:rsidRPr="00044D84" w:rsidRDefault="00A71C46" w:rsidP="00A71C46">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p w14:paraId="6AF39BEF" w14:textId="77777777" w:rsidR="00A71C46" w:rsidRPr="00044D84" w:rsidRDefault="00A71C46" w:rsidP="00A71C46">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②  </w:t>
            </w:r>
            <w:r>
              <w:rPr>
                <w:rFonts w:ascii="筑紫B丸ゴシック レギュラー" w:eastAsia="筑紫B丸ゴシック レギュラー" w:hAnsi="筑紫B丸ゴシック レギュラー"/>
              </w:rPr>
              <w:t>13</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p w14:paraId="39263581" w14:textId="1EB22127" w:rsidR="009F3E22" w:rsidRPr="00044D84" w:rsidRDefault="00A71C46" w:rsidP="00A71C46">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c>
          <w:tcPr>
            <w:tcW w:w="1527" w:type="dxa"/>
            <w:tcBorders>
              <w:top w:val="nil"/>
              <w:bottom w:val="single" w:sz="6" w:space="0" w:color="BFBFBF" w:themeColor="background1" w:themeShade="BF"/>
            </w:tcBorders>
          </w:tcPr>
          <w:p w14:paraId="49C5FCD9" w14:textId="77777777" w:rsidR="00FE41A0" w:rsidRPr="00044D84" w:rsidRDefault="00FE41A0" w:rsidP="00FE41A0">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①１０時３０分〜</w:t>
            </w:r>
          </w:p>
          <w:p w14:paraId="4B81FC94" w14:textId="77777777" w:rsidR="00FE41A0" w:rsidRPr="00044D84" w:rsidRDefault="00FE41A0" w:rsidP="00FE41A0">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②１３時〜</w:t>
            </w:r>
          </w:p>
          <w:p w14:paraId="54C39B3F" w14:textId="77777777" w:rsidR="00FE41A0" w:rsidRPr="00044D84" w:rsidRDefault="00FE41A0" w:rsidP="00FE41A0">
            <w:pPr>
              <w:pStyle w:val="TableText"/>
              <w:rPr>
                <w:rFonts w:ascii="筑紫B丸ゴシック レギュラー" w:eastAsia="筑紫B丸ゴシック レギュラー" w:hAnsi="筑紫B丸ゴシック レギュラー"/>
                <w:sz w:val="16"/>
                <w:szCs w:val="16"/>
              </w:rPr>
            </w:pPr>
            <w:r w:rsidRPr="00044D84">
              <w:rPr>
                <w:rFonts w:ascii="筑紫B丸ゴシック レギュラー" w:eastAsia="筑紫B丸ゴシック レギュラー" w:hAnsi="筑紫B丸ゴシック レギュラー" w:hint="eastAsia"/>
                <w:sz w:val="16"/>
                <w:szCs w:val="16"/>
              </w:rPr>
              <w:t>③１５時〜</w:t>
            </w:r>
          </w:p>
          <w:p w14:paraId="65012407" w14:textId="422CBFC7" w:rsidR="009F3E22" w:rsidRPr="00044D84" w:rsidRDefault="009F3E22" w:rsidP="00044D84">
            <w:pPr>
              <w:pStyle w:val="TableText"/>
              <w:rPr>
                <w:rFonts w:ascii="筑紫B丸ゴシック レギュラー" w:eastAsia="筑紫B丸ゴシック レギュラー" w:hAnsi="筑紫B丸ゴシック レギュラー"/>
                <w:sz w:val="16"/>
                <w:szCs w:val="16"/>
              </w:rPr>
            </w:pPr>
          </w:p>
        </w:tc>
      </w:tr>
      <w:tr w:rsidR="00FE41A0" w:rsidRPr="00044D84" w14:paraId="0098394F" w14:textId="77777777" w:rsidTr="008F616A">
        <w:trPr>
          <w:trHeight w:val="589"/>
        </w:trPr>
        <w:tc>
          <w:tcPr>
            <w:tcW w:w="1517" w:type="dxa"/>
            <w:tcBorders>
              <w:top w:val="single" w:sz="6" w:space="0" w:color="BFBFBF" w:themeColor="background1" w:themeShade="BF"/>
              <w:bottom w:val="nil"/>
            </w:tcBorders>
          </w:tcPr>
          <w:p w14:paraId="0668525B" w14:textId="6C3081D9" w:rsidR="00FE41A0" w:rsidRPr="00044D84" w:rsidRDefault="00FE41A0">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rPr>
              <w:t>25</w:t>
            </w:r>
          </w:p>
        </w:tc>
        <w:tc>
          <w:tcPr>
            <w:tcW w:w="1521" w:type="dxa"/>
            <w:tcBorders>
              <w:top w:val="single" w:sz="6" w:space="0" w:color="BFBFBF" w:themeColor="background1" w:themeShade="BF"/>
              <w:bottom w:val="nil"/>
            </w:tcBorders>
          </w:tcPr>
          <w:p w14:paraId="36FFC868" w14:textId="77777777" w:rsidR="00FE41A0" w:rsidRDefault="00FE41A0">
            <w:pPr>
              <w:pStyle w:val="Dates"/>
              <w:rPr>
                <w:rFonts w:ascii="筑紫B丸ゴシック レギュラー" w:eastAsia="筑紫B丸ゴシック レギュラー" w:hAnsi="筑紫B丸ゴシック レギュラー" w:hint="eastAsia"/>
              </w:rPr>
            </w:pPr>
            <w:r>
              <w:rPr>
                <w:rFonts w:ascii="筑紫B丸ゴシック レギュラー" w:eastAsia="筑紫B丸ゴシック レギュラー" w:hAnsi="筑紫B丸ゴシック レギュラー"/>
              </w:rPr>
              <w:t>26</w:t>
            </w:r>
          </w:p>
          <w:p w14:paraId="0DB803FE" w14:textId="77777777" w:rsidR="008F616A" w:rsidRDefault="008F616A" w:rsidP="008F616A">
            <w:pPr>
              <w:pStyle w:val="TableText"/>
              <w:rPr>
                <w:rFonts w:ascii="筑紫B丸ゴシック レギュラー" w:eastAsia="筑紫B丸ゴシック レギュラー" w:hAnsi="筑紫B丸ゴシック レギュラー" w:hint="eastAsia"/>
                <w:color w:val="3366FF"/>
              </w:rPr>
            </w:pPr>
            <w:r w:rsidRPr="00FE41A0">
              <w:rPr>
                <w:rFonts w:ascii="筑紫B丸ゴシック レギュラー" w:eastAsia="筑紫B丸ゴシック レギュラー" w:hAnsi="筑紫B丸ゴシック レギュラー"/>
                <w:color w:val="3366FF"/>
              </w:rPr>
              <w:t>13:00~</w:t>
            </w:r>
            <w:r w:rsidRPr="00FE41A0">
              <w:rPr>
                <w:rFonts w:ascii="筑紫B丸ゴシック レギュラー" w:eastAsia="筑紫B丸ゴシック レギュラー" w:hAnsi="筑紫B丸ゴシック レギュラー" w:hint="eastAsia"/>
                <w:color w:val="3366FF"/>
              </w:rPr>
              <w:t>スマホアート写真</w:t>
            </w:r>
            <w:r w:rsidRPr="00FE41A0">
              <w:rPr>
                <w:rFonts w:ascii="筑紫B丸ゴシック レギュラー" w:eastAsia="筑紫B丸ゴシック レギュラー" w:hAnsi="筑紫B丸ゴシック レギュラー"/>
                <w:color w:val="3366FF"/>
              </w:rPr>
              <w:t>WS</w:t>
            </w:r>
          </w:p>
          <w:p w14:paraId="6B2C22EE" w14:textId="677DE251" w:rsidR="008F616A" w:rsidRPr="00044D84" w:rsidRDefault="008F616A" w:rsidP="008F616A">
            <w:pPr>
              <w:pStyle w:val="Dates"/>
              <w:jc w:val="left"/>
              <w:rPr>
                <w:rFonts w:ascii="筑紫B丸ゴシック レギュラー" w:eastAsia="筑紫B丸ゴシック レギュラー" w:hAnsi="筑紫B丸ゴシック レギュラー" w:hint="eastAsia"/>
              </w:rPr>
            </w:pPr>
            <w:r w:rsidRPr="008F616A">
              <w:rPr>
                <w:rFonts w:ascii="筑紫B丸ゴシック レギュラー" w:eastAsia="筑紫B丸ゴシック レギュラー" w:hAnsi="筑紫B丸ゴシック レギュラー" w:hint="eastAsia"/>
                <w:color w:val="FF0000"/>
              </w:rPr>
              <w:t>残３</w:t>
            </w:r>
          </w:p>
        </w:tc>
        <w:tc>
          <w:tcPr>
            <w:tcW w:w="1523" w:type="dxa"/>
            <w:tcBorders>
              <w:top w:val="single" w:sz="6" w:space="0" w:color="BFBFBF" w:themeColor="background1" w:themeShade="BF"/>
              <w:bottom w:val="nil"/>
            </w:tcBorders>
          </w:tcPr>
          <w:p w14:paraId="1744F54E" w14:textId="55EBE056" w:rsidR="00FE41A0" w:rsidRPr="00044D84" w:rsidRDefault="00FE41A0" w:rsidP="00FE41A0">
            <w:pPr>
              <w:pStyle w:val="Dates"/>
              <w:jc w:val="left"/>
              <w:rPr>
                <w:rFonts w:ascii="筑紫B丸ゴシック レギュラー" w:eastAsia="筑紫B丸ゴシック レギュラー" w:hAnsi="筑紫B丸ゴシック レギュラー"/>
                <w:color w:val="008000"/>
              </w:rPr>
            </w:pPr>
            <w:r w:rsidRPr="00044D84">
              <w:rPr>
                <w:rFonts w:ascii="筑紫B丸ゴシック レギュラー" w:eastAsia="筑紫B丸ゴシック レギュラー" w:hAnsi="筑紫B丸ゴシック レギュラー" w:hint="eastAsia"/>
                <w:color w:val="008000"/>
                <w:sz w:val="18"/>
                <w:szCs w:val="18"/>
              </w:rPr>
              <w:t>オープンデ</w:t>
            </w:r>
            <w:r>
              <w:rPr>
                <w:rFonts w:ascii="筑紫B丸ゴシック レギュラー" w:eastAsia="筑紫B丸ゴシック レギュラー" w:hAnsi="筑紫B丸ゴシック レギュラー"/>
                <w:color w:val="008000"/>
              </w:rPr>
              <w:t>27</w:t>
            </w:r>
          </w:p>
        </w:tc>
        <w:tc>
          <w:tcPr>
            <w:tcW w:w="1544" w:type="dxa"/>
            <w:tcBorders>
              <w:top w:val="single" w:sz="6" w:space="0" w:color="BFBFBF" w:themeColor="background1" w:themeShade="BF"/>
              <w:bottom w:val="nil"/>
            </w:tcBorders>
          </w:tcPr>
          <w:p w14:paraId="5B2E1664" w14:textId="77777777" w:rsidR="00FE41A0" w:rsidRDefault="00FE41A0" w:rsidP="00FE41A0">
            <w:pPr>
              <w:pStyle w:val="Dates"/>
              <w:rPr>
                <w:rFonts w:ascii="筑紫B丸ゴシック レギュラー" w:eastAsia="筑紫B丸ゴシック レギュラー" w:hAnsi="筑紫B丸ゴシック レギュラー" w:hint="eastAsia"/>
              </w:rPr>
            </w:pPr>
            <w:r w:rsidRPr="00044D84">
              <w:rPr>
                <w:rFonts w:ascii="筑紫B丸ゴシック レギュラー" w:eastAsia="筑紫B丸ゴシック レギュラー" w:hAnsi="筑紫B丸ゴシック レギュラー" w:hint="eastAsia"/>
              </w:rPr>
              <w:t xml:space="preserve"> いけばな　</w:t>
            </w:r>
            <w:r>
              <w:rPr>
                <w:rFonts w:ascii="筑紫B丸ゴシック レギュラー" w:eastAsia="筑紫B丸ゴシック レギュラー" w:hAnsi="筑紫B丸ゴシック レギュラー"/>
              </w:rPr>
              <w:t>28</w:t>
            </w:r>
          </w:p>
          <w:p w14:paraId="71128932" w14:textId="77777777" w:rsidR="008F616A" w:rsidRDefault="008F616A" w:rsidP="008F616A">
            <w:pPr>
              <w:pStyle w:val="TableText"/>
              <w:rPr>
                <w:rFonts w:ascii="筑紫B丸ゴシック レギュラー" w:eastAsia="筑紫B丸ゴシック レギュラー" w:hAnsi="筑紫B丸ゴシック レギュラー" w:hint="eastAsia"/>
                <w:color w:val="3366FF"/>
              </w:rPr>
            </w:pPr>
            <w:r w:rsidRPr="00044D84">
              <w:rPr>
                <w:rFonts w:ascii="筑紫B丸ゴシック レギュラー" w:eastAsia="筑紫B丸ゴシック レギュラー" w:hAnsi="筑紫B丸ゴシック レギュラー" w:hint="eastAsia"/>
              </w:rPr>
              <w:t xml:space="preserve">①  </w:t>
            </w:r>
            <w:r>
              <w:rPr>
                <w:rFonts w:ascii="筑紫B丸ゴシック レギュラー" w:eastAsia="筑紫B丸ゴシック レギュラー" w:hAnsi="筑紫B丸ゴシック レギュラー"/>
              </w:rPr>
              <w:t>10</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r w:rsidRPr="008F616A">
              <w:rPr>
                <w:rFonts w:ascii="筑紫B丸ゴシック レギュラー" w:eastAsia="筑紫B丸ゴシック レギュラー" w:hAnsi="筑紫B丸ゴシック レギュラー" w:hint="eastAsia"/>
                <w:color w:val="3366FF"/>
              </w:rPr>
              <w:t>クオーレアート</w:t>
            </w:r>
          </w:p>
          <w:p w14:paraId="047F2E05" w14:textId="1E1520D4" w:rsidR="0030680D" w:rsidRPr="0030680D" w:rsidRDefault="0030680D" w:rsidP="008F616A">
            <w:pPr>
              <w:pStyle w:val="TableText"/>
              <w:rPr>
                <w:rFonts w:ascii="筑紫B丸ゴシック レギュラー" w:eastAsia="筑紫B丸ゴシック レギュラー" w:hAnsi="筑紫B丸ゴシック レギュラー" w:hint="eastAsia"/>
                <w:color w:val="FF0000"/>
              </w:rPr>
            </w:pPr>
            <w:r w:rsidRPr="0030680D">
              <w:rPr>
                <w:rFonts w:ascii="筑紫B丸ゴシック レギュラー" w:eastAsia="筑紫B丸ゴシック レギュラー" w:hAnsi="筑紫B丸ゴシック レギュラー" w:hint="eastAsia"/>
                <w:color w:val="FF0000"/>
              </w:rPr>
              <w:t>残席３</w:t>
            </w:r>
          </w:p>
          <w:p w14:paraId="4B837A17" w14:textId="0A3952CA" w:rsidR="008F616A" w:rsidRPr="00044D84" w:rsidRDefault="008F616A" w:rsidP="008F616A">
            <w:pPr>
              <w:pStyle w:val="TableText"/>
              <w:rPr>
                <w:rFonts w:ascii="筑紫B丸ゴシック レギュラー" w:eastAsia="筑紫B丸ゴシック レギュラー" w:hAnsi="筑紫B丸ゴシック レギュラー" w:hint="eastAsia"/>
              </w:rPr>
            </w:pPr>
            <w:r w:rsidRPr="00044D84">
              <w:rPr>
                <w:rFonts w:ascii="筑紫B丸ゴシック レギュラー" w:eastAsia="筑紫B丸ゴシック レギュラー" w:hAnsi="筑紫B丸ゴシック レギュラー" w:hint="eastAsia"/>
              </w:rPr>
              <w:t xml:space="preserve">③  </w:t>
            </w:r>
            <w:r>
              <w:rPr>
                <w:rFonts w:ascii="筑紫B丸ゴシック レギュラー" w:eastAsia="筑紫B丸ゴシック レギュラー" w:hAnsi="筑紫B丸ゴシック レギュラー"/>
              </w:rPr>
              <w:t>15</w:t>
            </w:r>
            <w:r w:rsidRPr="00044D84">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hint="eastAsia"/>
              </w:rPr>
              <w:t>〜</w:t>
            </w:r>
          </w:p>
        </w:tc>
        <w:tc>
          <w:tcPr>
            <w:tcW w:w="1529" w:type="dxa"/>
            <w:tcBorders>
              <w:top w:val="single" w:sz="6" w:space="0" w:color="BFBFBF" w:themeColor="background1" w:themeShade="BF"/>
              <w:bottom w:val="nil"/>
            </w:tcBorders>
          </w:tcPr>
          <w:p w14:paraId="70BC87AE" w14:textId="636CB79D" w:rsidR="00FE41A0" w:rsidRDefault="00FE41A0">
            <w:pPr>
              <w:pStyle w:val="Dates"/>
              <w:rPr>
                <w:rFonts w:ascii="筑紫B丸ゴシック レギュラー" w:eastAsia="筑紫B丸ゴシック レギュラー" w:hAnsi="筑紫B丸ゴシック レギュラー"/>
                <w:color w:val="008000"/>
              </w:rPr>
            </w:pPr>
            <w:r>
              <w:rPr>
                <w:rFonts w:ascii="筑紫B丸ゴシック レギュラー" w:eastAsia="筑紫B丸ゴシック レギュラー" w:hAnsi="筑紫B丸ゴシック レギュラー" w:hint="eastAsia"/>
                <w:color w:val="008000"/>
                <w:sz w:val="18"/>
                <w:szCs w:val="18"/>
              </w:rPr>
              <w:t xml:space="preserve">昭和の日　</w:t>
            </w:r>
            <w:r>
              <w:rPr>
                <w:rFonts w:ascii="筑紫B丸ゴシック レギュラー" w:eastAsia="筑紫B丸ゴシック レギュラー" w:hAnsi="筑紫B丸ゴシック レギュラー" w:hint="eastAsia"/>
                <w:color w:val="008000"/>
              </w:rPr>
              <w:t>２９</w:t>
            </w:r>
          </w:p>
          <w:p w14:paraId="0DEFAC82" w14:textId="168C1DCB" w:rsidR="00FE41A0" w:rsidRPr="00044D84" w:rsidRDefault="008F616A">
            <w:pPr>
              <w:pStyle w:val="Dates"/>
              <w:rPr>
                <w:rFonts w:ascii="筑紫B丸ゴシック レギュラー" w:eastAsia="筑紫B丸ゴシック レギュラー" w:hAnsi="筑紫B丸ゴシック レギュラー"/>
              </w:rPr>
            </w:pPr>
            <w:r w:rsidRPr="00FE41A0">
              <w:rPr>
                <w:rFonts w:ascii="筑紫B丸ゴシック レギュラー" w:eastAsia="筑紫B丸ゴシック レギュラー" w:hAnsi="筑紫B丸ゴシック レギュラー" w:hint="eastAsia"/>
                <w:color w:val="008000"/>
              </w:rPr>
              <w:t>オープンデー</w:t>
            </w:r>
          </w:p>
        </w:tc>
        <w:tc>
          <w:tcPr>
            <w:tcW w:w="1509" w:type="dxa"/>
            <w:tcBorders>
              <w:top w:val="single" w:sz="6" w:space="0" w:color="BFBFBF" w:themeColor="background1" w:themeShade="BF"/>
              <w:bottom w:val="nil"/>
            </w:tcBorders>
          </w:tcPr>
          <w:p w14:paraId="5A40013B" w14:textId="77777777" w:rsidR="00FE41A0" w:rsidRDefault="00FE41A0" w:rsidP="00FE41A0">
            <w:pPr>
              <w:pStyle w:val="Dates"/>
              <w:jc w:val="left"/>
              <w:rPr>
                <w:rFonts w:ascii="筑紫B丸ゴシック レギュラー" w:eastAsia="筑紫B丸ゴシック レギュラー" w:hAnsi="筑紫B丸ゴシック レギュラー" w:hint="eastAsia"/>
              </w:rPr>
            </w:pPr>
            <w:r>
              <w:rPr>
                <w:rFonts w:ascii="筑紫B丸ゴシック レギュラー" w:eastAsia="筑紫B丸ゴシック レギュラー" w:hAnsi="筑紫B丸ゴシック レギュラー" w:hint="eastAsia"/>
              </w:rPr>
              <w:t>いけばな</w:t>
            </w:r>
            <w:r>
              <w:rPr>
                <w:rFonts w:ascii="筑紫B丸ゴシック レギュラー" w:eastAsia="筑紫B丸ゴシック レギュラー" w:hAnsi="筑紫B丸ゴシック レギュラー"/>
              </w:rPr>
              <w:t xml:space="preserve">   30</w:t>
            </w:r>
          </w:p>
          <w:p w14:paraId="647C1CF5" w14:textId="77777777" w:rsidR="008F616A" w:rsidRPr="00FE6341" w:rsidRDefault="008F616A" w:rsidP="008F616A">
            <w:pPr>
              <w:pStyle w:val="TableText"/>
              <w:rPr>
                <w:rFonts w:ascii="筑紫B丸ゴシック レギュラー" w:eastAsia="筑紫B丸ゴシック レギュラー" w:hAnsi="筑紫B丸ゴシック レギュラー"/>
              </w:rPr>
            </w:pPr>
            <w:r w:rsidRPr="00FE6341">
              <w:rPr>
                <w:rFonts w:ascii="筑紫B丸ゴシック レギュラー" w:eastAsia="筑紫B丸ゴシック レギュラー" w:hAnsi="筑紫B丸ゴシック レギュラー" w:hint="eastAsia"/>
              </w:rPr>
              <w:t xml:space="preserve">①  </w:t>
            </w:r>
            <w:r w:rsidRPr="00FE6341">
              <w:rPr>
                <w:rFonts w:ascii="筑紫B丸ゴシック レギュラー" w:eastAsia="筑紫B丸ゴシック レギュラー" w:hAnsi="筑紫B丸ゴシック レギュラー"/>
              </w:rPr>
              <w:t>10</w:t>
            </w:r>
            <w:r w:rsidRPr="00FE6341">
              <w:rPr>
                <w:rFonts w:ascii="筑紫B丸ゴシック レギュラー" w:eastAsia="筑紫B丸ゴシック レギュラー" w:hAnsi="筑紫B丸ゴシック レギュラー" w:hint="eastAsia"/>
              </w:rPr>
              <w:t>時</w:t>
            </w:r>
            <w:r w:rsidRPr="00FE6341">
              <w:rPr>
                <w:rFonts w:ascii="筑紫B丸ゴシック レギュラー" w:eastAsia="筑紫B丸ゴシック レギュラー" w:hAnsi="筑紫B丸ゴシック レギュラー"/>
              </w:rPr>
              <w:t>30</w:t>
            </w:r>
            <w:r w:rsidRPr="00FE6341">
              <w:rPr>
                <w:rFonts w:ascii="筑紫B丸ゴシック レギュラー" w:eastAsia="筑紫B丸ゴシック レギュラー" w:hAnsi="筑紫B丸ゴシック レギュラー" w:hint="eastAsia"/>
              </w:rPr>
              <w:t>分</w:t>
            </w:r>
          </w:p>
          <w:p w14:paraId="086FCBC2" w14:textId="77777777" w:rsidR="008F616A" w:rsidRPr="00FE6341" w:rsidRDefault="008F616A" w:rsidP="008F616A">
            <w:pPr>
              <w:pStyle w:val="TableText"/>
              <w:rPr>
                <w:rFonts w:ascii="筑紫B丸ゴシック レギュラー" w:eastAsia="筑紫B丸ゴシック レギュラー" w:hAnsi="筑紫B丸ゴシック レギュラー"/>
              </w:rPr>
            </w:pPr>
            <w:r w:rsidRPr="00FE6341">
              <w:rPr>
                <w:rFonts w:ascii="筑紫B丸ゴシック レギュラー" w:eastAsia="筑紫B丸ゴシック レギュラー" w:hAnsi="筑紫B丸ゴシック レギュラー" w:hint="eastAsia"/>
              </w:rPr>
              <w:t xml:space="preserve">②  </w:t>
            </w:r>
            <w:r w:rsidRPr="00FE6341">
              <w:rPr>
                <w:rFonts w:ascii="筑紫B丸ゴシック レギュラー" w:eastAsia="筑紫B丸ゴシック レギュラー" w:hAnsi="筑紫B丸ゴシック レギュラー"/>
              </w:rPr>
              <w:t>13</w:t>
            </w:r>
            <w:r w:rsidRPr="00FE6341">
              <w:rPr>
                <w:rFonts w:ascii="筑紫B丸ゴシック レギュラー" w:eastAsia="筑紫B丸ゴシック レギュラー" w:hAnsi="筑紫B丸ゴシック レギュラー" w:hint="eastAsia"/>
              </w:rPr>
              <w:t>時〜</w:t>
            </w:r>
          </w:p>
          <w:p w14:paraId="3EB9BD23" w14:textId="43E88268" w:rsidR="008F616A" w:rsidRPr="008F616A" w:rsidRDefault="008F616A" w:rsidP="008F616A">
            <w:pPr>
              <w:pStyle w:val="Dates"/>
              <w:jc w:val="left"/>
              <w:rPr>
                <w:rFonts w:ascii="筑紫B丸ゴシック レギュラー" w:eastAsia="筑紫B丸ゴシック レギュラー" w:hAnsi="筑紫B丸ゴシック レギュラー" w:hint="eastAsia"/>
                <w:sz w:val="18"/>
                <w:szCs w:val="18"/>
              </w:rPr>
            </w:pPr>
            <w:r w:rsidRPr="00FE6341">
              <w:rPr>
                <w:rFonts w:ascii="筑紫B丸ゴシック レギュラー" w:eastAsia="筑紫B丸ゴシック レギュラー" w:hAnsi="筑紫B丸ゴシック レギュラー" w:hint="eastAsia"/>
                <w:color w:val="auto"/>
                <w:sz w:val="18"/>
                <w:szCs w:val="18"/>
              </w:rPr>
              <w:t xml:space="preserve">③  </w:t>
            </w:r>
            <w:r w:rsidRPr="00FE6341">
              <w:rPr>
                <w:rFonts w:ascii="筑紫B丸ゴシック レギュラー" w:eastAsia="筑紫B丸ゴシック レギュラー" w:hAnsi="筑紫B丸ゴシック レギュラー"/>
                <w:color w:val="auto"/>
                <w:sz w:val="18"/>
                <w:szCs w:val="18"/>
              </w:rPr>
              <w:t>15</w:t>
            </w:r>
            <w:r w:rsidRPr="00FE6341">
              <w:rPr>
                <w:rFonts w:ascii="筑紫B丸ゴシック レギュラー" w:eastAsia="筑紫B丸ゴシック レギュラー" w:hAnsi="筑紫B丸ゴシック レギュラー" w:hint="eastAsia"/>
                <w:color w:val="auto"/>
                <w:sz w:val="18"/>
                <w:szCs w:val="18"/>
              </w:rPr>
              <w:t>時〜</w:t>
            </w:r>
          </w:p>
        </w:tc>
        <w:tc>
          <w:tcPr>
            <w:tcW w:w="1527" w:type="dxa"/>
            <w:tcBorders>
              <w:top w:val="single" w:sz="6" w:space="0" w:color="BFBFBF" w:themeColor="background1" w:themeShade="BF"/>
              <w:bottom w:val="nil"/>
            </w:tcBorders>
          </w:tcPr>
          <w:p w14:paraId="7699AD3F" w14:textId="77777777" w:rsidR="00FE41A0" w:rsidRPr="00044D84" w:rsidRDefault="00FE41A0">
            <w:pPr>
              <w:pStyle w:val="Dates"/>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=F10</w:instrText>
            </w:r>
            <w:r w:rsidRPr="00044D84">
              <w:rPr>
                <w:rFonts w:ascii="筑紫B丸ゴシック レギュラー" w:eastAsia="筑紫B丸ゴシック レギュラー" w:hAnsi="筑紫B丸ゴシック レギュラー"/>
              </w:rPr>
              <w:fldChar w:fldCharType="separate"/>
            </w:r>
            <w:r>
              <w:rPr>
                <w:rFonts w:ascii="筑紫B丸ゴシック レギュラー" w:eastAsia="筑紫B丸ゴシック レギュラー" w:hAnsi="筑紫B丸ゴシック レギュラー"/>
                <w:noProof/>
              </w:rPr>
              <w:instrText>0</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0,""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IF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=F10 </w:instrText>
            </w:r>
            <w:r w:rsidRPr="00044D84">
              <w:rPr>
                <w:rFonts w:ascii="筑紫B丸ゴシック レギュラー" w:eastAsia="筑紫B丸ゴシック レギュラー" w:hAnsi="筑紫B丸ゴシック レギュラー"/>
              </w:rPr>
              <w:fldChar w:fldCharType="separate"/>
            </w:r>
            <w:r w:rsidRPr="00044D84">
              <w:rPr>
                <w:rFonts w:ascii="筑紫B丸ゴシック レギュラー" w:eastAsia="筑紫B丸ゴシック レギュラー" w:hAnsi="筑紫B丸ゴシック レギュラー"/>
                <w:noProof/>
              </w:rPr>
              <w:instrText>31</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&lt;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DocVariable MonthEnd \@ d </w:instrText>
            </w:r>
            <w:r w:rsidRPr="00044D84">
              <w:rPr>
                <w:rFonts w:ascii="筑紫B丸ゴシック レギュラー" w:eastAsia="筑紫B丸ゴシック レギュラー" w:hAnsi="筑紫B丸ゴシック レギュラー"/>
              </w:rPr>
              <w:fldChar w:fldCharType="separate"/>
            </w:r>
            <w:r w:rsidRPr="00044D84">
              <w:rPr>
                <w:rFonts w:ascii="筑紫B丸ゴシック レギュラー" w:eastAsia="筑紫B丸ゴシック レギュラー" w:hAnsi="筑紫B丸ゴシック レギュラー"/>
              </w:rPr>
              <w:instrText>31</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w:instrText>
            </w:r>
            <w:r w:rsidRPr="00044D84">
              <w:rPr>
                <w:rFonts w:ascii="筑紫B丸ゴシック レギュラー" w:eastAsia="筑紫B丸ゴシック レギュラー" w:hAnsi="筑紫B丸ゴシック レギュラー"/>
              </w:rPr>
              <w:fldChar w:fldCharType="begin"/>
            </w:r>
            <w:r w:rsidRPr="00044D84">
              <w:rPr>
                <w:rFonts w:ascii="筑紫B丸ゴシック レギュラー" w:eastAsia="筑紫B丸ゴシック レギュラー" w:hAnsi="筑紫B丸ゴシック レギュラー"/>
              </w:rPr>
              <w:instrText xml:space="preserve"> =F10+1 </w:instrText>
            </w:r>
            <w:r w:rsidRPr="00044D84">
              <w:rPr>
                <w:rFonts w:ascii="筑紫B丸ゴシック レギュラー" w:eastAsia="筑紫B丸ゴシック レギュラー" w:hAnsi="筑紫B丸ゴシック レギュラー"/>
              </w:rPr>
              <w:fldChar w:fldCharType="separate"/>
            </w:r>
            <w:r w:rsidRPr="00044D84">
              <w:rPr>
                <w:rFonts w:ascii="筑紫B丸ゴシック レギュラー" w:eastAsia="筑紫B丸ゴシック レギュラー" w:hAnsi="筑紫B丸ゴシック レギュラー"/>
                <w:noProof/>
              </w:rPr>
              <w:instrText>30</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instrText xml:space="preserve"> "" </w:instrText>
            </w:r>
            <w:r w:rsidRPr="00044D84">
              <w:rPr>
                <w:rFonts w:ascii="筑紫B丸ゴシック レギュラー" w:eastAsia="筑紫B丸ゴシック レギュラー" w:hAnsi="筑紫B丸ゴシック レギュラー"/>
              </w:rPr>
              <w:fldChar w:fldCharType="end"/>
            </w:r>
            <w:r w:rsidRPr="00044D84">
              <w:rPr>
                <w:rFonts w:ascii="筑紫B丸ゴシック レギュラー" w:eastAsia="筑紫B丸ゴシック レギュラー" w:hAnsi="筑紫B丸ゴシック レギュラー"/>
              </w:rPr>
              <w:fldChar w:fldCharType="end"/>
            </w:r>
          </w:p>
        </w:tc>
      </w:tr>
      <w:tr w:rsidR="0030680D" w:rsidRPr="00044D84" w14:paraId="2FD36FCD" w14:textId="77777777" w:rsidTr="00FE6341">
        <w:trPr>
          <w:trHeight w:val="345"/>
        </w:trPr>
        <w:tc>
          <w:tcPr>
            <w:tcW w:w="4561" w:type="dxa"/>
            <w:gridSpan w:val="3"/>
            <w:tcBorders>
              <w:top w:val="single" w:sz="6" w:space="0" w:color="BFBFBF" w:themeColor="background1" w:themeShade="BF"/>
            </w:tcBorders>
          </w:tcPr>
          <w:p w14:paraId="7A18A06D" w14:textId="3AC10EA2" w:rsidR="0030680D" w:rsidRPr="0030680D" w:rsidRDefault="0030680D" w:rsidP="008F616A">
            <w:pPr>
              <w:pStyle w:val="TableText"/>
              <w:rPr>
                <w:rFonts w:ascii="筑紫B丸ゴシック レギュラー" w:eastAsia="筑紫B丸ゴシック レギュラー" w:hAnsi="筑紫B丸ゴシック レギュラー"/>
              </w:rPr>
            </w:pPr>
            <w:r w:rsidRPr="00044D84">
              <w:rPr>
                <w:rFonts w:ascii="筑紫B丸ゴシック レギュラー" w:eastAsia="筑紫B丸ゴシック レギュラー" w:hAnsi="筑紫B丸ゴシック レギュラー" w:hint="eastAsia"/>
              </w:rPr>
              <w:t>いけばな教室は</w:t>
            </w:r>
            <w:r w:rsidRPr="00044D84">
              <w:rPr>
                <w:rFonts w:ascii="筑紫B丸ゴシック レギュラー" w:eastAsia="筑紫B丸ゴシック レギュラー" w:hAnsi="筑紫B丸ゴシック レギュラー"/>
              </w:rPr>
              <w:t>1</w:t>
            </w:r>
            <w:r>
              <w:rPr>
                <w:rFonts w:ascii="筑紫B丸ゴシック レギュラー" w:eastAsia="筑紫B丸ゴシック レギュラー" w:hAnsi="筑紫B丸ゴシック レギュラー" w:hint="eastAsia"/>
              </w:rPr>
              <w:t>回１時間半程度。３名までの少人数・入替</w:t>
            </w:r>
            <w:r w:rsidRPr="00044D84">
              <w:rPr>
                <w:rFonts w:ascii="筑紫B丸ゴシック レギュラー" w:eastAsia="筑紫B丸ゴシック レギュラー" w:hAnsi="筑紫B丸ゴシック レギュラー" w:hint="eastAsia"/>
              </w:rPr>
              <w:t>制です。（</w:t>
            </w:r>
            <w:r w:rsidRPr="00F35924">
              <w:rPr>
                <w:rFonts w:ascii="筑紫B丸ゴシック レギュラー" w:eastAsia="筑紫B丸ゴシック レギュラー" w:hAnsi="筑紫B丸ゴシック レギュラー" w:hint="eastAsia"/>
                <w:sz w:val="16"/>
                <w:szCs w:val="16"/>
              </w:rPr>
              <w:t>テキスト・自由花）</w:t>
            </w:r>
          </w:p>
          <w:p w14:paraId="08D277B4" w14:textId="370A37B5" w:rsidR="0030680D" w:rsidRPr="00044D84" w:rsidRDefault="0030680D">
            <w:pPr>
              <w:pStyle w:val="Dates"/>
              <w:rPr>
                <w:rFonts w:ascii="筑紫B丸ゴシック レギュラー" w:eastAsia="筑紫B丸ゴシック レギュラー" w:hAnsi="筑紫B丸ゴシック レギュラー"/>
              </w:rPr>
            </w:pPr>
          </w:p>
        </w:tc>
        <w:tc>
          <w:tcPr>
            <w:tcW w:w="6109" w:type="dxa"/>
            <w:gridSpan w:val="4"/>
            <w:tcBorders>
              <w:top w:val="single" w:sz="6" w:space="0" w:color="BFBFBF" w:themeColor="background1" w:themeShade="BF"/>
            </w:tcBorders>
          </w:tcPr>
          <w:p w14:paraId="39954DB8" w14:textId="22FAA456" w:rsidR="0030680D" w:rsidRPr="00044D84" w:rsidRDefault="0030680D">
            <w:pPr>
              <w:pStyle w:val="Dates"/>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rPr>
              <w:t>①</w:t>
            </w:r>
            <w:r>
              <w:rPr>
                <w:rFonts w:ascii="筑紫B丸ゴシック レギュラー" w:eastAsia="筑紫B丸ゴシック レギュラー" w:hAnsi="筑紫B丸ゴシック レギュラー"/>
              </w:rPr>
              <w:t>10</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Pr>
                <w:rFonts w:ascii="筑紫B丸ゴシック レギュラー" w:eastAsia="筑紫B丸ゴシック レギュラー" w:hAnsi="筑紫B丸ゴシック レギュラー" w:hint="eastAsia"/>
              </w:rPr>
              <w:t>分〜</w:t>
            </w:r>
            <w:r>
              <w:rPr>
                <w:rFonts w:ascii="筑紫B丸ゴシック レギュラー" w:eastAsia="筑紫B丸ゴシック レギュラー" w:hAnsi="筑紫B丸ゴシック レギュラー"/>
              </w:rPr>
              <w:t>12</w:t>
            </w:r>
            <w:r>
              <w:rPr>
                <w:rFonts w:ascii="筑紫B丸ゴシック レギュラー" w:eastAsia="筑紫B丸ゴシック レギュラー" w:hAnsi="筑紫B丸ゴシック レギュラー" w:hint="eastAsia"/>
              </w:rPr>
              <w:t>時②</w:t>
            </w:r>
            <w:r>
              <w:rPr>
                <w:rFonts w:ascii="筑紫B丸ゴシック レギュラー" w:eastAsia="筑紫B丸ゴシック レギュラー" w:hAnsi="筑紫B丸ゴシック レギュラー"/>
              </w:rPr>
              <w:t>13</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14</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Pr>
                <w:rFonts w:ascii="筑紫B丸ゴシック レギュラー" w:eastAsia="筑紫B丸ゴシック レギュラー" w:hAnsi="筑紫B丸ゴシック レギュラー" w:hint="eastAsia"/>
              </w:rPr>
              <w:t>分　③</w:t>
            </w:r>
            <w:r>
              <w:rPr>
                <w:rFonts w:ascii="筑紫B丸ゴシック レギュラー" w:eastAsia="筑紫B丸ゴシック レギュラー" w:hAnsi="筑紫B丸ゴシック レギュラー"/>
              </w:rPr>
              <w:t>15</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16</w:t>
            </w:r>
            <w:r>
              <w:rPr>
                <w:rFonts w:ascii="筑紫B丸ゴシック レギュラー" w:eastAsia="筑紫B丸ゴシック レギュラー" w:hAnsi="筑紫B丸ゴシック レギュラー" w:hint="eastAsia"/>
              </w:rPr>
              <w:t>時</w:t>
            </w:r>
            <w:r>
              <w:rPr>
                <w:rFonts w:ascii="筑紫B丸ゴシック レギュラー" w:eastAsia="筑紫B丸ゴシック レギュラー" w:hAnsi="筑紫B丸ゴシック レギュラー"/>
              </w:rPr>
              <w:t>30</w:t>
            </w:r>
            <w:r w:rsidRPr="00044D84">
              <w:rPr>
                <w:rFonts w:ascii="筑紫B丸ゴシック レギュラー" w:eastAsia="筑紫B丸ゴシック レギュラー" w:hAnsi="筑紫B丸ゴシック レギュラー" w:hint="eastAsia"/>
              </w:rPr>
              <w:t>分</w:t>
            </w:r>
          </w:p>
        </w:tc>
      </w:tr>
    </w:tbl>
    <w:tbl>
      <w:tblPr>
        <w:tblpPr w:leftFromText="142" w:rightFromText="142" w:vertAnchor="page" w:horzAnchor="page" w:tblpX="469" w:tblpY="361"/>
        <w:tblW w:w="11016" w:type="dxa"/>
        <w:tblLook w:val="04A0" w:firstRow="1" w:lastRow="0" w:firstColumn="1" w:lastColumn="0" w:noHBand="0" w:noVBand="1"/>
      </w:tblPr>
      <w:tblGrid>
        <w:gridCol w:w="11016"/>
      </w:tblGrid>
      <w:tr w:rsidR="008B6C29" w:rsidRPr="009F3E22" w14:paraId="5ACA4E57" w14:textId="77777777" w:rsidTr="00F244CE">
        <w:trPr>
          <w:trHeight w:val="1283"/>
        </w:trPr>
        <w:tc>
          <w:tcPr>
            <w:tcW w:w="11016" w:type="dxa"/>
            <w:shd w:val="clear" w:color="auto" w:fill="92BC00" w:themeFill="accent1"/>
          </w:tcPr>
          <w:p w14:paraId="238FB2C7" w14:textId="6AF35204" w:rsidR="008B6C29" w:rsidRPr="00882430" w:rsidRDefault="008B6C29" w:rsidP="007D51F5">
            <w:pPr>
              <w:pStyle w:val="Month"/>
              <w:rPr>
                <w:rFonts w:ascii="筑紫B丸ゴシック ボールド" w:eastAsia="筑紫B丸ゴシック ボールド" w:hAnsi="筑紫B丸ゴシック ボールド"/>
                <w:color w:val="FF6600"/>
                <w:sz w:val="72"/>
                <w:szCs w:val="72"/>
              </w:rPr>
            </w:pPr>
            <w:r w:rsidRPr="009C5566">
              <w:rPr>
                <w:rFonts w:ascii="筑紫B丸ゴシック ボールド" w:eastAsia="筑紫B丸ゴシック ボールド" w:hAnsi="筑紫B丸ゴシック ボールド"/>
                <w:color w:val="FF6600"/>
                <w:sz w:val="96"/>
                <w:szCs w:val="96"/>
              </w:rPr>
              <w:fldChar w:fldCharType="begin"/>
            </w:r>
            <w:r w:rsidRPr="009C5566">
              <w:rPr>
                <w:rFonts w:ascii="筑紫B丸ゴシック ボールド" w:eastAsia="筑紫B丸ゴシック ボールド" w:hAnsi="筑紫B丸ゴシック ボールド"/>
                <w:color w:val="FF6600"/>
                <w:sz w:val="96"/>
                <w:szCs w:val="96"/>
              </w:rPr>
              <w:instrText xml:space="preserve"> DOCVARIABLE  MonthStart \@  </w:instrText>
            </w:r>
            <w:r w:rsidRPr="009C5566">
              <w:rPr>
                <w:rFonts w:ascii="筑紫B丸ゴシック ボールド" w:eastAsia="筑紫B丸ゴシック ボールド" w:hAnsi="筑紫B丸ゴシック ボールド" w:hint="eastAsia"/>
                <w:color w:val="FF6600"/>
                <w:sz w:val="96"/>
                <w:szCs w:val="96"/>
              </w:rPr>
              <w:instrText>yyyy年</w:instrText>
            </w:r>
            <w:r w:rsidRPr="009C5566">
              <w:rPr>
                <w:rFonts w:ascii="筑紫B丸ゴシック ボールド" w:eastAsia="筑紫B丸ゴシック ボールド" w:hAnsi="筑紫B丸ゴシック ボールド"/>
                <w:color w:val="FF6600"/>
                <w:sz w:val="96"/>
                <w:szCs w:val="96"/>
              </w:rPr>
              <w:instrText xml:space="preserve">  \* MERGEFORMAT </w:instrText>
            </w:r>
            <w:r w:rsidRPr="009C5566">
              <w:rPr>
                <w:rFonts w:ascii="筑紫B丸ゴシック ボールド" w:eastAsia="筑紫B丸ゴシック ボールド" w:hAnsi="筑紫B丸ゴシック ボールド"/>
                <w:color w:val="FF6600"/>
                <w:sz w:val="96"/>
                <w:szCs w:val="96"/>
              </w:rPr>
              <w:fldChar w:fldCharType="separate"/>
            </w:r>
            <w:r w:rsidRPr="009C5566">
              <w:rPr>
                <w:rFonts w:ascii="筑紫B丸ゴシック ボールド" w:eastAsia="筑紫B丸ゴシック ボールド" w:hAnsi="筑紫B丸ゴシック ボールド"/>
                <w:color w:val="FF6600"/>
                <w:sz w:val="96"/>
                <w:szCs w:val="96"/>
              </w:rPr>
              <w:t>2021年</w:t>
            </w:r>
            <w:r w:rsidRPr="009C5566">
              <w:rPr>
                <w:rFonts w:ascii="筑紫B丸ゴシック ボールド" w:eastAsia="筑紫B丸ゴシック ボールド" w:hAnsi="筑紫B丸ゴシック ボールド"/>
                <w:color w:val="FF6600"/>
                <w:sz w:val="96"/>
                <w:szCs w:val="96"/>
              </w:rPr>
              <w:fldChar w:fldCharType="end"/>
            </w:r>
            <w:r w:rsidR="00882430">
              <w:rPr>
                <w:rFonts w:ascii="筑紫B丸ゴシック ボールド" w:eastAsia="筑紫B丸ゴシック ボールド" w:hAnsi="筑紫B丸ゴシック ボールド"/>
                <w:color w:val="FF6600"/>
                <w:sz w:val="96"/>
                <w:szCs w:val="96"/>
              </w:rPr>
              <w:t>4</w:t>
            </w:r>
            <w:r w:rsidRPr="009C5566">
              <w:rPr>
                <w:rFonts w:ascii="筑紫B丸ゴシック ボールド" w:eastAsia="筑紫B丸ゴシック ボールド" w:hAnsi="筑紫B丸ゴシック ボールド" w:hint="eastAsia"/>
                <w:color w:val="FF6600"/>
                <w:sz w:val="96"/>
                <w:szCs w:val="96"/>
              </w:rPr>
              <w:t>月の予定</w:t>
            </w:r>
            <w:bookmarkStart w:id="0" w:name="_GoBack"/>
            <w:bookmarkEnd w:id="0"/>
          </w:p>
        </w:tc>
      </w:tr>
    </w:tbl>
    <w:p w14:paraId="0E64B775" w14:textId="0A660746" w:rsidR="004265BC" w:rsidRDefault="004265BC" w:rsidP="008B6C29">
      <w:pPr>
        <w:pStyle w:val="BodyTextCentered"/>
        <w:jc w:val="left"/>
      </w:pPr>
    </w:p>
    <w:sectPr w:rsidR="004265BC"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3/31"/>
    <w:docVar w:name="MonthStart" w:val="33/03/01"/>
    <w:docVar w:name="ShowDynamicGuides" w:val="1"/>
    <w:docVar w:name="ShowMarginGuides" w:val="0"/>
    <w:docVar w:name="ShowOutlines" w:val="0"/>
    <w:docVar w:name="ShowStaticGuides" w:val="0"/>
  </w:docVars>
  <w:rsids>
    <w:rsidRoot w:val="009F3E22"/>
    <w:rsid w:val="00044D84"/>
    <w:rsid w:val="000B6576"/>
    <w:rsid w:val="00177091"/>
    <w:rsid w:val="0022684B"/>
    <w:rsid w:val="0030680D"/>
    <w:rsid w:val="003202D3"/>
    <w:rsid w:val="00321385"/>
    <w:rsid w:val="00326C64"/>
    <w:rsid w:val="003500F4"/>
    <w:rsid w:val="003900D1"/>
    <w:rsid w:val="003D4B5B"/>
    <w:rsid w:val="004265BC"/>
    <w:rsid w:val="00432FC6"/>
    <w:rsid w:val="00452881"/>
    <w:rsid w:val="004B3B4E"/>
    <w:rsid w:val="004E4D32"/>
    <w:rsid w:val="004F786C"/>
    <w:rsid w:val="00523BD8"/>
    <w:rsid w:val="00533014"/>
    <w:rsid w:val="00556DF7"/>
    <w:rsid w:val="005E755E"/>
    <w:rsid w:val="006231D8"/>
    <w:rsid w:val="00670C9D"/>
    <w:rsid w:val="006B44E9"/>
    <w:rsid w:val="006C4DBC"/>
    <w:rsid w:val="006C788C"/>
    <w:rsid w:val="006F16A4"/>
    <w:rsid w:val="00756C2D"/>
    <w:rsid w:val="00767724"/>
    <w:rsid w:val="0079228D"/>
    <w:rsid w:val="007D51F5"/>
    <w:rsid w:val="007E0BBF"/>
    <w:rsid w:val="008420E2"/>
    <w:rsid w:val="00882430"/>
    <w:rsid w:val="008B6C29"/>
    <w:rsid w:val="008D4D11"/>
    <w:rsid w:val="008F616A"/>
    <w:rsid w:val="00925068"/>
    <w:rsid w:val="00952CBD"/>
    <w:rsid w:val="009C5566"/>
    <w:rsid w:val="009F3E22"/>
    <w:rsid w:val="00A21E1E"/>
    <w:rsid w:val="00A71C46"/>
    <w:rsid w:val="00A83A17"/>
    <w:rsid w:val="00AD5052"/>
    <w:rsid w:val="00AE1B1D"/>
    <w:rsid w:val="00B118AE"/>
    <w:rsid w:val="00B612C0"/>
    <w:rsid w:val="00C704B6"/>
    <w:rsid w:val="00CD2F5F"/>
    <w:rsid w:val="00CE0AAE"/>
    <w:rsid w:val="00D3719E"/>
    <w:rsid w:val="00D8717E"/>
    <w:rsid w:val="00DD6D03"/>
    <w:rsid w:val="00DF61A7"/>
    <w:rsid w:val="00E77D2D"/>
    <w:rsid w:val="00E93AF3"/>
    <w:rsid w:val="00EE3348"/>
    <w:rsid w:val="00F244CE"/>
    <w:rsid w:val="00F257D9"/>
    <w:rsid w:val="00F35924"/>
    <w:rsid w:val="00FA2E8A"/>
    <w:rsid w:val="00FE41A0"/>
    <w:rsid w:val="00FE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42F331CD353499167F935EDE3E253"/>
        <w:category>
          <w:name w:val="全般"/>
          <w:gallery w:val="placeholder"/>
        </w:category>
        <w:types>
          <w:type w:val="bbPlcHdr"/>
        </w:types>
        <w:behaviors>
          <w:behavior w:val="content"/>
        </w:behaviors>
        <w:guid w:val="{C84A3C00-84EA-2C4E-AA78-6D03A2463523}"/>
      </w:docPartPr>
      <w:docPartBody>
        <w:p w:rsidR="00BC3648" w:rsidRDefault="00BC3648" w:rsidP="00BC3648">
          <w:pPr>
            <w:pStyle w:val="0CC42F331CD353499167F935EDE3E253"/>
          </w:pPr>
          <w:r>
            <w:t>Praesent sed justo</w:t>
          </w:r>
        </w:p>
      </w:docPartBody>
    </w:docPart>
    <w:docPart>
      <w:docPartPr>
        <w:name w:val="2F817CDB83F2E4429B89CBAE85898A80"/>
        <w:category>
          <w:name w:val="全般"/>
          <w:gallery w:val="placeholder"/>
        </w:category>
        <w:types>
          <w:type w:val="bbPlcHdr"/>
        </w:types>
        <w:behaviors>
          <w:behavior w:val="content"/>
        </w:behaviors>
        <w:guid w:val="{FBDB986C-31B3-114D-B81B-B30CEDD24B6E}"/>
      </w:docPartPr>
      <w:docPartBody>
        <w:p w:rsidR="00BC3648" w:rsidRDefault="00BC3648" w:rsidP="00BC3648">
          <w:pPr>
            <w:pStyle w:val="2F817CDB83F2E4429B89CBAE85898A80"/>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B746B2"/>
    <w:rsid w:val="00BC3648"/>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97</TotalTime>
  <Pages>2</Pages>
  <Words>245</Words>
  <Characters>1402</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18</cp:revision>
  <dcterms:created xsi:type="dcterms:W3CDTF">2021-02-20T03:54:00Z</dcterms:created>
  <dcterms:modified xsi:type="dcterms:W3CDTF">2021-03-19T12:31:00Z</dcterms:modified>
  <cp:category/>
</cp:coreProperties>
</file>